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6EE09" w14:textId="0B52B42D" w:rsidR="009C4CBD" w:rsidRDefault="00C3763D" w:rsidP="009C4CBD">
      <w:pPr>
        <w:pStyle w:val="Title"/>
      </w:pPr>
      <w:r>
        <w:t>Constitution of</w:t>
      </w:r>
    </w:p>
    <w:sdt>
      <w:sdtPr>
        <w:alias w:val="Name of Club"/>
        <w:tag w:val="Name of Club"/>
        <w:id w:val="-1890410105"/>
        <w:placeholder>
          <w:docPart w:val="745B22C36ED8426094C98D034779DE8A"/>
        </w:placeholder>
        <w:showingPlcHdr/>
        <w:text/>
      </w:sdtPr>
      <w:sdtEndPr/>
      <w:sdtContent>
        <w:p w14:paraId="38566EB0" w14:textId="75AD8A92" w:rsidR="00553928" w:rsidRDefault="002F660F" w:rsidP="009C4CBD">
          <w:pPr>
            <w:pStyle w:val="Subtitle"/>
          </w:pPr>
          <w:r>
            <w:rPr>
              <w:rStyle w:val="PlaceholderText"/>
              <w:highlight w:val="yellow"/>
            </w:rPr>
            <w:t>Name of Club</w:t>
          </w:r>
          <w:r w:rsidR="00553928" w:rsidRPr="00C0148A">
            <w:rPr>
              <w:rStyle w:val="PlaceholderText"/>
              <w:highlight w:val="yellow"/>
            </w:rPr>
            <w:t>.</w:t>
          </w:r>
        </w:p>
      </w:sdtContent>
    </w:sdt>
    <w:p w14:paraId="4066BAA4" w14:textId="6C35D8CD" w:rsidR="009C4CBD" w:rsidRPr="00464DA9" w:rsidRDefault="00EE42B8" w:rsidP="009C4CBD">
      <w:pPr>
        <w:pStyle w:val="Subtitle"/>
        <w:rPr>
          <w:rFonts w:asciiTheme="majorHAnsi" w:eastAsiaTheme="majorEastAsia" w:hAnsiTheme="majorHAnsi" w:cstheme="majorBidi"/>
          <w:b/>
          <w:bCs/>
          <w:color w:val="00A9CE" w:themeColor="accent1"/>
          <w:sz w:val="60"/>
        </w:rPr>
      </w:pPr>
      <w:sdt>
        <w:sdtPr>
          <w:id w:val="-90089749"/>
          <w:placeholder>
            <w:docPart w:val="4C65D89278434C5B850772A678D14FCE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2F660F" w:rsidRPr="002F660F">
            <w:rPr>
              <w:rStyle w:val="PlaceholderText"/>
              <w:highlight w:val="yellow"/>
            </w:rPr>
            <w:t>Date DD/MM/YYYY</w:t>
          </w:r>
        </w:sdtContent>
      </w:sdt>
      <w:r w:rsidR="009C4CBD">
        <w:br w:type="page"/>
      </w:r>
    </w:p>
    <w:p w14:paraId="40130A95" w14:textId="23D3A4F4" w:rsidR="009C4CBD" w:rsidRDefault="00C3763D" w:rsidP="00C3763D">
      <w:pPr>
        <w:pStyle w:val="Heading1"/>
        <w:jc w:val="center"/>
        <w:rPr>
          <w:sz w:val="36"/>
          <w:szCs w:val="36"/>
        </w:rPr>
      </w:pPr>
      <w:r w:rsidRPr="00C3763D">
        <w:rPr>
          <w:sz w:val="36"/>
          <w:szCs w:val="36"/>
        </w:rPr>
        <w:lastRenderedPageBreak/>
        <w:t>Table of Contents</w:t>
      </w:r>
    </w:p>
    <w:p w14:paraId="1D0FF2BA" w14:textId="77777777" w:rsidR="00C3763D" w:rsidRDefault="00C3763D" w:rsidP="00C3763D">
      <w:pPr>
        <w:spacing w:after="0"/>
        <w:rPr>
          <w:color w:val="365F91"/>
          <w:sz w:val="28"/>
        </w:rPr>
        <w:sectPr w:rsidR="00C3763D" w:rsidSect="00A27229">
          <w:headerReference w:type="default" r:id="rId8"/>
          <w:footerReference w:type="default" r:id="rId9"/>
          <w:headerReference w:type="first" r:id="rId10"/>
          <w:endnotePr>
            <w:numFmt w:val="decimal"/>
          </w:endnotePr>
          <w:pgSz w:w="11906" w:h="16838"/>
          <w:pgMar w:top="1440" w:right="1440" w:bottom="1440" w:left="1440" w:header="0" w:footer="0" w:gutter="0"/>
          <w:cols w:space="708"/>
          <w:titlePg/>
          <w:docGrid w:linePitch="360"/>
        </w:sectPr>
      </w:pPr>
    </w:p>
    <w:p w14:paraId="4DB1875A" w14:textId="0890260A" w:rsidR="00C3763D" w:rsidRPr="000E5BD0" w:rsidRDefault="00C3763D" w:rsidP="00292EF4">
      <w:pPr>
        <w:pStyle w:val="Heading4"/>
      </w:pPr>
      <w:r w:rsidRPr="000E5BD0">
        <w:t>Preliminary</w:t>
      </w:r>
    </w:p>
    <w:p w14:paraId="2EA262CF" w14:textId="77777777" w:rsidR="00C3763D" w:rsidRPr="000E5BD0" w:rsidRDefault="00C3763D" w:rsidP="00C3763D">
      <w:pPr>
        <w:pStyle w:val="ListParagraph"/>
        <w:numPr>
          <w:ilvl w:val="0"/>
          <w:numId w:val="9"/>
        </w:numPr>
        <w:suppressAutoHyphens/>
        <w:spacing w:after="0" w:line="276" w:lineRule="auto"/>
      </w:pPr>
      <w:r w:rsidRPr="000E5BD0">
        <w:t>Name of the club</w:t>
      </w:r>
    </w:p>
    <w:p w14:paraId="26B5743F" w14:textId="77777777" w:rsidR="00C3763D" w:rsidRPr="000E5BD0" w:rsidRDefault="00C3763D" w:rsidP="00C3763D">
      <w:pPr>
        <w:pStyle w:val="ListParagraph"/>
        <w:numPr>
          <w:ilvl w:val="0"/>
          <w:numId w:val="9"/>
        </w:numPr>
        <w:suppressAutoHyphens/>
        <w:spacing w:after="0" w:line="276" w:lineRule="auto"/>
      </w:pPr>
      <w:r w:rsidRPr="000E5BD0">
        <w:t>Type of club</w:t>
      </w:r>
    </w:p>
    <w:p w14:paraId="1A394E96" w14:textId="77777777" w:rsidR="00C3763D" w:rsidRPr="000E5BD0" w:rsidRDefault="00C3763D" w:rsidP="00C3763D">
      <w:pPr>
        <w:pStyle w:val="ListParagraph"/>
        <w:numPr>
          <w:ilvl w:val="0"/>
          <w:numId w:val="9"/>
        </w:numPr>
        <w:suppressAutoHyphens/>
        <w:spacing w:after="200" w:line="276" w:lineRule="auto"/>
      </w:pPr>
      <w:r w:rsidRPr="000E5BD0">
        <w:t>Definitions</w:t>
      </w:r>
    </w:p>
    <w:p w14:paraId="23887EBA" w14:textId="77777777" w:rsidR="00C3763D" w:rsidRPr="000E5BD0" w:rsidRDefault="00C3763D" w:rsidP="00292EF4">
      <w:pPr>
        <w:pStyle w:val="Heading4"/>
      </w:pPr>
      <w:r>
        <w:t>Purpose</w:t>
      </w:r>
    </w:p>
    <w:p w14:paraId="46725BD1" w14:textId="77777777" w:rsidR="00C3763D" w:rsidRPr="000E5BD0" w:rsidRDefault="00C3763D" w:rsidP="00C3763D">
      <w:pPr>
        <w:pStyle w:val="ListParagraph"/>
        <w:numPr>
          <w:ilvl w:val="0"/>
          <w:numId w:val="9"/>
        </w:numPr>
        <w:suppressAutoHyphens/>
        <w:spacing w:after="0" w:line="276" w:lineRule="auto"/>
      </w:pPr>
      <w:bookmarkStart w:id="0" w:name="_Ref405299235"/>
      <w:r w:rsidRPr="000E5BD0">
        <w:t>Object</w:t>
      </w:r>
      <w:bookmarkEnd w:id="0"/>
      <w:r w:rsidRPr="000E5BD0">
        <w:t xml:space="preserve"> </w:t>
      </w:r>
    </w:p>
    <w:p w14:paraId="2C394E3F" w14:textId="77777777" w:rsidR="00C3763D" w:rsidRPr="000E5BD0" w:rsidRDefault="00C3763D" w:rsidP="00292EF4">
      <w:pPr>
        <w:pStyle w:val="Heading4"/>
      </w:pPr>
      <w:r>
        <w:t>Members</w:t>
      </w:r>
    </w:p>
    <w:p w14:paraId="2D7BA140" w14:textId="77777777" w:rsidR="00C3763D" w:rsidRPr="000E5BD0" w:rsidRDefault="00C3763D" w:rsidP="00C3763D">
      <w:pPr>
        <w:pStyle w:val="ListParagraph"/>
        <w:numPr>
          <w:ilvl w:val="0"/>
          <w:numId w:val="9"/>
        </w:numPr>
        <w:suppressAutoHyphens/>
        <w:spacing w:after="0" w:line="276" w:lineRule="auto"/>
      </w:pPr>
      <w:r>
        <w:t>Club registration</w:t>
      </w:r>
    </w:p>
    <w:p w14:paraId="7AE5F055" w14:textId="77777777" w:rsidR="00C3763D" w:rsidRPr="000E5BD0" w:rsidRDefault="00C3763D" w:rsidP="00C3763D">
      <w:pPr>
        <w:pStyle w:val="ListParagraph"/>
        <w:numPr>
          <w:ilvl w:val="0"/>
          <w:numId w:val="9"/>
        </w:numPr>
        <w:suppressAutoHyphens/>
        <w:spacing w:after="0" w:line="276" w:lineRule="auto"/>
      </w:pPr>
      <w:r>
        <w:t>Membership</w:t>
      </w:r>
    </w:p>
    <w:p w14:paraId="6241F625" w14:textId="77777777" w:rsidR="00C3763D" w:rsidRDefault="00C3763D" w:rsidP="00C3763D">
      <w:pPr>
        <w:spacing w:after="0"/>
        <w:rPr>
          <w:color w:val="365F91"/>
          <w:sz w:val="28"/>
        </w:rPr>
      </w:pPr>
    </w:p>
    <w:p w14:paraId="178CE0A8" w14:textId="77777777" w:rsidR="00C3763D" w:rsidRPr="000E5BD0" w:rsidRDefault="00C3763D" w:rsidP="00C3763D">
      <w:pPr>
        <w:spacing w:after="0"/>
        <w:rPr>
          <w:color w:val="365F91"/>
          <w:sz w:val="28"/>
        </w:rPr>
      </w:pPr>
      <w:r w:rsidRPr="00292EF4">
        <w:rPr>
          <w:rStyle w:val="Heading4Char"/>
        </w:rPr>
        <w:t>Dispute resolution and disciplinary</w:t>
      </w:r>
      <w:r w:rsidRPr="000E5BD0">
        <w:rPr>
          <w:color w:val="365F91"/>
          <w:sz w:val="28"/>
        </w:rPr>
        <w:t xml:space="preserve"> </w:t>
      </w:r>
      <w:r w:rsidRPr="00292EF4">
        <w:rPr>
          <w:rStyle w:val="Heading4Char"/>
        </w:rPr>
        <w:t>procedures</w:t>
      </w:r>
    </w:p>
    <w:p w14:paraId="12934023" w14:textId="77777777" w:rsidR="00C3763D" w:rsidRPr="000E5BD0" w:rsidRDefault="00C3763D" w:rsidP="00C3763D">
      <w:pPr>
        <w:pStyle w:val="ListParagraph"/>
        <w:numPr>
          <w:ilvl w:val="0"/>
          <w:numId w:val="9"/>
        </w:numPr>
        <w:suppressAutoHyphens/>
        <w:spacing w:after="0" w:line="276" w:lineRule="auto"/>
      </w:pPr>
      <w:r w:rsidRPr="000E5BD0">
        <w:t xml:space="preserve">Dispute resolution </w:t>
      </w:r>
    </w:p>
    <w:p w14:paraId="36102D8C" w14:textId="77777777" w:rsidR="00C3763D" w:rsidRPr="000E5BD0" w:rsidRDefault="00C3763D" w:rsidP="00C3763D">
      <w:pPr>
        <w:pStyle w:val="ListParagraph"/>
        <w:numPr>
          <w:ilvl w:val="0"/>
          <w:numId w:val="9"/>
        </w:numPr>
        <w:suppressAutoHyphens/>
        <w:spacing w:after="200" w:line="276" w:lineRule="auto"/>
      </w:pPr>
      <w:bookmarkStart w:id="1" w:name="_Ref405298889"/>
      <w:r w:rsidRPr="000E5BD0">
        <w:t>Disciplining members</w:t>
      </w:r>
      <w:bookmarkEnd w:id="1"/>
    </w:p>
    <w:p w14:paraId="25B01B7E" w14:textId="77777777" w:rsidR="00C3763D" w:rsidRPr="000E5BD0" w:rsidRDefault="00C3763D" w:rsidP="00292EF4">
      <w:pPr>
        <w:pStyle w:val="Heading4"/>
      </w:pPr>
      <w:r w:rsidRPr="000E5BD0">
        <w:t xml:space="preserve">General meetings of members </w:t>
      </w:r>
    </w:p>
    <w:p w14:paraId="701B7D1F" w14:textId="77777777" w:rsidR="00C3763D" w:rsidRPr="000E5BD0" w:rsidRDefault="00C3763D" w:rsidP="00C3763D">
      <w:pPr>
        <w:pStyle w:val="ListParagraph"/>
        <w:numPr>
          <w:ilvl w:val="0"/>
          <w:numId w:val="9"/>
        </w:numPr>
        <w:suppressAutoHyphens/>
        <w:spacing w:after="0" w:line="276" w:lineRule="auto"/>
      </w:pPr>
      <w:r w:rsidRPr="000E5BD0">
        <w:t xml:space="preserve">General meetings called by the Executive </w:t>
      </w:r>
    </w:p>
    <w:p w14:paraId="699C11FC" w14:textId="77777777" w:rsidR="00C3763D" w:rsidRPr="000E5BD0" w:rsidRDefault="00C3763D" w:rsidP="00C3763D">
      <w:pPr>
        <w:pStyle w:val="ListParagraph"/>
        <w:numPr>
          <w:ilvl w:val="0"/>
          <w:numId w:val="9"/>
        </w:numPr>
        <w:suppressAutoHyphens/>
        <w:spacing w:after="0" w:line="276" w:lineRule="auto"/>
      </w:pPr>
      <w:r w:rsidRPr="000E5BD0">
        <w:t>Annual general meeting</w:t>
      </w:r>
    </w:p>
    <w:p w14:paraId="236AD6FA" w14:textId="77777777" w:rsidR="00C3763D" w:rsidRPr="000E5BD0" w:rsidRDefault="00C3763D" w:rsidP="00C3763D">
      <w:pPr>
        <w:pStyle w:val="ListParagraph"/>
        <w:numPr>
          <w:ilvl w:val="0"/>
          <w:numId w:val="9"/>
        </w:numPr>
        <w:suppressAutoHyphens/>
        <w:spacing w:after="0" w:line="276" w:lineRule="auto"/>
      </w:pPr>
      <w:r w:rsidRPr="000E5BD0">
        <w:t>Notice of general meetings</w:t>
      </w:r>
    </w:p>
    <w:p w14:paraId="54C5F3E9" w14:textId="77777777" w:rsidR="00C3763D" w:rsidRPr="000E5BD0" w:rsidRDefault="00C3763D" w:rsidP="00C3763D">
      <w:pPr>
        <w:pStyle w:val="ListParagraph"/>
        <w:numPr>
          <w:ilvl w:val="0"/>
          <w:numId w:val="9"/>
        </w:numPr>
        <w:suppressAutoHyphens/>
        <w:spacing w:after="0" w:line="276" w:lineRule="auto"/>
      </w:pPr>
      <w:r w:rsidRPr="000E5BD0">
        <w:t xml:space="preserve">Quorum at general meetings </w:t>
      </w:r>
    </w:p>
    <w:p w14:paraId="492B093C" w14:textId="77777777" w:rsidR="00C3763D" w:rsidRPr="000E5BD0" w:rsidRDefault="00C3763D" w:rsidP="00C3763D">
      <w:pPr>
        <w:pStyle w:val="ListParagraph"/>
        <w:numPr>
          <w:ilvl w:val="0"/>
          <w:numId w:val="9"/>
        </w:numPr>
        <w:suppressAutoHyphens/>
        <w:spacing w:after="0" w:line="276" w:lineRule="auto"/>
      </w:pPr>
      <w:r w:rsidRPr="000E5BD0">
        <w:t>Using technology to hold meetings</w:t>
      </w:r>
    </w:p>
    <w:p w14:paraId="130E299A" w14:textId="77777777" w:rsidR="00C3763D" w:rsidRPr="000E5BD0" w:rsidRDefault="00C3763D" w:rsidP="00C3763D">
      <w:pPr>
        <w:pStyle w:val="ListParagraph"/>
        <w:numPr>
          <w:ilvl w:val="0"/>
          <w:numId w:val="9"/>
        </w:numPr>
        <w:suppressAutoHyphens/>
        <w:spacing w:after="0" w:line="276" w:lineRule="auto"/>
      </w:pPr>
      <w:r w:rsidRPr="000E5BD0">
        <w:t>Role of the chairperson</w:t>
      </w:r>
    </w:p>
    <w:p w14:paraId="215EB484" w14:textId="77777777" w:rsidR="00C3763D" w:rsidRPr="000E5BD0" w:rsidRDefault="00C3763D" w:rsidP="00C3763D">
      <w:pPr>
        <w:pStyle w:val="ListParagraph"/>
        <w:spacing w:after="0"/>
        <w:ind w:left="360"/>
      </w:pPr>
    </w:p>
    <w:p w14:paraId="493FEEF0" w14:textId="77777777" w:rsidR="00C3763D" w:rsidRPr="000E5BD0" w:rsidRDefault="00C3763D" w:rsidP="00292EF4">
      <w:pPr>
        <w:pStyle w:val="Heading4"/>
      </w:pPr>
      <w:r w:rsidRPr="000E5BD0">
        <w:t xml:space="preserve">Voting at general meetings </w:t>
      </w:r>
    </w:p>
    <w:p w14:paraId="34BE55DD" w14:textId="77777777" w:rsidR="00C3763D" w:rsidRPr="000E5BD0" w:rsidRDefault="00C3763D" w:rsidP="00C3763D">
      <w:pPr>
        <w:pStyle w:val="ListParagraph"/>
        <w:numPr>
          <w:ilvl w:val="0"/>
          <w:numId w:val="9"/>
        </w:numPr>
        <w:suppressAutoHyphens/>
        <w:spacing w:after="0" w:line="276" w:lineRule="auto"/>
      </w:pPr>
      <w:r w:rsidRPr="000E5BD0">
        <w:t>How many votes a member has</w:t>
      </w:r>
    </w:p>
    <w:p w14:paraId="04F0CF9D" w14:textId="77777777" w:rsidR="00C3763D" w:rsidRPr="000E5BD0" w:rsidRDefault="00C3763D" w:rsidP="00C3763D">
      <w:pPr>
        <w:pStyle w:val="ListParagraph"/>
        <w:numPr>
          <w:ilvl w:val="0"/>
          <w:numId w:val="9"/>
        </w:numPr>
        <w:suppressAutoHyphens/>
        <w:spacing w:after="0" w:line="276" w:lineRule="auto"/>
      </w:pPr>
      <w:r w:rsidRPr="000E5BD0">
        <w:t>Challenge to member’s right to vote</w:t>
      </w:r>
    </w:p>
    <w:p w14:paraId="255962B9" w14:textId="77777777" w:rsidR="00C3763D" w:rsidRPr="000E5BD0" w:rsidRDefault="00C3763D" w:rsidP="00C3763D">
      <w:pPr>
        <w:pStyle w:val="ListParagraph"/>
        <w:numPr>
          <w:ilvl w:val="0"/>
          <w:numId w:val="9"/>
        </w:numPr>
        <w:suppressAutoHyphens/>
        <w:spacing w:after="0" w:line="276" w:lineRule="auto"/>
      </w:pPr>
      <w:r w:rsidRPr="000E5BD0">
        <w:t xml:space="preserve">How voting is carried out </w:t>
      </w:r>
    </w:p>
    <w:p w14:paraId="712D1EE2" w14:textId="77777777" w:rsidR="00C3763D" w:rsidRPr="000E5BD0" w:rsidRDefault="00C3763D" w:rsidP="00C3763D">
      <w:pPr>
        <w:pStyle w:val="ListParagraph"/>
        <w:numPr>
          <w:ilvl w:val="0"/>
          <w:numId w:val="9"/>
        </w:numPr>
        <w:suppressAutoHyphens/>
        <w:spacing w:after="0" w:line="276" w:lineRule="auto"/>
      </w:pPr>
      <w:r w:rsidRPr="000E5BD0">
        <w:t xml:space="preserve">Appointment of proxy </w:t>
      </w:r>
    </w:p>
    <w:p w14:paraId="6B06AF79" w14:textId="77777777" w:rsidR="00C3763D" w:rsidRPr="000E5BD0" w:rsidRDefault="00C3763D" w:rsidP="00C3763D">
      <w:pPr>
        <w:pStyle w:val="ListParagraph"/>
        <w:numPr>
          <w:ilvl w:val="0"/>
          <w:numId w:val="9"/>
        </w:numPr>
        <w:suppressAutoHyphens/>
        <w:spacing w:after="200" w:line="276" w:lineRule="auto"/>
      </w:pPr>
      <w:r w:rsidRPr="000E5BD0">
        <w:t>Voting by proxy</w:t>
      </w:r>
    </w:p>
    <w:p w14:paraId="7A869A08" w14:textId="77777777" w:rsidR="00C3763D" w:rsidRPr="000E5BD0" w:rsidRDefault="00C3763D" w:rsidP="00292EF4">
      <w:pPr>
        <w:pStyle w:val="Heading4"/>
      </w:pPr>
      <w:r w:rsidRPr="000E5BD0">
        <w:t>Executive</w:t>
      </w:r>
    </w:p>
    <w:p w14:paraId="18D02676" w14:textId="77777777" w:rsidR="00C3763D" w:rsidRPr="000E5BD0" w:rsidRDefault="00C3763D" w:rsidP="00C3763D">
      <w:pPr>
        <w:pStyle w:val="ListParagraph"/>
        <w:numPr>
          <w:ilvl w:val="0"/>
          <w:numId w:val="9"/>
        </w:numPr>
        <w:suppressAutoHyphens/>
        <w:spacing w:after="0" w:line="276" w:lineRule="auto"/>
      </w:pPr>
      <w:r w:rsidRPr="000E5BD0">
        <w:t>Number of Executive members</w:t>
      </w:r>
    </w:p>
    <w:p w14:paraId="04603298" w14:textId="77777777" w:rsidR="00C3763D" w:rsidRPr="000E5BD0" w:rsidRDefault="00C3763D" w:rsidP="00C3763D">
      <w:pPr>
        <w:pStyle w:val="ListParagraph"/>
        <w:numPr>
          <w:ilvl w:val="0"/>
          <w:numId w:val="9"/>
        </w:numPr>
        <w:suppressAutoHyphens/>
        <w:spacing w:after="0" w:line="276" w:lineRule="auto"/>
      </w:pPr>
      <w:bookmarkStart w:id="2" w:name="_Ref405274201"/>
      <w:r w:rsidRPr="000E5BD0">
        <w:t xml:space="preserve">Election and appointment of Executive </w:t>
      </w:r>
      <w:bookmarkEnd w:id="2"/>
      <w:r>
        <w:t>and Committee members</w:t>
      </w:r>
    </w:p>
    <w:p w14:paraId="7981ADC2" w14:textId="77777777" w:rsidR="00C3763D" w:rsidRPr="000E5BD0" w:rsidRDefault="00C3763D" w:rsidP="00C3763D">
      <w:pPr>
        <w:pStyle w:val="ListParagraph"/>
        <w:numPr>
          <w:ilvl w:val="0"/>
          <w:numId w:val="9"/>
        </w:numPr>
        <w:suppressAutoHyphens/>
        <w:spacing w:after="0" w:line="276" w:lineRule="auto"/>
      </w:pPr>
      <w:r w:rsidRPr="000E5BD0">
        <w:t xml:space="preserve">Election of chairperson </w:t>
      </w:r>
    </w:p>
    <w:p w14:paraId="7EF3E2AF" w14:textId="77777777" w:rsidR="00C3763D" w:rsidRPr="000E5BD0" w:rsidRDefault="00C3763D" w:rsidP="00C3763D">
      <w:pPr>
        <w:pStyle w:val="ListParagraph"/>
        <w:spacing w:after="0"/>
        <w:ind w:left="360"/>
      </w:pPr>
    </w:p>
    <w:p w14:paraId="6D4C5379" w14:textId="77777777" w:rsidR="00C3763D" w:rsidRPr="000E5BD0" w:rsidRDefault="00C3763D" w:rsidP="00292EF4">
      <w:pPr>
        <w:pStyle w:val="Heading4"/>
      </w:pPr>
      <w:r w:rsidRPr="000E5BD0">
        <w:t xml:space="preserve">Powers of the Executive </w:t>
      </w:r>
    </w:p>
    <w:p w14:paraId="242B4B8F" w14:textId="77777777" w:rsidR="00C3763D" w:rsidRPr="000E5BD0" w:rsidRDefault="00C3763D" w:rsidP="00C3763D">
      <w:pPr>
        <w:pStyle w:val="ListParagraph"/>
        <w:numPr>
          <w:ilvl w:val="0"/>
          <w:numId w:val="9"/>
        </w:numPr>
        <w:suppressAutoHyphens/>
        <w:spacing w:after="0" w:line="276" w:lineRule="auto"/>
      </w:pPr>
      <w:r w:rsidRPr="000E5BD0">
        <w:t xml:space="preserve">Powers of Executive members </w:t>
      </w:r>
    </w:p>
    <w:p w14:paraId="2BFE7781" w14:textId="77777777" w:rsidR="00C3763D" w:rsidRDefault="00C3763D" w:rsidP="00C3763D">
      <w:pPr>
        <w:pStyle w:val="ListParagraph"/>
        <w:numPr>
          <w:ilvl w:val="0"/>
          <w:numId w:val="9"/>
        </w:numPr>
        <w:suppressAutoHyphens/>
        <w:spacing w:after="200" w:line="276" w:lineRule="auto"/>
      </w:pPr>
      <w:r w:rsidRPr="000E5BD0">
        <w:t>Execution of Documents</w:t>
      </w:r>
    </w:p>
    <w:p w14:paraId="5C3B5F70" w14:textId="77777777" w:rsidR="00C3763D" w:rsidRPr="000E5BD0" w:rsidRDefault="00C3763D" w:rsidP="00C3763D">
      <w:pPr>
        <w:pStyle w:val="ListParagraph"/>
        <w:numPr>
          <w:ilvl w:val="0"/>
          <w:numId w:val="9"/>
        </w:numPr>
        <w:suppressAutoHyphens/>
        <w:spacing w:after="200" w:line="276" w:lineRule="auto"/>
      </w:pPr>
      <w:r>
        <w:t>Release of funds</w:t>
      </w:r>
    </w:p>
    <w:p w14:paraId="6CC921C7" w14:textId="77777777" w:rsidR="00C3763D" w:rsidRPr="000E5BD0" w:rsidRDefault="00C3763D" w:rsidP="00292EF4">
      <w:pPr>
        <w:pStyle w:val="Heading4"/>
      </w:pPr>
      <w:r w:rsidRPr="000E5BD0">
        <w:t>Duties of Executive members</w:t>
      </w:r>
    </w:p>
    <w:p w14:paraId="7B21C42E" w14:textId="77777777" w:rsidR="00C3763D" w:rsidRPr="000E5BD0" w:rsidRDefault="00C3763D" w:rsidP="00C3763D">
      <w:pPr>
        <w:pStyle w:val="ListParagraph"/>
        <w:numPr>
          <w:ilvl w:val="0"/>
          <w:numId w:val="9"/>
        </w:numPr>
        <w:suppressAutoHyphens/>
        <w:spacing w:after="0" w:line="276" w:lineRule="auto"/>
      </w:pPr>
      <w:r w:rsidRPr="000E5BD0">
        <w:t>Duties of Executive members</w:t>
      </w:r>
    </w:p>
    <w:p w14:paraId="59700056" w14:textId="77777777" w:rsidR="00C3763D" w:rsidRPr="000E5BD0" w:rsidRDefault="00C3763D" w:rsidP="00C3763D">
      <w:pPr>
        <w:pStyle w:val="ListParagraph"/>
        <w:spacing w:after="0"/>
        <w:ind w:left="360"/>
      </w:pPr>
    </w:p>
    <w:p w14:paraId="38C9C52D" w14:textId="77777777" w:rsidR="00C3763D" w:rsidRPr="000E5BD0" w:rsidRDefault="00C3763D" w:rsidP="00292EF4">
      <w:pPr>
        <w:pStyle w:val="Heading4"/>
      </w:pPr>
      <w:r w:rsidRPr="000E5BD0">
        <w:t xml:space="preserve">Executive meetings </w:t>
      </w:r>
    </w:p>
    <w:p w14:paraId="2F9E1256" w14:textId="77777777" w:rsidR="00C3763D" w:rsidRPr="000E5BD0" w:rsidRDefault="00C3763D" w:rsidP="00C3763D">
      <w:pPr>
        <w:pStyle w:val="ListParagraph"/>
        <w:numPr>
          <w:ilvl w:val="0"/>
          <w:numId w:val="9"/>
        </w:numPr>
        <w:suppressAutoHyphens/>
        <w:spacing w:after="200" w:line="276" w:lineRule="auto"/>
      </w:pPr>
      <w:r w:rsidRPr="000E5BD0">
        <w:t>When the Executives meet</w:t>
      </w:r>
    </w:p>
    <w:p w14:paraId="5E322F8D" w14:textId="77777777" w:rsidR="00C3763D" w:rsidRPr="000E5BD0" w:rsidRDefault="00C3763D" w:rsidP="00C3763D">
      <w:pPr>
        <w:pStyle w:val="ListParagraph"/>
        <w:numPr>
          <w:ilvl w:val="0"/>
          <w:numId w:val="9"/>
        </w:numPr>
        <w:suppressAutoHyphens/>
        <w:spacing w:after="200" w:line="276" w:lineRule="auto"/>
      </w:pPr>
      <w:r w:rsidRPr="000E5BD0">
        <w:t>Calling Executive meetings</w:t>
      </w:r>
    </w:p>
    <w:p w14:paraId="46572AE9" w14:textId="77777777" w:rsidR="00C3763D" w:rsidRPr="000E5BD0" w:rsidRDefault="00C3763D" w:rsidP="00C3763D">
      <w:pPr>
        <w:pStyle w:val="ListParagraph"/>
        <w:numPr>
          <w:ilvl w:val="0"/>
          <w:numId w:val="9"/>
        </w:numPr>
        <w:suppressAutoHyphens/>
        <w:spacing w:after="200" w:line="276" w:lineRule="auto"/>
      </w:pPr>
      <w:r w:rsidRPr="000E5BD0">
        <w:t xml:space="preserve">Chairperson for Executive meetings </w:t>
      </w:r>
    </w:p>
    <w:p w14:paraId="1915FBB2" w14:textId="77777777" w:rsidR="00C3763D" w:rsidRPr="000E5BD0" w:rsidRDefault="00C3763D" w:rsidP="00C3763D">
      <w:pPr>
        <w:pStyle w:val="ListParagraph"/>
        <w:numPr>
          <w:ilvl w:val="0"/>
          <w:numId w:val="9"/>
        </w:numPr>
        <w:suppressAutoHyphens/>
        <w:spacing w:after="200" w:line="276" w:lineRule="auto"/>
      </w:pPr>
      <w:r w:rsidRPr="000E5BD0">
        <w:t xml:space="preserve">Quorum at Executive meetings </w:t>
      </w:r>
    </w:p>
    <w:p w14:paraId="7B65A757" w14:textId="77777777" w:rsidR="00C3763D" w:rsidRPr="000E5BD0" w:rsidRDefault="00C3763D" w:rsidP="00C3763D">
      <w:pPr>
        <w:pStyle w:val="ListParagraph"/>
        <w:numPr>
          <w:ilvl w:val="0"/>
          <w:numId w:val="9"/>
        </w:numPr>
        <w:suppressAutoHyphens/>
        <w:spacing w:after="200" w:line="276" w:lineRule="auto"/>
      </w:pPr>
      <w:r w:rsidRPr="000E5BD0">
        <w:t>Using technology to hold Executive meetings</w:t>
      </w:r>
    </w:p>
    <w:p w14:paraId="05D19FFB" w14:textId="77777777" w:rsidR="00C3763D" w:rsidRPr="000E5BD0" w:rsidRDefault="00C3763D" w:rsidP="00292EF4">
      <w:pPr>
        <w:pStyle w:val="Heading4"/>
      </w:pPr>
      <w:r w:rsidRPr="000E5BD0">
        <w:t xml:space="preserve">President </w:t>
      </w:r>
    </w:p>
    <w:p w14:paraId="55F31EE6" w14:textId="77777777" w:rsidR="00C3763D" w:rsidRPr="000E5BD0" w:rsidRDefault="00C3763D" w:rsidP="00C3763D">
      <w:pPr>
        <w:pStyle w:val="ListParagraph"/>
        <w:numPr>
          <w:ilvl w:val="0"/>
          <w:numId w:val="9"/>
        </w:numPr>
        <w:suppressAutoHyphens/>
        <w:spacing w:after="200" w:line="276" w:lineRule="auto"/>
      </w:pPr>
      <w:r w:rsidRPr="000E5BD0">
        <w:t>Appointment and role of President</w:t>
      </w:r>
    </w:p>
    <w:p w14:paraId="6AF538AA" w14:textId="77777777" w:rsidR="00C3763D" w:rsidRPr="000E5BD0" w:rsidRDefault="00C3763D" w:rsidP="00292EF4">
      <w:pPr>
        <w:pStyle w:val="Heading4"/>
      </w:pPr>
      <w:r w:rsidRPr="000E5BD0">
        <w:t xml:space="preserve">Vice President </w:t>
      </w:r>
    </w:p>
    <w:p w14:paraId="5C8BCD2A" w14:textId="77777777" w:rsidR="00C3763D" w:rsidRPr="000E5BD0" w:rsidRDefault="00C3763D" w:rsidP="00C3763D">
      <w:pPr>
        <w:pStyle w:val="ListParagraph"/>
        <w:numPr>
          <w:ilvl w:val="0"/>
          <w:numId w:val="9"/>
        </w:numPr>
        <w:suppressAutoHyphens/>
        <w:spacing w:after="200" w:line="276" w:lineRule="auto"/>
      </w:pPr>
      <w:r w:rsidRPr="000E5BD0">
        <w:t>Appointment and role of Vice President</w:t>
      </w:r>
    </w:p>
    <w:p w14:paraId="7A4AA463" w14:textId="77777777" w:rsidR="00C3763D" w:rsidRPr="000E5BD0" w:rsidRDefault="00C3763D" w:rsidP="00292EF4">
      <w:pPr>
        <w:pStyle w:val="Heading4"/>
      </w:pPr>
      <w:r w:rsidRPr="000E5BD0">
        <w:t xml:space="preserve">Secretary </w:t>
      </w:r>
    </w:p>
    <w:p w14:paraId="1C916BE5" w14:textId="77777777" w:rsidR="00C3763D" w:rsidRPr="000E5BD0" w:rsidRDefault="00C3763D" w:rsidP="00C3763D">
      <w:pPr>
        <w:pStyle w:val="ListParagraph"/>
        <w:numPr>
          <w:ilvl w:val="0"/>
          <w:numId w:val="9"/>
        </w:numPr>
        <w:suppressAutoHyphens/>
        <w:spacing w:after="200" w:line="276" w:lineRule="auto"/>
      </w:pPr>
      <w:r w:rsidRPr="000E5BD0">
        <w:t>Appointment and role of Secretary</w:t>
      </w:r>
    </w:p>
    <w:p w14:paraId="11E4E279" w14:textId="77777777" w:rsidR="00C3763D" w:rsidRPr="000E5BD0" w:rsidRDefault="00C3763D" w:rsidP="00292EF4">
      <w:pPr>
        <w:pStyle w:val="Heading4"/>
      </w:pPr>
      <w:r w:rsidRPr="000E5BD0">
        <w:t>Treasurer</w:t>
      </w:r>
    </w:p>
    <w:p w14:paraId="14D0EADD" w14:textId="77777777" w:rsidR="00C3763D" w:rsidRPr="000E5BD0" w:rsidRDefault="00C3763D" w:rsidP="00C3763D">
      <w:pPr>
        <w:pStyle w:val="ListParagraph"/>
        <w:numPr>
          <w:ilvl w:val="0"/>
          <w:numId w:val="9"/>
        </w:numPr>
        <w:suppressAutoHyphens/>
        <w:spacing w:after="200" w:line="276" w:lineRule="auto"/>
      </w:pPr>
      <w:r w:rsidRPr="000E5BD0">
        <w:t>Appointment and role of Treasurer</w:t>
      </w:r>
    </w:p>
    <w:p w14:paraId="2DCEEEE3" w14:textId="77777777" w:rsidR="00C3763D" w:rsidRPr="000E5BD0" w:rsidRDefault="00C3763D" w:rsidP="00292EF4">
      <w:pPr>
        <w:pStyle w:val="Heading4"/>
      </w:pPr>
      <w:r w:rsidRPr="000E5BD0">
        <w:t xml:space="preserve">Minutes and records </w:t>
      </w:r>
    </w:p>
    <w:p w14:paraId="76AF42B1" w14:textId="77777777" w:rsidR="00C3763D" w:rsidRPr="000E5BD0" w:rsidRDefault="00C3763D" w:rsidP="00C3763D">
      <w:pPr>
        <w:pStyle w:val="ListParagraph"/>
        <w:numPr>
          <w:ilvl w:val="0"/>
          <w:numId w:val="9"/>
        </w:numPr>
        <w:suppressAutoHyphens/>
        <w:spacing w:after="200" w:line="276" w:lineRule="auto"/>
      </w:pPr>
      <w:r w:rsidRPr="000E5BD0">
        <w:t>Minutes and records</w:t>
      </w:r>
    </w:p>
    <w:p w14:paraId="3C9E8466" w14:textId="4DBE5850" w:rsidR="00C3763D" w:rsidRDefault="00C3763D" w:rsidP="00C3763D">
      <w:pPr>
        <w:pStyle w:val="ListParagraph"/>
        <w:numPr>
          <w:ilvl w:val="0"/>
          <w:numId w:val="9"/>
        </w:numPr>
        <w:suppressAutoHyphens/>
        <w:spacing w:after="200" w:line="276" w:lineRule="auto"/>
      </w:pPr>
      <w:r w:rsidRPr="000E5BD0">
        <w:t>Financial and related record</w:t>
      </w:r>
    </w:p>
    <w:p w14:paraId="1A4EC89C" w14:textId="1D9CAE44" w:rsidR="00E03422" w:rsidRDefault="00E03422" w:rsidP="00E03422">
      <w:pPr>
        <w:pStyle w:val="Heading4"/>
      </w:pPr>
      <w:r>
        <w:t>Club Closure</w:t>
      </w:r>
    </w:p>
    <w:p w14:paraId="5031517B" w14:textId="7163D8DB" w:rsidR="00E03422" w:rsidRDefault="00E03422" w:rsidP="00E03422">
      <w:pPr>
        <w:pStyle w:val="ListParagraph"/>
        <w:numPr>
          <w:ilvl w:val="0"/>
          <w:numId w:val="9"/>
        </w:numPr>
      </w:pPr>
      <w:r>
        <w:t>How to close a club</w:t>
      </w:r>
    </w:p>
    <w:p w14:paraId="1E832E0A" w14:textId="5960AA97" w:rsidR="00E03422" w:rsidRDefault="00E03422" w:rsidP="00E03422">
      <w:pPr>
        <w:pStyle w:val="ListParagraph"/>
        <w:numPr>
          <w:ilvl w:val="0"/>
          <w:numId w:val="9"/>
        </w:numPr>
      </w:pPr>
      <w:r>
        <w:t>Notification of closure</w:t>
      </w:r>
    </w:p>
    <w:p w14:paraId="7E09AF24" w14:textId="7C2BB9A2" w:rsidR="00E03422" w:rsidRPr="00E03422" w:rsidRDefault="00E03422" w:rsidP="00E03422">
      <w:pPr>
        <w:pStyle w:val="ListParagraph"/>
        <w:numPr>
          <w:ilvl w:val="0"/>
          <w:numId w:val="9"/>
        </w:numPr>
      </w:pPr>
      <w:r>
        <w:t>Allocation of remaining funds</w:t>
      </w:r>
    </w:p>
    <w:p w14:paraId="284A1FE3" w14:textId="77777777" w:rsidR="00C3763D" w:rsidRPr="000E5BD0" w:rsidRDefault="00C3763D" w:rsidP="00C3763D">
      <w:pPr>
        <w:pStyle w:val="ListParagraph"/>
        <w:ind w:left="360"/>
      </w:pPr>
    </w:p>
    <w:p w14:paraId="3EB61158" w14:textId="77777777" w:rsidR="00C3763D" w:rsidRPr="00863BD3" w:rsidRDefault="00C3763D" w:rsidP="00292EF4">
      <w:pPr>
        <w:pStyle w:val="Heading4"/>
      </w:pPr>
      <w:r>
        <w:t>Application of</w:t>
      </w:r>
      <w:r w:rsidRPr="00863BD3">
        <w:t xml:space="preserve"> UC Club Rules</w:t>
      </w:r>
    </w:p>
    <w:p w14:paraId="69C43A8D" w14:textId="77777777" w:rsidR="00C3763D" w:rsidRPr="00863BD3" w:rsidRDefault="00C3763D" w:rsidP="00C3763D">
      <w:pPr>
        <w:pStyle w:val="ListParagraph"/>
        <w:numPr>
          <w:ilvl w:val="0"/>
          <w:numId w:val="9"/>
        </w:numPr>
        <w:suppressAutoHyphens/>
        <w:spacing w:after="200" w:line="276" w:lineRule="auto"/>
      </w:pPr>
      <w:r>
        <w:t>UC Club Rules</w:t>
      </w:r>
    </w:p>
    <w:p w14:paraId="28072E68" w14:textId="77777777" w:rsidR="00C3763D" w:rsidRPr="00863BD3" w:rsidRDefault="00C3763D" w:rsidP="00292EF4">
      <w:pPr>
        <w:pStyle w:val="Heading4"/>
        <w:rPr>
          <w:sz w:val="20"/>
        </w:rPr>
      </w:pPr>
      <w:r w:rsidRPr="00863BD3">
        <w:t>Definitions and interpretation</w:t>
      </w:r>
    </w:p>
    <w:p w14:paraId="368C16EF" w14:textId="77777777" w:rsidR="00C3763D" w:rsidRPr="000E5BD0" w:rsidRDefault="00C3763D" w:rsidP="00C3763D">
      <w:pPr>
        <w:pStyle w:val="ListParagraph"/>
        <w:numPr>
          <w:ilvl w:val="0"/>
          <w:numId w:val="9"/>
        </w:numPr>
        <w:suppressAutoHyphens/>
        <w:spacing w:after="200" w:line="276" w:lineRule="auto"/>
      </w:pPr>
      <w:r w:rsidRPr="000E5BD0">
        <w:t>Definitions</w:t>
      </w:r>
    </w:p>
    <w:p w14:paraId="3758AFC8" w14:textId="77777777" w:rsidR="00C3763D" w:rsidRPr="000E5BD0" w:rsidRDefault="00C3763D" w:rsidP="00C3763D">
      <w:pPr>
        <w:pStyle w:val="ListParagraph"/>
        <w:numPr>
          <w:ilvl w:val="0"/>
          <w:numId w:val="9"/>
        </w:numPr>
        <w:suppressAutoHyphens/>
        <w:spacing w:after="200" w:line="276" w:lineRule="auto"/>
      </w:pPr>
      <w:r w:rsidRPr="000E5BD0">
        <w:t>Interpretation</w:t>
      </w:r>
    </w:p>
    <w:p w14:paraId="234BACDA" w14:textId="77777777" w:rsidR="00C3763D" w:rsidRDefault="00C3763D" w:rsidP="00C3763D">
      <w:pPr>
        <w:sectPr w:rsidR="00C3763D" w:rsidSect="00A27229">
          <w:endnotePr>
            <w:numFmt w:val="decimal"/>
          </w:endnotePr>
          <w:type w:val="continuous"/>
          <w:pgSz w:w="11906" w:h="16838"/>
          <w:pgMar w:top="1440" w:right="1440" w:bottom="1440" w:left="1440" w:header="709" w:footer="709" w:gutter="0"/>
          <w:cols w:num="2" w:space="720"/>
          <w:titlePg/>
          <w:docGrid w:linePitch="360"/>
        </w:sectPr>
      </w:pPr>
    </w:p>
    <w:p w14:paraId="096BE72E" w14:textId="07DF79AE" w:rsidR="00C3763D" w:rsidRPr="00C3763D" w:rsidRDefault="00C3763D" w:rsidP="00C3763D"/>
    <w:p w14:paraId="3CC98565" w14:textId="77777777" w:rsidR="00C3763D" w:rsidRDefault="00C3763D" w:rsidP="009C4CBD"/>
    <w:p w14:paraId="75AABD4A" w14:textId="77777777" w:rsidR="00C3763D" w:rsidRPr="00F56EC7" w:rsidRDefault="00C3763D" w:rsidP="00C3763D">
      <w:pPr>
        <w:pStyle w:val="Heading2"/>
      </w:pPr>
      <w:r w:rsidRPr="00C3763D">
        <w:br w:type="column"/>
      </w:r>
      <w:r w:rsidRPr="00F56EC7">
        <w:lastRenderedPageBreak/>
        <w:t>Preliminary</w:t>
      </w:r>
    </w:p>
    <w:p w14:paraId="322CC748" w14:textId="77777777" w:rsidR="00C3763D" w:rsidRPr="00D80290" w:rsidRDefault="00C3763D" w:rsidP="00C3763D">
      <w:pPr>
        <w:pStyle w:val="ACNCproformalist"/>
        <w:rPr>
          <w:b/>
          <w:bCs/>
        </w:rPr>
      </w:pPr>
      <w:bookmarkStart w:id="3" w:name="_Ref393966095"/>
      <w:r>
        <w:rPr>
          <w:b/>
          <w:bCs/>
        </w:rPr>
        <w:t>Name of the c</w:t>
      </w:r>
      <w:bookmarkEnd w:id="3"/>
      <w:r>
        <w:rPr>
          <w:b/>
          <w:bCs/>
        </w:rPr>
        <w:t>lub</w:t>
      </w:r>
    </w:p>
    <w:p w14:paraId="7AE5D152" w14:textId="77777777" w:rsidR="00C3763D" w:rsidRDefault="00C3763D" w:rsidP="00C3763D">
      <w:pPr>
        <w:pStyle w:val="ListParagraph"/>
        <w:spacing w:before="80" w:after="0"/>
        <w:ind w:left="357"/>
      </w:pPr>
      <w:r>
        <w:t xml:space="preserve">The name of the </w:t>
      </w:r>
      <w:r>
        <w:rPr>
          <w:b/>
          <w:bCs/>
        </w:rPr>
        <w:t>club</w:t>
      </w:r>
      <w:r>
        <w:t xml:space="preserve"> is</w:t>
      </w:r>
    </w:p>
    <w:p w14:paraId="5D9C3185" w14:textId="75F4906E" w:rsidR="00C3763D" w:rsidRDefault="00C3763D" w:rsidP="00C3763D">
      <w:pPr>
        <w:pStyle w:val="ListParagraph"/>
        <w:spacing w:before="80" w:after="0"/>
        <w:ind w:left="357"/>
      </w:pPr>
      <w:r>
        <w:br/>
      </w:r>
      <w:sdt>
        <w:sdtPr>
          <w:rPr>
            <w:bCs/>
          </w:rPr>
          <w:alias w:val="Name of Club"/>
          <w:tag w:val="Name of Club"/>
          <w:id w:val="-1604802657"/>
          <w:placeholder>
            <w:docPart w:val="A121C7C7BDC84B468B9F155AE52DB91A"/>
          </w:placeholder>
          <w:showingPlcHdr/>
          <w:text/>
        </w:sdtPr>
        <w:sdtEndPr/>
        <w:sdtContent>
          <w:r w:rsidR="00C0148A" w:rsidRPr="002F660F">
            <w:rPr>
              <w:bCs/>
              <w:highlight w:val="yellow"/>
            </w:rPr>
            <w:t>Name of Club</w:t>
          </w:r>
        </w:sdtContent>
      </w:sdt>
      <w:r w:rsidR="001929B9">
        <w:rPr>
          <w:bCs/>
        </w:rPr>
        <w:t xml:space="preserve"> </w:t>
      </w:r>
      <w:r>
        <w:rPr>
          <w:bCs/>
        </w:rPr>
        <w:t xml:space="preserve">(referred to as the </w:t>
      </w:r>
      <w:r w:rsidRPr="00141D49">
        <w:rPr>
          <w:b/>
          <w:bCs/>
        </w:rPr>
        <w:t>c</w:t>
      </w:r>
      <w:r>
        <w:rPr>
          <w:b/>
          <w:bCs/>
        </w:rPr>
        <w:t xml:space="preserve">lub </w:t>
      </w:r>
      <w:r w:rsidRPr="00071A1A">
        <w:rPr>
          <w:bCs/>
        </w:rPr>
        <w:t>for the remainder of this document</w:t>
      </w:r>
      <w:r>
        <w:rPr>
          <w:bCs/>
        </w:rPr>
        <w:t>).</w:t>
      </w:r>
    </w:p>
    <w:p w14:paraId="4C24A989" w14:textId="77777777" w:rsidR="00C3763D" w:rsidRPr="00341EF0" w:rsidRDefault="00C3763D" w:rsidP="00C3763D">
      <w:pPr>
        <w:pStyle w:val="ACNCproformalist"/>
        <w:rPr>
          <w:b/>
          <w:bCs/>
        </w:rPr>
      </w:pPr>
      <w:r>
        <w:rPr>
          <w:b/>
          <w:bCs/>
        </w:rPr>
        <w:t>Type of club</w:t>
      </w:r>
    </w:p>
    <w:p w14:paraId="3588CE07" w14:textId="724AE115" w:rsidR="00C3763D" w:rsidRDefault="00C3763D" w:rsidP="00C3763D">
      <w:pPr>
        <w:pStyle w:val="ListParagraph"/>
        <w:spacing w:before="80" w:after="0"/>
        <w:ind w:left="357"/>
        <w:rPr>
          <w:bCs/>
        </w:rPr>
      </w:pPr>
      <w:r>
        <w:rPr>
          <w:bCs/>
        </w:rPr>
        <w:t xml:space="preserve">The </w:t>
      </w:r>
      <w:r>
        <w:rPr>
          <w:b/>
          <w:bCs/>
        </w:rPr>
        <w:t>club</w:t>
      </w:r>
      <w:r>
        <w:rPr>
          <w:bCs/>
        </w:rPr>
        <w:t xml:space="preserve"> is a </w:t>
      </w:r>
      <w:sdt>
        <w:sdtPr>
          <w:rPr>
            <w:bCs/>
          </w:rPr>
          <w:alias w:val="Type of Club"/>
          <w:tag w:val="Type of Club"/>
          <w:id w:val="-1213809262"/>
          <w:placeholder>
            <w:docPart w:val="C5A10F53F52842F2A4689C35A6544023"/>
          </w:placeholder>
          <w:showingPlcHdr/>
          <w:dropDownList>
            <w:listItem w:value="Choose an item."/>
            <w:listItem w:displayText="Social Club" w:value="Social Club"/>
            <w:listItem w:displayText="Academic Club" w:value="Academic Club"/>
            <w:listItem w:displayText="Cultural Club" w:value="Cultural Club"/>
            <w:listItem w:displayText="Sporting Club" w:value="Sporting Club"/>
          </w:dropDownList>
        </w:sdtPr>
        <w:sdtEndPr/>
        <w:sdtContent>
          <w:r w:rsidR="002F660F" w:rsidRPr="001F6604">
            <w:rPr>
              <w:rStyle w:val="PlaceholderText"/>
              <w:highlight w:val="yellow"/>
            </w:rPr>
            <w:t>Choose an item</w:t>
          </w:r>
          <w:r w:rsidR="002F660F" w:rsidRPr="001F6604">
            <w:rPr>
              <w:rStyle w:val="PlaceholderText"/>
            </w:rPr>
            <w:t>.</w:t>
          </w:r>
        </w:sdtContent>
      </w:sdt>
      <w:r>
        <w:rPr>
          <w:bCs/>
        </w:rPr>
        <w:t xml:space="preserve"> </w:t>
      </w:r>
    </w:p>
    <w:p w14:paraId="5C54B38A" w14:textId="77777777" w:rsidR="00C3763D" w:rsidRPr="00F6702E" w:rsidRDefault="00C3763D" w:rsidP="00C3763D">
      <w:pPr>
        <w:pStyle w:val="ListParagraph"/>
        <w:spacing w:before="80" w:after="0"/>
        <w:ind w:left="357"/>
        <w:rPr>
          <w:bCs/>
        </w:rPr>
      </w:pPr>
    </w:p>
    <w:p w14:paraId="38789C89" w14:textId="77777777" w:rsidR="00C3763D" w:rsidRPr="008A5511" w:rsidRDefault="00C3763D" w:rsidP="00C3763D">
      <w:pPr>
        <w:pStyle w:val="ListParagraph"/>
        <w:numPr>
          <w:ilvl w:val="0"/>
          <w:numId w:val="11"/>
        </w:numPr>
        <w:suppressAutoHyphens/>
        <w:spacing w:before="120" w:after="0"/>
        <w:ind w:left="357" w:hanging="357"/>
        <w:rPr>
          <w:bCs/>
        </w:rPr>
      </w:pPr>
      <w:r w:rsidRPr="008A5511">
        <w:rPr>
          <w:b/>
          <w:bCs/>
        </w:rPr>
        <w:t>Definitions</w:t>
      </w:r>
    </w:p>
    <w:p w14:paraId="061A00BA" w14:textId="1F533CCF" w:rsidR="00C3763D" w:rsidRPr="00772E34" w:rsidRDefault="00C3763D" w:rsidP="00C3763D">
      <w:pPr>
        <w:pStyle w:val="ListParagraph"/>
        <w:spacing w:before="80" w:after="0"/>
        <w:ind w:left="357"/>
        <w:contextualSpacing w:val="0"/>
      </w:pPr>
      <w:r w:rsidRPr="008A5511">
        <w:t xml:space="preserve">In this constitution, words and phrases have the meaning set out in </w:t>
      </w:r>
      <w:r w:rsidRPr="00E9644C">
        <w:t xml:space="preserve">clauses </w:t>
      </w:r>
      <w:r w:rsidR="00A27229">
        <w:t>42</w:t>
      </w:r>
      <w:r w:rsidRPr="00E9644C">
        <w:t xml:space="preserve"> and </w:t>
      </w:r>
      <w:r w:rsidR="00A27229">
        <w:t>43</w:t>
      </w:r>
      <w:r w:rsidRPr="00E9644C">
        <w:t>.</w:t>
      </w:r>
    </w:p>
    <w:p w14:paraId="2E9A8197" w14:textId="77777777" w:rsidR="00C3763D" w:rsidRPr="00A413EC" w:rsidRDefault="00C3763D" w:rsidP="00C3763D">
      <w:pPr>
        <w:pStyle w:val="Heading2"/>
      </w:pPr>
      <w:r>
        <w:t>Purpose</w:t>
      </w:r>
    </w:p>
    <w:p w14:paraId="786A4329" w14:textId="77777777" w:rsidR="00C3763D" w:rsidRPr="00341EF0" w:rsidRDefault="00C3763D" w:rsidP="00C3763D">
      <w:pPr>
        <w:pStyle w:val="ListParagraph"/>
        <w:numPr>
          <w:ilvl w:val="0"/>
          <w:numId w:val="11"/>
        </w:numPr>
        <w:suppressAutoHyphens/>
        <w:spacing w:before="120" w:after="0"/>
        <w:ind w:left="357" w:hanging="357"/>
        <w:rPr>
          <w:b/>
          <w:bCs/>
        </w:rPr>
      </w:pPr>
      <w:r>
        <w:rPr>
          <w:b/>
          <w:bCs/>
        </w:rPr>
        <w:t>Object</w:t>
      </w:r>
      <w:r w:rsidRPr="008A5511">
        <w:rPr>
          <w:b/>
          <w:bCs/>
        </w:rPr>
        <w:t xml:space="preserve"> </w:t>
      </w:r>
    </w:p>
    <w:p w14:paraId="1F9F7CC6" w14:textId="4311EA18" w:rsidR="00C3763D" w:rsidRDefault="00C3763D" w:rsidP="00C3763D">
      <w:pPr>
        <w:pStyle w:val="ListParagraph"/>
        <w:spacing w:before="80" w:after="0"/>
        <w:ind w:left="357"/>
        <w:contextualSpacing w:val="0"/>
      </w:pPr>
      <w:r w:rsidRPr="008A5511">
        <w:t xml:space="preserve">The </w:t>
      </w:r>
      <w:r w:rsidRPr="008A5511">
        <w:rPr>
          <w:b/>
        </w:rPr>
        <w:t>c</w:t>
      </w:r>
      <w:r>
        <w:rPr>
          <w:b/>
        </w:rPr>
        <w:t>lub</w:t>
      </w:r>
      <w:r w:rsidRPr="00980948">
        <w:rPr>
          <w:b/>
        </w:rPr>
        <w:t>’s</w:t>
      </w:r>
      <w:r w:rsidRPr="008A5511">
        <w:t xml:space="preserve"> </w:t>
      </w:r>
      <w:r>
        <w:t xml:space="preserve">object is </w:t>
      </w:r>
      <w:r w:rsidRPr="008A5511">
        <w:t>to</w:t>
      </w:r>
      <w:r>
        <w:t>:</w:t>
      </w:r>
    </w:p>
    <w:sdt>
      <w:sdtPr>
        <w:rPr>
          <w:b/>
          <w:bCs/>
        </w:rPr>
        <w:alias w:val="Clubs outcomes and objectives "/>
        <w:tag w:val="Clubs outcomes and objectives "/>
        <w:id w:val="763191962"/>
        <w:placeholder>
          <w:docPart w:val="24E67A0E6624414EA3EA197CE7169A10"/>
        </w:placeholder>
        <w:showingPlcHdr/>
        <w:text w:multiLine="1"/>
      </w:sdtPr>
      <w:sdtEndPr/>
      <w:sdtContent>
        <w:p w14:paraId="3A5B28BC" w14:textId="77777777" w:rsidR="001F6604" w:rsidRDefault="001F6604" w:rsidP="001F6604">
          <w:pPr>
            <w:spacing w:after="0"/>
            <w:ind w:left="360"/>
            <w:rPr>
              <w:b/>
              <w:bCs/>
            </w:rPr>
          </w:pPr>
          <w:r w:rsidRPr="001F6604">
            <w:rPr>
              <w:rStyle w:val="PlaceholderText"/>
              <w:highlight w:val="yellow"/>
            </w:rPr>
            <w:t>Clubs purpose, outcomes and objectives</w:t>
          </w:r>
          <w:r w:rsidRPr="001F6604">
            <w:rPr>
              <w:rStyle w:val="PlaceholderText"/>
            </w:rPr>
            <w:t xml:space="preserve"> </w:t>
          </w:r>
        </w:p>
      </w:sdtContent>
    </w:sdt>
    <w:p w14:paraId="214E7B01" w14:textId="77777777" w:rsidR="00C0148A" w:rsidRPr="008A5511" w:rsidRDefault="00C0148A" w:rsidP="00C3763D">
      <w:pPr>
        <w:pStyle w:val="ListParagraph"/>
        <w:spacing w:before="80" w:after="0"/>
        <w:ind w:left="357"/>
        <w:contextualSpacing w:val="0"/>
        <w:rPr>
          <w:b/>
          <w:bCs/>
        </w:rPr>
      </w:pPr>
    </w:p>
    <w:p w14:paraId="1F8801EA" w14:textId="77777777" w:rsidR="00C3763D" w:rsidRPr="00A413EC" w:rsidRDefault="00C3763D" w:rsidP="00C3763D">
      <w:pPr>
        <w:pStyle w:val="Heading2"/>
      </w:pPr>
      <w:r w:rsidRPr="00A413EC">
        <w:t>Members</w:t>
      </w:r>
    </w:p>
    <w:p w14:paraId="3FBE406E" w14:textId="77777777" w:rsidR="00C3763D" w:rsidRPr="00857D13" w:rsidRDefault="00C3763D" w:rsidP="00C3763D">
      <w:pPr>
        <w:pStyle w:val="ACNCproformalist"/>
        <w:rPr>
          <w:b/>
          <w:sz w:val="32"/>
          <w:szCs w:val="32"/>
        </w:rPr>
      </w:pPr>
      <w:r>
        <w:rPr>
          <w:b/>
        </w:rPr>
        <w:t>Club Registration</w:t>
      </w:r>
    </w:p>
    <w:p w14:paraId="00BA8E50" w14:textId="7558E4FB" w:rsidR="00C3763D" w:rsidRDefault="00C3763D" w:rsidP="00C3763D">
      <w:pPr>
        <w:pStyle w:val="ListParagraph"/>
        <w:numPr>
          <w:ilvl w:val="1"/>
          <w:numId w:val="11"/>
        </w:numPr>
        <w:suppressAutoHyphens/>
        <w:spacing w:after="0"/>
        <w:ind w:left="684" w:hanging="684"/>
      </w:pPr>
      <w:r>
        <w:t xml:space="preserve">The </w:t>
      </w:r>
      <w:r w:rsidRPr="00D95B8E">
        <w:rPr>
          <w:b/>
        </w:rPr>
        <w:t>club</w:t>
      </w:r>
      <w:r>
        <w:t xml:space="preserve"> must register with </w:t>
      </w:r>
      <w:r w:rsidR="00931449">
        <w:t>UCX</w:t>
      </w:r>
      <w:r>
        <w:t xml:space="preserve"> twice annually on census date each semester.</w:t>
      </w:r>
    </w:p>
    <w:p w14:paraId="0FF23815" w14:textId="77777777" w:rsidR="00C3763D" w:rsidRDefault="00C3763D" w:rsidP="00C3763D">
      <w:pPr>
        <w:pStyle w:val="ListParagraph"/>
        <w:numPr>
          <w:ilvl w:val="1"/>
          <w:numId w:val="11"/>
        </w:numPr>
        <w:suppressAutoHyphens/>
        <w:spacing w:after="0"/>
        <w:ind w:left="684" w:hanging="684"/>
      </w:pPr>
      <w:r>
        <w:t xml:space="preserve">The </w:t>
      </w:r>
      <w:r w:rsidRPr="00A000B8">
        <w:rPr>
          <w:b/>
        </w:rPr>
        <w:t>club</w:t>
      </w:r>
      <w:r>
        <w:t xml:space="preserve"> must have a minimum number of 10 current student members.</w:t>
      </w:r>
    </w:p>
    <w:p w14:paraId="5A5E26C4" w14:textId="77777777" w:rsidR="00C3763D" w:rsidRPr="00B80522" w:rsidRDefault="00C3763D" w:rsidP="00C3763D">
      <w:pPr>
        <w:pStyle w:val="ListParagraph"/>
        <w:numPr>
          <w:ilvl w:val="1"/>
          <w:numId w:val="11"/>
        </w:numPr>
        <w:suppressAutoHyphens/>
        <w:spacing w:after="0"/>
        <w:ind w:left="684" w:hanging="684"/>
      </w:pPr>
      <w:r w:rsidRPr="00B80522">
        <w:t xml:space="preserve">The </w:t>
      </w:r>
      <w:r w:rsidRPr="00B80522">
        <w:rPr>
          <w:b/>
        </w:rPr>
        <w:t>c</w:t>
      </w:r>
      <w:r>
        <w:rPr>
          <w:b/>
        </w:rPr>
        <w:t>lub</w:t>
      </w:r>
      <w:r w:rsidRPr="00B80522">
        <w:t xml:space="preserve"> must establish and maintain a register of members.  The register of members must be kept by the </w:t>
      </w:r>
      <w:r>
        <w:t>S</w:t>
      </w:r>
      <w:r w:rsidRPr="00B80522">
        <w:t>ecretary and must contain:</w:t>
      </w:r>
    </w:p>
    <w:p w14:paraId="690207D4" w14:textId="77777777" w:rsidR="00C3763D" w:rsidRPr="003B0592" w:rsidRDefault="00C3763D" w:rsidP="00C3763D">
      <w:pPr>
        <w:pStyle w:val="ACNCproformasublist"/>
        <w:numPr>
          <w:ilvl w:val="2"/>
          <w:numId w:val="11"/>
        </w:numPr>
      </w:pPr>
      <w:r w:rsidRPr="003B0592">
        <w:t>for each current member:</w:t>
      </w:r>
    </w:p>
    <w:p w14:paraId="0DF33147" w14:textId="77777777" w:rsidR="00C3763D" w:rsidRDefault="00C3763D" w:rsidP="00C3763D">
      <w:pPr>
        <w:pStyle w:val="ListParagraph"/>
        <w:numPr>
          <w:ilvl w:val="1"/>
          <w:numId w:val="13"/>
        </w:numPr>
        <w:suppressAutoHyphens/>
        <w:spacing w:after="0"/>
      </w:pPr>
      <w:r>
        <w:t>name;</w:t>
      </w:r>
    </w:p>
    <w:p w14:paraId="45B61B6D" w14:textId="77777777" w:rsidR="00C3763D" w:rsidRPr="00B80522" w:rsidRDefault="00C3763D" w:rsidP="00C3763D">
      <w:pPr>
        <w:pStyle w:val="ListParagraph"/>
        <w:numPr>
          <w:ilvl w:val="1"/>
          <w:numId w:val="13"/>
        </w:numPr>
        <w:suppressAutoHyphens/>
        <w:spacing w:after="0"/>
      </w:pPr>
      <w:r>
        <w:t>email address;</w:t>
      </w:r>
    </w:p>
    <w:p w14:paraId="76470BFF" w14:textId="77777777" w:rsidR="00C3763D" w:rsidRPr="00B80522" w:rsidRDefault="00C3763D" w:rsidP="00C3763D">
      <w:pPr>
        <w:pStyle w:val="ListParagraph"/>
        <w:numPr>
          <w:ilvl w:val="1"/>
          <w:numId w:val="13"/>
        </w:numPr>
        <w:suppressAutoHyphens/>
        <w:spacing w:after="0"/>
      </w:pPr>
      <w:r>
        <w:t xml:space="preserve">record of whether the member is a current </w:t>
      </w:r>
      <w:r w:rsidRPr="0084373B">
        <w:t>student or alumni of</w:t>
      </w:r>
      <w:r>
        <w:t xml:space="preserve"> the University; and</w:t>
      </w:r>
    </w:p>
    <w:p w14:paraId="1EA428F4" w14:textId="77777777" w:rsidR="00C3763D" w:rsidRPr="00B80522" w:rsidRDefault="00C3763D" w:rsidP="00C3763D">
      <w:pPr>
        <w:pStyle w:val="ListParagraph"/>
        <w:numPr>
          <w:ilvl w:val="1"/>
          <w:numId w:val="13"/>
        </w:numPr>
        <w:suppressAutoHyphens/>
        <w:spacing w:after="0"/>
      </w:pPr>
      <w:r w:rsidRPr="00B80522">
        <w:t>date the member</w:t>
      </w:r>
      <w:r>
        <w:t xml:space="preserve"> joined the </w:t>
      </w:r>
      <w:r w:rsidRPr="00A000B8">
        <w:rPr>
          <w:b/>
        </w:rPr>
        <w:t>club</w:t>
      </w:r>
      <w:r>
        <w:t>.</w:t>
      </w:r>
    </w:p>
    <w:p w14:paraId="1AC3E119" w14:textId="77777777" w:rsidR="00C3763D" w:rsidRPr="008E1D11" w:rsidRDefault="00C3763D" w:rsidP="00C3763D">
      <w:pPr>
        <w:pStyle w:val="ListParagraph"/>
        <w:numPr>
          <w:ilvl w:val="1"/>
          <w:numId w:val="11"/>
        </w:numPr>
        <w:suppressAutoHyphens/>
        <w:spacing w:after="0"/>
        <w:ind w:left="684" w:hanging="684"/>
        <w:rPr>
          <w:bCs/>
        </w:rPr>
      </w:pPr>
      <w:r w:rsidRPr="007C4D11">
        <w:rPr>
          <w:bCs/>
        </w:rPr>
        <w:t xml:space="preserve">Information that is accessed from the register of members </w:t>
      </w:r>
      <w:r>
        <w:rPr>
          <w:bCs/>
        </w:rPr>
        <w:t>will</w:t>
      </w:r>
      <w:r w:rsidRPr="007C4D11">
        <w:rPr>
          <w:bCs/>
        </w:rPr>
        <w:t xml:space="preserve"> only be used in a manner relevant to the interests or rights of members</w:t>
      </w:r>
      <w:r>
        <w:rPr>
          <w:bCs/>
        </w:rPr>
        <w:t>.</w:t>
      </w:r>
    </w:p>
    <w:p w14:paraId="679F485B" w14:textId="77777777" w:rsidR="00C3763D" w:rsidRPr="00311881" w:rsidRDefault="00C3763D" w:rsidP="00C3763D">
      <w:pPr>
        <w:pStyle w:val="ACNCproformalist"/>
        <w:rPr>
          <w:b/>
        </w:rPr>
      </w:pPr>
      <w:r>
        <w:rPr>
          <w:b/>
        </w:rPr>
        <w:t>Membership</w:t>
      </w:r>
    </w:p>
    <w:p w14:paraId="64A7C7D0" w14:textId="77777777" w:rsidR="00C3763D" w:rsidRPr="001A4AAD" w:rsidRDefault="00C3763D" w:rsidP="00C3763D">
      <w:pPr>
        <w:pStyle w:val="ListParagraph"/>
        <w:numPr>
          <w:ilvl w:val="1"/>
          <w:numId w:val="11"/>
        </w:numPr>
        <w:suppressAutoHyphens/>
        <w:spacing w:before="120" w:after="0"/>
        <w:rPr>
          <w:b/>
        </w:rPr>
      </w:pPr>
      <w:bookmarkStart w:id="4" w:name="_Ref393951765"/>
      <w:r>
        <w:rPr>
          <w:bCs/>
        </w:rPr>
        <w:t xml:space="preserve">Membership of the </w:t>
      </w:r>
      <w:r w:rsidRPr="00D95B8E">
        <w:rPr>
          <w:b/>
          <w:bCs/>
        </w:rPr>
        <w:t>club</w:t>
      </w:r>
      <w:r>
        <w:rPr>
          <w:bCs/>
        </w:rPr>
        <w:t xml:space="preserve"> is open to all Students, Alumni, Staff and members of the public.</w:t>
      </w:r>
    </w:p>
    <w:p w14:paraId="13A960F7" w14:textId="77777777" w:rsidR="00C3763D" w:rsidRDefault="00C3763D" w:rsidP="00C3763D">
      <w:pPr>
        <w:pStyle w:val="ListParagraph"/>
        <w:numPr>
          <w:ilvl w:val="1"/>
          <w:numId w:val="11"/>
        </w:numPr>
        <w:suppressAutoHyphens/>
        <w:spacing w:after="0"/>
        <w:ind w:left="684" w:hanging="684"/>
        <w:rPr>
          <w:bCs/>
        </w:rPr>
      </w:pPr>
      <w:r>
        <w:rPr>
          <w:bCs/>
        </w:rPr>
        <w:t>Membership to a</w:t>
      </w:r>
      <w:r w:rsidRPr="00D95B8E">
        <w:rPr>
          <w:b/>
          <w:bCs/>
        </w:rPr>
        <w:t xml:space="preserve"> club</w:t>
      </w:r>
      <w:r>
        <w:rPr>
          <w:bCs/>
        </w:rPr>
        <w:t xml:space="preserve"> is for one calendar year, and a member is required to renew membership each calendar year. </w:t>
      </w:r>
    </w:p>
    <w:p w14:paraId="63F99482" w14:textId="77777777" w:rsidR="00C3763D" w:rsidRDefault="00C3763D" w:rsidP="00C3763D">
      <w:pPr>
        <w:pStyle w:val="ListParagraph"/>
        <w:numPr>
          <w:ilvl w:val="1"/>
          <w:numId w:val="11"/>
        </w:numPr>
        <w:suppressAutoHyphens/>
        <w:spacing w:after="0"/>
        <w:ind w:left="684" w:hanging="684"/>
        <w:rPr>
          <w:bCs/>
        </w:rPr>
      </w:pPr>
      <w:r>
        <w:rPr>
          <w:bCs/>
        </w:rPr>
        <w:t xml:space="preserve">The </w:t>
      </w:r>
      <w:r w:rsidRPr="00D95B8E">
        <w:rPr>
          <w:b/>
          <w:bCs/>
        </w:rPr>
        <w:t>club</w:t>
      </w:r>
      <w:r>
        <w:rPr>
          <w:bCs/>
        </w:rPr>
        <w:t xml:space="preserve"> can appoint Life Members at the </w:t>
      </w:r>
      <w:r w:rsidRPr="00611660">
        <w:rPr>
          <w:b/>
          <w:bCs/>
        </w:rPr>
        <w:t>annual general meeting.</w:t>
      </w:r>
    </w:p>
    <w:p w14:paraId="78C32294" w14:textId="5FAF2BEA" w:rsidR="00C3763D" w:rsidRDefault="00C3763D" w:rsidP="00C3763D">
      <w:pPr>
        <w:pStyle w:val="ListParagraph"/>
        <w:numPr>
          <w:ilvl w:val="2"/>
          <w:numId w:val="11"/>
        </w:numPr>
        <w:suppressAutoHyphens/>
        <w:spacing w:after="0"/>
        <w:rPr>
          <w:bCs/>
        </w:rPr>
      </w:pPr>
      <w:r>
        <w:rPr>
          <w:bCs/>
        </w:rPr>
        <w:t xml:space="preserve">Life Members are not counted for the purpose of funding and association with </w:t>
      </w:r>
      <w:r w:rsidR="00931449">
        <w:rPr>
          <w:bCs/>
        </w:rPr>
        <w:t>UCX</w:t>
      </w:r>
      <w:r>
        <w:rPr>
          <w:bCs/>
        </w:rPr>
        <w:t>;</w:t>
      </w:r>
    </w:p>
    <w:p w14:paraId="7112826C" w14:textId="77777777" w:rsidR="00C3763D" w:rsidRPr="00B20228" w:rsidRDefault="00C3763D" w:rsidP="00C3763D">
      <w:pPr>
        <w:pStyle w:val="ListParagraph"/>
        <w:numPr>
          <w:ilvl w:val="2"/>
          <w:numId w:val="11"/>
        </w:numPr>
        <w:suppressAutoHyphens/>
        <w:spacing w:after="0"/>
        <w:rPr>
          <w:bCs/>
        </w:rPr>
      </w:pPr>
      <w:r>
        <w:rPr>
          <w:bCs/>
        </w:rPr>
        <w:t xml:space="preserve">Life membership can be awarded to members who have provided special service to the </w:t>
      </w:r>
      <w:r w:rsidRPr="00D95B8E">
        <w:rPr>
          <w:b/>
          <w:bCs/>
        </w:rPr>
        <w:t>club</w:t>
      </w:r>
      <w:r>
        <w:rPr>
          <w:bCs/>
        </w:rPr>
        <w:t xml:space="preserve"> over a period of more than 1 year.</w:t>
      </w:r>
    </w:p>
    <w:p w14:paraId="6E225068" w14:textId="77777777" w:rsidR="00C3763D" w:rsidRDefault="00C3763D" w:rsidP="00C3763D">
      <w:pPr>
        <w:pStyle w:val="ListParagraph"/>
        <w:numPr>
          <w:ilvl w:val="1"/>
          <w:numId w:val="11"/>
        </w:numPr>
        <w:suppressAutoHyphens/>
        <w:spacing w:before="120" w:after="0"/>
        <w:ind w:left="357" w:hanging="357"/>
      </w:pPr>
      <w:r w:rsidRPr="001A4AAD">
        <w:t xml:space="preserve">A yearly membership fee is applicable to all members of the </w:t>
      </w:r>
      <w:r w:rsidRPr="00D95B8E">
        <w:rPr>
          <w:b/>
        </w:rPr>
        <w:t>club.</w:t>
      </w:r>
      <w:r w:rsidRPr="001A4AAD">
        <w:t xml:space="preserve"> This fee is set by the </w:t>
      </w:r>
      <w:r w:rsidRPr="00D95B8E">
        <w:rPr>
          <w:b/>
        </w:rPr>
        <w:t>club</w:t>
      </w:r>
      <w:r w:rsidRPr="001A4AAD">
        <w:t xml:space="preserve"> at the </w:t>
      </w:r>
      <w:r>
        <w:t xml:space="preserve">IGM </w:t>
      </w:r>
      <w:r w:rsidRPr="001A4AAD">
        <w:t>should be no less than $5</w:t>
      </w:r>
      <w:r>
        <w:t xml:space="preserve"> per member. </w:t>
      </w:r>
      <w:bookmarkEnd w:id="4"/>
      <w:r w:rsidRPr="008A5511">
        <w:t xml:space="preserve">The </w:t>
      </w:r>
      <w:r>
        <w:t xml:space="preserve">Executive (as outlined in clause 21) of the </w:t>
      </w:r>
      <w:r w:rsidRPr="001A4AAD">
        <w:rPr>
          <w:b/>
        </w:rPr>
        <w:t>club</w:t>
      </w:r>
      <w:r w:rsidRPr="008A5511">
        <w:t xml:space="preserve"> must </w:t>
      </w:r>
      <w:r>
        <w:t xml:space="preserve">ensure an individual meets all membership requirements. </w:t>
      </w:r>
    </w:p>
    <w:p w14:paraId="3573AAA1" w14:textId="77777777" w:rsidR="00C3763D" w:rsidRDefault="00C3763D" w:rsidP="00C3763D">
      <w:pPr>
        <w:pStyle w:val="ListParagraph"/>
        <w:numPr>
          <w:ilvl w:val="1"/>
          <w:numId w:val="11"/>
        </w:numPr>
        <w:suppressAutoHyphens/>
        <w:spacing w:before="120" w:after="0"/>
        <w:ind w:left="357" w:hanging="357"/>
      </w:pPr>
      <w:r>
        <w:t>Life Members can but are not required to pay membership fees.</w:t>
      </w:r>
    </w:p>
    <w:p w14:paraId="3165BE47" w14:textId="7107C3CA" w:rsidR="00A27229" w:rsidRDefault="00C3763D" w:rsidP="00C3763D">
      <w:pPr>
        <w:pStyle w:val="ListParagraph"/>
        <w:numPr>
          <w:ilvl w:val="1"/>
          <w:numId w:val="11"/>
        </w:numPr>
        <w:suppressAutoHyphens/>
        <w:spacing w:before="120" w:after="0"/>
        <w:ind w:left="357" w:hanging="357"/>
      </w:pPr>
      <w:r>
        <w:t xml:space="preserve">The Executive must audit membership by census date each semester. </w:t>
      </w:r>
    </w:p>
    <w:p w14:paraId="0E912366" w14:textId="74A8CDC8" w:rsidR="00C3763D" w:rsidRDefault="00A27229" w:rsidP="00A27229">
      <w:pPr>
        <w:spacing w:after="200" w:line="276" w:lineRule="auto"/>
      </w:pPr>
      <w:r>
        <w:br w:type="page"/>
      </w:r>
    </w:p>
    <w:p w14:paraId="274170D4" w14:textId="77777777" w:rsidR="00C3763D" w:rsidRPr="008A5511" w:rsidRDefault="00C3763D" w:rsidP="00C3763D">
      <w:pPr>
        <w:pStyle w:val="ListParagraph"/>
        <w:numPr>
          <w:ilvl w:val="1"/>
          <w:numId w:val="11"/>
        </w:numPr>
        <w:suppressAutoHyphens/>
        <w:spacing w:before="120" w:after="0"/>
        <w:ind w:left="357" w:hanging="357"/>
      </w:pPr>
      <w:r w:rsidRPr="008A5511">
        <w:lastRenderedPageBreak/>
        <w:t>A person immediately stops being a member if they:</w:t>
      </w:r>
    </w:p>
    <w:p w14:paraId="14922FFD" w14:textId="77777777" w:rsidR="00C3763D" w:rsidRPr="008A5511" w:rsidRDefault="00C3763D" w:rsidP="00C3763D">
      <w:pPr>
        <w:pStyle w:val="ACNClist3"/>
        <w:numPr>
          <w:ilvl w:val="0"/>
          <w:numId w:val="12"/>
        </w:numPr>
      </w:pPr>
      <w:r>
        <w:t>d</w:t>
      </w:r>
      <w:r w:rsidRPr="008A5511">
        <w:t>ie</w:t>
      </w:r>
      <w:r>
        <w:t>;</w:t>
      </w:r>
      <w:r w:rsidRPr="008A5511">
        <w:t xml:space="preserve"> </w:t>
      </w:r>
    </w:p>
    <w:p w14:paraId="4747AE83" w14:textId="77777777" w:rsidR="00C3763D" w:rsidRPr="008A5511" w:rsidRDefault="00C3763D" w:rsidP="00C3763D">
      <w:pPr>
        <w:pStyle w:val="ACNClist3"/>
        <w:numPr>
          <w:ilvl w:val="0"/>
          <w:numId w:val="12"/>
        </w:numPr>
      </w:pPr>
      <w:r w:rsidRPr="008A5511">
        <w:t xml:space="preserve">resign, by writing to the </w:t>
      </w:r>
      <w:r>
        <w:t>S</w:t>
      </w:r>
      <w:r w:rsidRPr="008A5511">
        <w:t>ecretary</w:t>
      </w:r>
      <w:r>
        <w:t>;</w:t>
      </w:r>
    </w:p>
    <w:p w14:paraId="23FEBADF" w14:textId="77777777" w:rsidR="00C3763D" w:rsidRDefault="00C3763D" w:rsidP="00C3763D">
      <w:pPr>
        <w:pStyle w:val="ACNClist3"/>
        <w:numPr>
          <w:ilvl w:val="0"/>
          <w:numId w:val="12"/>
        </w:numPr>
      </w:pPr>
      <w:bookmarkStart w:id="5" w:name="_Ref361315806"/>
      <w:bookmarkStart w:id="6" w:name="_Ref361374884"/>
      <w:r>
        <w:t>no longer meet eligibility requirements as under clause 6 of the constitution by the Semester one census date;</w:t>
      </w:r>
    </w:p>
    <w:p w14:paraId="7E53CA56" w14:textId="77777777" w:rsidR="00C3763D" w:rsidRDefault="00C3763D" w:rsidP="00C3763D">
      <w:pPr>
        <w:pStyle w:val="ACNClist3"/>
        <w:numPr>
          <w:ilvl w:val="0"/>
          <w:numId w:val="12"/>
        </w:numPr>
      </w:pPr>
      <w:r>
        <w:t>are removed as a result of disciplinary action under this constitution.</w:t>
      </w:r>
    </w:p>
    <w:bookmarkEnd w:id="5"/>
    <w:bookmarkEnd w:id="6"/>
    <w:p w14:paraId="6F863076" w14:textId="77777777" w:rsidR="00C3763D" w:rsidRPr="00A413EC" w:rsidRDefault="00C3763D" w:rsidP="00C3763D">
      <w:pPr>
        <w:pStyle w:val="Heading2"/>
      </w:pPr>
      <w:r w:rsidRPr="00A413EC">
        <w:t>Dispute resolution and disciplinary procedures</w:t>
      </w:r>
    </w:p>
    <w:p w14:paraId="09FE1C60" w14:textId="77777777" w:rsidR="00C3763D" w:rsidRPr="00311881" w:rsidRDefault="00C3763D" w:rsidP="00C3763D">
      <w:pPr>
        <w:pStyle w:val="ACNCproformalist"/>
        <w:ind w:left="357" w:hanging="357"/>
        <w:rPr>
          <w:b/>
        </w:rPr>
      </w:pPr>
      <w:r w:rsidRPr="006F129E">
        <w:rPr>
          <w:b/>
        </w:rPr>
        <w:t xml:space="preserve">Dispute resolution </w:t>
      </w:r>
    </w:p>
    <w:p w14:paraId="74934BF0" w14:textId="77777777" w:rsidR="00C3763D" w:rsidRPr="006F129E" w:rsidRDefault="00C3763D" w:rsidP="00C3763D">
      <w:pPr>
        <w:pStyle w:val="ACNCproformalist"/>
        <w:numPr>
          <w:ilvl w:val="0"/>
          <w:numId w:val="0"/>
        </w:numPr>
        <w:spacing w:before="0"/>
        <w:ind w:left="1224"/>
      </w:pPr>
      <w:r w:rsidRPr="006F129E">
        <w:t>The dispute resolution procedure in this clause applies to disputes (disagreements) under this constitution between member</w:t>
      </w:r>
      <w:r>
        <w:t>s</w:t>
      </w:r>
      <w:r w:rsidRPr="006F129E">
        <w:t xml:space="preserve"> </w:t>
      </w:r>
      <w:r>
        <w:t xml:space="preserve">of the </w:t>
      </w:r>
      <w:r w:rsidRPr="00D95B8E">
        <w:rPr>
          <w:b/>
        </w:rPr>
        <w:t>club</w:t>
      </w:r>
      <w:r>
        <w:t xml:space="preserve"> including</w:t>
      </w:r>
      <w:r w:rsidRPr="006F129E">
        <w:t xml:space="preserve"> </w:t>
      </w:r>
      <w:r>
        <w:t>members of the Executive.</w:t>
      </w:r>
    </w:p>
    <w:p w14:paraId="51D537D0" w14:textId="77777777" w:rsidR="00C3763D" w:rsidRPr="006F129E" w:rsidRDefault="00C3763D" w:rsidP="00C3763D">
      <w:pPr>
        <w:pStyle w:val="ACNCproformalist"/>
        <w:numPr>
          <w:ilvl w:val="1"/>
          <w:numId w:val="11"/>
        </w:numPr>
        <w:spacing w:before="0"/>
      </w:pPr>
      <w:bookmarkStart w:id="7" w:name="_Ref381868249"/>
      <w:bookmarkStart w:id="8" w:name="_Ref392161046"/>
      <w:r w:rsidRPr="006F129E">
        <w:t>Those involved in the dispute must try to resolve it between themselves within 14 days of knowing about it.</w:t>
      </w:r>
      <w:bookmarkEnd w:id="7"/>
      <w:bookmarkEnd w:id="8"/>
    </w:p>
    <w:p w14:paraId="7BCB09B0" w14:textId="77777777" w:rsidR="00C3763D" w:rsidRPr="006F129E" w:rsidRDefault="00C3763D" w:rsidP="00C3763D">
      <w:pPr>
        <w:pStyle w:val="ACNCproformalist"/>
        <w:numPr>
          <w:ilvl w:val="1"/>
          <w:numId w:val="11"/>
        </w:numPr>
        <w:spacing w:before="0"/>
      </w:pPr>
      <w:r w:rsidRPr="006F129E">
        <w:t xml:space="preserve">If those involved in the dispute do not resolve it under clause </w:t>
      </w:r>
      <w:r w:rsidRPr="006F129E">
        <w:fldChar w:fldCharType="begin"/>
      </w:r>
      <w:r w:rsidRPr="006F129E">
        <w:instrText xml:space="preserve"> REF _Ref392161046 \r \h </w:instrText>
      </w:r>
      <w:r w:rsidRPr="006F129E">
        <w:fldChar w:fldCharType="separate"/>
      </w:r>
      <w:r>
        <w:t>7.1</w:t>
      </w:r>
      <w:r w:rsidRPr="006F129E">
        <w:fldChar w:fldCharType="end"/>
      </w:r>
      <w:r w:rsidRPr="006F129E">
        <w:t>, they must within 10 days:</w:t>
      </w:r>
    </w:p>
    <w:p w14:paraId="373FB10E" w14:textId="25956216" w:rsidR="00C3763D" w:rsidRDefault="00C3763D" w:rsidP="00C3763D">
      <w:pPr>
        <w:pStyle w:val="ACNCproformalist"/>
        <w:numPr>
          <w:ilvl w:val="2"/>
          <w:numId w:val="11"/>
        </w:numPr>
        <w:spacing w:before="0"/>
      </w:pPr>
      <w:r>
        <w:t xml:space="preserve">inform the </w:t>
      </w:r>
      <w:r w:rsidR="00931449">
        <w:t>UCX</w:t>
      </w:r>
      <w:r>
        <w:t xml:space="preserve"> Manager of Clubs about the dispute; and</w:t>
      </w:r>
    </w:p>
    <w:p w14:paraId="21783357" w14:textId="3B1B8EDE" w:rsidR="00C3763D" w:rsidRPr="006F129E" w:rsidRDefault="00C3763D" w:rsidP="00C3763D">
      <w:pPr>
        <w:pStyle w:val="ACNCproformalist"/>
        <w:numPr>
          <w:ilvl w:val="2"/>
          <w:numId w:val="11"/>
        </w:numPr>
        <w:spacing w:before="0"/>
      </w:pPr>
      <w:r>
        <w:t xml:space="preserve">submit to any requests for a resolution made by the </w:t>
      </w:r>
      <w:r w:rsidR="00931449">
        <w:t>UCX</w:t>
      </w:r>
      <w:r>
        <w:t xml:space="preserve"> Manager of Clubs.</w:t>
      </w:r>
    </w:p>
    <w:p w14:paraId="1B564E80" w14:textId="77777777" w:rsidR="00C3763D" w:rsidRPr="00857D13" w:rsidRDefault="00C3763D" w:rsidP="00C3763D">
      <w:pPr>
        <w:pStyle w:val="ACNCproformalist"/>
        <w:rPr>
          <w:b/>
        </w:rPr>
      </w:pPr>
      <w:bookmarkStart w:id="9" w:name="_Ref361315300"/>
      <w:r w:rsidRPr="00857D13">
        <w:rPr>
          <w:b/>
        </w:rPr>
        <w:t>Disciplining members</w:t>
      </w:r>
      <w:bookmarkEnd w:id="9"/>
    </w:p>
    <w:p w14:paraId="590E3953" w14:textId="77777777" w:rsidR="00C3763D" w:rsidRPr="006F129E" w:rsidRDefault="00C3763D" w:rsidP="00C3763D">
      <w:pPr>
        <w:pStyle w:val="ListParagraph"/>
        <w:numPr>
          <w:ilvl w:val="1"/>
          <w:numId w:val="11"/>
        </w:numPr>
        <w:suppressAutoHyphens/>
        <w:spacing w:before="120" w:after="0"/>
      </w:pPr>
      <w:bookmarkStart w:id="10" w:name="_Ref381865322"/>
      <w:r w:rsidRPr="006F129E">
        <w:t xml:space="preserve">In accordance with this clause, the </w:t>
      </w:r>
      <w:r>
        <w:t>Executive</w:t>
      </w:r>
      <w:r w:rsidRPr="006F129E">
        <w:t xml:space="preserve"> </w:t>
      </w:r>
      <w:r>
        <w:t>may</w:t>
      </w:r>
      <w:r w:rsidRPr="006F129E">
        <w:t xml:space="preserve"> resolve to warn, suspend or expel a member from the </w:t>
      </w:r>
      <w:r w:rsidRPr="006F129E">
        <w:rPr>
          <w:b/>
        </w:rPr>
        <w:t>c</w:t>
      </w:r>
      <w:r>
        <w:rPr>
          <w:b/>
        </w:rPr>
        <w:t>lub</w:t>
      </w:r>
      <w:r w:rsidRPr="006F129E">
        <w:rPr>
          <w:b/>
        </w:rPr>
        <w:t xml:space="preserve"> </w:t>
      </w:r>
      <w:r w:rsidRPr="006F129E">
        <w:t xml:space="preserve">if </w:t>
      </w:r>
      <w:proofErr w:type="gramStart"/>
      <w:r>
        <w:t>the majority of</w:t>
      </w:r>
      <w:proofErr w:type="gramEnd"/>
      <w:r>
        <w:t xml:space="preserve"> the Executive</w:t>
      </w:r>
      <w:r w:rsidRPr="006F129E">
        <w:t xml:space="preserve"> consider that:</w:t>
      </w:r>
      <w:bookmarkEnd w:id="10"/>
    </w:p>
    <w:p w14:paraId="11BA012B" w14:textId="77777777" w:rsidR="00C3763D" w:rsidRDefault="00C3763D" w:rsidP="00C3763D">
      <w:pPr>
        <w:pStyle w:val="ACNCproformalist"/>
        <w:numPr>
          <w:ilvl w:val="2"/>
          <w:numId w:val="11"/>
        </w:numPr>
        <w:spacing w:before="0"/>
      </w:pPr>
      <w:r w:rsidRPr="006F129E">
        <w:t xml:space="preserve">the member has breached this constitution, </w:t>
      </w:r>
    </w:p>
    <w:p w14:paraId="27CB8432" w14:textId="0514F95D" w:rsidR="00C3763D" w:rsidRPr="006F129E" w:rsidRDefault="00C3763D" w:rsidP="00C3763D">
      <w:pPr>
        <w:pStyle w:val="ACNCproformalist"/>
        <w:numPr>
          <w:ilvl w:val="2"/>
          <w:numId w:val="11"/>
        </w:numPr>
        <w:spacing w:before="0"/>
      </w:pPr>
      <w:r>
        <w:t xml:space="preserve">the member has breached the </w:t>
      </w:r>
      <w:r w:rsidR="00931449">
        <w:t>UCX</w:t>
      </w:r>
      <w:r>
        <w:t xml:space="preserve"> Club Rules clause 2, or</w:t>
      </w:r>
    </w:p>
    <w:p w14:paraId="459B4722" w14:textId="77777777" w:rsidR="00C3763D" w:rsidRPr="006F129E" w:rsidRDefault="00C3763D" w:rsidP="00C3763D">
      <w:pPr>
        <w:pStyle w:val="ACNCproformalist"/>
        <w:numPr>
          <w:ilvl w:val="2"/>
          <w:numId w:val="11"/>
        </w:numPr>
        <w:spacing w:before="0"/>
      </w:pPr>
      <w:r w:rsidRPr="006F129E">
        <w:t xml:space="preserve">the member’s behaviour is causing, has caused, or is likely to cause harm to the </w:t>
      </w:r>
      <w:r w:rsidRPr="006F129E">
        <w:rPr>
          <w:b/>
        </w:rPr>
        <w:t>c</w:t>
      </w:r>
      <w:r>
        <w:rPr>
          <w:b/>
        </w:rPr>
        <w:t xml:space="preserve">lub </w:t>
      </w:r>
      <w:r w:rsidRPr="001B7124">
        <w:t xml:space="preserve">or other members of the </w:t>
      </w:r>
      <w:r w:rsidRPr="00D95B8E">
        <w:rPr>
          <w:b/>
        </w:rPr>
        <w:t>club.</w:t>
      </w:r>
      <w:r w:rsidRPr="006F129E">
        <w:t xml:space="preserve"> </w:t>
      </w:r>
    </w:p>
    <w:p w14:paraId="7104BC70" w14:textId="77777777" w:rsidR="00C3763D" w:rsidRPr="006F129E" w:rsidRDefault="00C3763D" w:rsidP="00C3763D">
      <w:pPr>
        <w:pStyle w:val="ListParagraph"/>
        <w:numPr>
          <w:ilvl w:val="1"/>
          <w:numId w:val="11"/>
        </w:numPr>
        <w:suppressAutoHyphens/>
        <w:spacing w:after="0"/>
        <w:contextualSpacing w:val="0"/>
      </w:pPr>
      <w:r w:rsidRPr="006F129E">
        <w:t xml:space="preserve">At least 14 days before the </w:t>
      </w:r>
      <w:r>
        <w:t>general</w:t>
      </w:r>
      <w:r w:rsidRPr="006F129E">
        <w:t xml:space="preserve"> meeting at which a resolution under clause </w:t>
      </w:r>
      <w:r w:rsidRPr="006F129E">
        <w:fldChar w:fldCharType="begin"/>
      </w:r>
      <w:r w:rsidRPr="006F129E">
        <w:instrText xml:space="preserve"> REF _Ref381865322 \r \h </w:instrText>
      </w:r>
      <w:r>
        <w:instrText xml:space="preserve"> \* MERGEFORMAT </w:instrText>
      </w:r>
      <w:r w:rsidRPr="006F129E">
        <w:fldChar w:fldCharType="separate"/>
      </w:r>
      <w:r>
        <w:t>8.1</w:t>
      </w:r>
      <w:r w:rsidRPr="006F129E">
        <w:fldChar w:fldCharType="end"/>
      </w:r>
      <w:r w:rsidRPr="006F129E">
        <w:t xml:space="preserve"> will be considered, the</w:t>
      </w:r>
      <w:r>
        <w:t xml:space="preserve"> Secretary </w:t>
      </w:r>
      <w:r w:rsidRPr="006F129E">
        <w:t>must notify the member in writing:</w:t>
      </w:r>
    </w:p>
    <w:p w14:paraId="5DBE13C4" w14:textId="77777777" w:rsidR="00C3763D" w:rsidRPr="006F129E" w:rsidRDefault="00C3763D" w:rsidP="00C3763D">
      <w:pPr>
        <w:pStyle w:val="ACNCproformalist"/>
        <w:numPr>
          <w:ilvl w:val="2"/>
          <w:numId w:val="11"/>
        </w:numPr>
        <w:spacing w:before="0"/>
      </w:pPr>
      <w:r w:rsidRPr="006F129E">
        <w:t xml:space="preserve">that </w:t>
      </w:r>
      <w:r>
        <w:t xml:space="preserve">the </w:t>
      </w:r>
      <w:r w:rsidRPr="00D95B8E">
        <w:rPr>
          <w:b/>
        </w:rPr>
        <w:t>club</w:t>
      </w:r>
      <w:r w:rsidRPr="006F129E">
        <w:t xml:space="preserve"> </w:t>
      </w:r>
      <w:r>
        <w:t>is</w:t>
      </w:r>
      <w:r w:rsidRPr="006F129E">
        <w:t xml:space="preserve"> considering a resolution to warn, suspend or expel the member</w:t>
      </w:r>
      <w:r>
        <w:t>;</w:t>
      </w:r>
    </w:p>
    <w:p w14:paraId="60092270" w14:textId="77777777" w:rsidR="00C3763D" w:rsidRPr="006F129E" w:rsidRDefault="00C3763D" w:rsidP="00C3763D">
      <w:pPr>
        <w:pStyle w:val="ACNCproformalist"/>
        <w:numPr>
          <w:ilvl w:val="2"/>
          <w:numId w:val="11"/>
        </w:numPr>
        <w:spacing w:before="0"/>
      </w:pPr>
      <w:r w:rsidRPr="006F129E">
        <w:t xml:space="preserve">that this resolution will be considered at </w:t>
      </w:r>
      <w:r>
        <w:t>a</w:t>
      </w:r>
      <w:r w:rsidRPr="006F129E">
        <w:t xml:space="preserve"> meeting and the date of that meeting</w:t>
      </w:r>
      <w:r>
        <w:t>;</w:t>
      </w:r>
    </w:p>
    <w:p w14:paraId="597B1387" w14:textId="77777777" w:rsidR="00C3763D" w:rsidRPr="006F129E" w:rsidRDefault="00C3763D" w:rsidP="00C3763D">
      <w:pPr>
        <w:pStyle w:val="ACNCproformalist"/>
        <w:numPr>
          <w:ilvl w:val="2"/>
          <w:numId w:val="11"/>
        </w:numPr>
        <w:spacing w:before="0"/>
      </w:pPr>
      <w:r w:rsidRPr="006F129E">
        <w:t>what the member is sa</w:t>
      </w:r>
      <w:r>
        <w:t>id to have done or not done;</w:t>
      </w:r>
    </w:p>
    <w:p w14:paraId="61A91103" w14:textId="77777777" w:rsidR="00C3763D" w:rsidRDefault="00C3763D" w:rsidP="00C3763D">
      <w:pPr>
        <w:pStyle w:val="ACNCproformalist"/>
        <w:numPr>
          <w:ilvl w:val="2"/>
          <w:numId w:val="11"/>
        </w:numPr>
        <w:spacing w:before="0"/>
      </w:pPr>
      <w:r w:rsidRPr="006F129E">
        <w:t>the nature of the resolution that has been proposed</w:t>
      </w:r>
      <w:r>
        <w:t>; and</w:t>
      </w:r>
    </w:p>
    <w:p w14:paraId="2DFE7A4E" w14:textId="77777777" w:rsidR="00C3763D" w:rsidRDefault="00C3763D" w:rsidP="00C3763D">
      <w:pPr>
        <w:pStyle w:val="ACNCproformalist"/>
        <w:numPr>
          <w:ilvl w:val="2"/>
          <w:numId w:val="11"/>
        </w:numPr>
        <w:spacing w:before="0"/>
      </w:pPr>
      <w:r w:rsidRPr="006B61EF">
        <w:t>that the member</w:t>
      </w:r>
      <w:r>
        <w:t xml:space="preserve"> may provide an explanation to the Executive,</w:t>
      </w:r>
      <w:r w:rsidRPr="006B61EF">
        <w:t xml:space="preserve"> and details of how to do so</w:t>
      </w:r>
      <w:r>
        <w:t>.</w:t>
      </w:r>
    </w:p>
    <w:p w14:paraId="16A6D07D" w14:textId="77777777" w:rsidR="00C3763D" w:rsidRPr="006F129E" w:rsidRDefault="00C3763D" w:rsidP="00C3763D">
      <w:pPr>
        <w:pStyle w:val="ListParagraph"/>
        <w:numPr>
          <w:ilvl w:val="1"/>
          <w:numId w:val="11"/>
        </w:numPr>
        <w:suppressAutoHyphens/>
        <w:spacing w:after="0"/>
        <w:contextualSpacing w:val="0"/>
      </w:pPr>
      <w:bookmarkStart w:id="11" w:name="_Ref382913817"/>
      <w:r w:rsidRPr="006F129E">
        <w:t xml:space="preserve">Before the </w:t>
      </w:r>
      <w:r w:rsidRPr="00D95B8E">
        <w:rPr>
          <w:b/>
        </w:rPr>
        <w:t>club</w:t>
      </w:r>
      <w:r w:rsidRPr="006F129E">
        <w:t xml:space="preserve"> pass any resolution under clause </w:t>
      </w:r>
      <w:r w:rsidRPr="006F129E">
        <w:fldChar w:fldCharType="begin"/>
      </w:r>
      <w:r w:rsidRPr="006F129E">
        <w:instrText xml:space="preserve"> REF _Ref381865322 \r \h </w:instrText>
      </w:r>
      <w:r>
        <w:instrText xml:space="preserve"> \* MERGEFORMAT </w:instrText>
      </w:r>
      <w:r w:rsidRPr="006F129E">
        <w:fldChar w:fldCharType="separate"/>
      </w:r>
      <w:r>
        <w:t>8.1</w:t>
      </w:r>
      <w:r w:rsidRPr="006F129E">
        <w:fldChar w:fldCharType="end"/>
      </w:r>
      <w:r w:rsidRPr="006F129E">
        <w:t xml:space="preserve">, the member </w:t>
      </w:r>
      <w:r>
        <w:t>must be invited to:</w:t>
      </w:r>
      <w:bookmarkEnd w:id="11"/>
    </w:p>
    <w:p w14:paraId="18991032" w14:textId="77777777" w:rsidR="00C3763D" w:rsidRPr="006F129E" w:rsidRDefault="00C3763D" w:rsidP="00C3763D">
      <w:pPr>
        <w:pStyle w:val="ACNCproformalist"/>
        <w:numPr>
          <w:ilvl w:val="2"/>
          <w:numId w:val="11"/>
        </w:numPr>
        <w:spacing w:before="0"/>
      </w:pPr>
      <w:r>
        <w:t>submit to</w:t>
      </w:r>
      <w:r w:rsidRPr="006F129E">
        <w:t xml:space="preserve"> the </w:t>
      </w:r>
      <w:r w:rsidRPr="00D95B8E">
        <w:rPr>
          <w:b/>
        </w:rPr>
        <w:t>club</w:t>
      </w:r>
      <w:r>
        <w:t xml:space="preserve"> Executive </w:t>
      </w:r>
      <w:r w:rsidRPr="006F129E">
        <w:t>a written explanation</w:t>
      </w:r>
      <w:r>
        <w:t xml:space="preserve"> at least 5 business days prior to</w:t>
      </w:r>
      <w:r w:rsidRPr="006F129E">
        <w:t xml:space="preserve"> th</w:t>
      </w:r>
      <w:r>
        <w:t>e</w:t>
      </w:r>
      <w:r w:rsidRPr="006F129E">
        <w:t xml:space="preserve"> meeting, and/or</w:t>
      </w:r>
    </w:p>
    <w:p w14:paraId="430F1E43" w14:textId="77777777" w:rsidR="00C3763D" w:rsidRPr="006F129E" w:rsidRDefault="00C3763D" w:rsidP="00C3763D">
      <w:pPr>
        <w:pStyle w:val="ACNCproformalist"/>
        <w:numPr>
          <w:ilvl w:val="2"/>
          <w:numId w:val="11"/>
        </w:numPr>
        <w:spacing w:before="0"/>
      </w:pPr>
      <w:r w:rsidRPr="006F129E">
        <w:t>speak at the meeting.</w:t>
      </w:r>
    </w:p>
    <w:p w14:paraId="3608D0D9" w14:textId="77777777" w:rsidR="00C3763D" w:rsidRPr="006F129E" w:rsidRDefault="00C3763D" w:rsidP="00C3763D">
      <w:pPr>
        <w:pStyle w:val="ACNCproformasublist"/>
        <w:numPr>
          <w:ilvl w:val="1"/>
          <w:numId w:val="11"/>
        </w:numPr>
        <w:contextualSpacing w:val="0"/>
        <w:outlineLvl w:val="9"/>
      </w:pPr>
      <w:bookmarkStart w:id="12" w:name="_Ref388973200"/>
      <w:r w:rsidRPr="006F129E">
        <w:t xml:space="preserve">After considering </w:t>
      </w:r>
      <w:r>
        <w:t>any</w:t>
      </w:r>
      <w:r w:rsidRPr="006F129E">
        <w:t xml:space="preserve"> </w:t>
      </w:r>
      <w:r>
        <w:t>matter</w:t>
      </w:r>
      <w:r w:rsidRPr="006F129E">
        <w:t xml:space="preserve"> under clause </w:t>
      </w:r>
      <w:r w:rsidRPr="006F129E">
        <w:fldChar w:fldCharType="begin"/>
      </w:r>
      <w:r w:rsidRPr="006F129E">
        <w:instrText xml:space="preserve"> REF _Ref382913817 \r \h </w:instrText>
      </w:r>
      <w:r>
        <w:instrText xml:space="preserve"> \* MERGEFORMAT </w:instrText>
      </w:r>
      <w:r w:rsidRPr="006F129E">
        <w:fldChar w:fldCharType="separate"/>
      </w:r>
      <w:r>
        <w:t>8.3</w:t>
      </w:r>
      <w:r w:rsidRPr="006F129E">
        <w:fldChar w:fldCharType="end"/>
      </w:r>
      <w:r w:rsidRPr="006F129E">
        <w:t xml:space="preserve">, the </w:t>
      </w:r>
      <w:r>
        <w:t>Executive</w:t>
      </w:r>
      <w:r w:rsidRPr="006F129E">
        <w:t xml:space="preserve"> may:</w:t>
      </w:r>
      <w:bookmarkEnd w:id="12"/>
    </w:p>
    <w:p w14:paraId="0B40ECE0" w14:textId="77777777" w:rsidR="00C3763D" w:rsidRPr="006F129E" w:rsidRDefault="00C3763D" w:rsidP="00C3763D">
      <w:pPr>
        <w:pStyle w:val="ACNCproformalist"/>
        <w:numPr>
          <w:ilvl w:val="2"/>
          <w:numId w:val="11"/>
        </w:numPr>
        <w:spacing w:before="0"/>
      </w:pPr>
      <w:r w:rsidRPr="006F129E">
        <w:t>take no further action</w:t>
      </w:r>
      <w:r>
        <w:t>;</w:t>
      </w:r>
    </w:p>
    <w:p w14:paraId="54CC1142" w14:textId="77777777" w:rsidR="00C3763D" w:rsidRPr="006F129E" w:rsidRDefault="00C3763D" w:rsidP="00C3763D">
      <w:pPr>
        <w:pStyle w:val="ACNCproformalist"/>
        <w:numPr>
          <w:ilvl w:val="2"/>
          <w:numId w:val="11"/>
        </w:numPr>
        <w:spacing w:before="0"/>
      </w:pPr>
      <w:r w:rsidRPr="006F129E">
        <w:t>warn the member</w:t>
      </w:r>
      <w:r>
        <w:t xml:space="preserve"> in writing;</w:t>
      </w:r>
    </w:p>
    <w:p w14:paraId="33BF008C" w14:textId="77777777" w:rsidR="00C3763D" w:rsidRPr="006F129E" w:rsidRDefault="00C3763D" w:rsidP="00C3763D">
      <w:pPr>
        <w:pStyle w:val="ACNCproformalist"/>
        <w:numPr>
          <w:ilvl w:val="2"/>
          <w:numId w:val="11"/>
        </w:numPr>
        <w:spacing w:before="0"/>
      </w:pPr>
      <w:r w:rsidRPr="006F129E">
        <w:t>expel the member</w:t>
      </w:r>
      <w:r>
        <w:t xml:space="preserve">; or </w:t>
      </w:r>
    </w:p>
    <w:p w14:paraId="4184C018" w14:textId="27795D11" w:rsidR="00C3763D" w:rsidRPr="006F129E" w:rsidRDefault="00C3763D" w:rsidP="00C3763D">
      <w:pPr>
        <w:pStyle w:val="ACNCproformalist"/>
        <w:numPr>
          <w:ilvl w:val="2"/>
          <w:numId w:val="11"/>
        </w:numPr>
        <w:spacing w:before="0"/>
      </w:pPr>
      <w:r>
        <w:t xml:space="preserve">refer the matter to the </w:t>
      </w:r>
      <w:r w:rsidR="00931449">
        <w:t>UCX</w:t>
      </w:r>
      <w:r>
        <w:t xml:space="preserve"> Manager of Clubs for further advice and/or a decision.</w:t>
      </w:r>
    </w:p>
    <w:p w14:paraId="1CCA2C44" w14:textId="77777777" w:rsidR="00C3763D" w:rsidRPr="006F129E" w:rsidRDefault="00C3763D" w:rsidP="00C3763D">
      <w:pPr>
        <w:pStyle w:val="ACNCproformasublist"/>
        <w:numPr>
          <w:ilvl w:val="1"/>
          <w:numId w:val="11"/>
        </w:numPr>
        <w:contextualSpacing w:val="0"/>
        <w:outlineLvl w:val="9"/>
      </w:pPr>
      <w:r w:rsidRPr="006F129E">
        <w:t>T</w:t>
      </w:r>
      <w:r>
        <w:t>o avoid any doubt, t</w:t>
      </w:r>
      <w:r w:rsidRPr="006F129E">
        <w:t xml:space="preserve">he </w:t>
      </w:r>
      <w:r>
        <w:t>Executive</w:t>
      </w:r>
      <w:r w:rsidRPr="006F129E">
        <w:t xml:space="preserve"> cannot fine a member.</w:t>
      </w:r>
    </w:p>
    <w:p w14:paraId="1310F47D" w14:textId="77777777" w:rsidR="00C3763D" w:rsidRPr="003E02B9" w:rsidRDefault="00C3763D" w:rsidP="00C3763D">
      <w:pPr>
        <w:pStyle w:val="Default"/>
        <w:numPr>
          <w:ilvl w:val="1"/>
          <w:numId w:val="11"/>
        </w:numPr>
        <w:rPr>
          <w:color w:val="auto"/>
          <w:sz w:val="22"/>
          <w:szCs w:val="22"/>
        </w:rPr>
      </w:pPr>
      <w:r w:rsidRPr="003E02B9">
        <w:rPr>
          <w:color w:val="auto"/>
          <w:sz w:val="22"/>
          <w:szCs w:val="22"/>
        </w:rPr>
        <w:t xml:space="preserve">A </w:t>
      </w:r>
      <w:r w:rsidRPr="00A000B8">
        <w:rPr>
          <w:b/>
          <w:color w:val="auto"/>
          <w:sz w:val="22"/>
          <w:szCs w:val="22"/>
        </w:rPr>
        <w:t>club</w:t>
      </w:r>
      <w:r>
        <w:rPr>
          <w:color w:val="auto"/>
          <w:sz w:val="22"/>
          <w:szCs w:val="22"/>
        </w:rPr>
        <w:t xml:space="preserve"> member</w:t>
      </w:r>
      <w:r w:rsidRPr="003E02B9">
        <w:rPr>
          <w:color w:val="auto"/>
          <w:sz w:val="22"/>
          <w:szCs w:val="22"/>
        </w:rPr>
        <w:t xml:space="preserve"> may vote on a resolution under this clause in writing by proxy.</w:t>
      </w:r>
    </w:p>
    <w:p w14:paraId="0C801357" w14:textId="30E81EB7" w:rsidR="00C3763D" w:rsidRPr="003E02B9" w:rsidRDefault="00C3763D" w:rsidP="00C3763D">
      <w:pPr>
        <w:pStyle w:val="Default"/>
        <w:numPr>
          <w:ilvl w:val="1"/>
          <w:numId w:val="11"/>
        </w:numPr>
        <w:rPr>
          <w:color w:val="auto"/>
          <w:sz w:val="22"/>
          <w:szCs w:val="22"/>
        </w:rPr>
      </w:pPr>
      <w:r w:rsidRPr="003E02B9">
        <w:rPr>
          <w:color w:val="auto"/>
          <w:sz w:val="22"/>
          <w:szCs w:val="22"/>
        </w:rPr>
        <w:t xml:space="preserve">Upon receiving a referral under clause </w:t>
      </w:r>
      <w:r>
        <w:rPr>
          <w:color w:val="auto"/>
          <w:sz w:val="22"/>
          <w:szCs w:val="22"/>
        </w:rPr>
        <w:t>8.4(c)</w:t>
      </w:r>
      <w:r w:rsidRPr="003E02B9">
        <w:rPr>
          <w:color w:val="auto"/>
          <w:sz w:val="22"/>
          <w:szCs w:val="22"/>
        </w:rPr>
        <w:t xml:space="preserve">, the </w:t>
      </w:r>
      <w:r w:rsidR="00931449">
        <w:rPr>
          <w:color w:val="auto"/>
          <w:sz w:val="22"/>
          <w:szCs w:val="22"/>
        </w:rPr>
        <w:t>UCX</w:t>
      </w:r>
      <w:r>
        <w:rPr>
          <w:color w:val="auto"/>
          <w:sz w:val="22"/>
          <w:szCs w:val="22"/>
        </w:rPr>
        <w:t xml:space="preserve"> Manager of Clubs</w:t>
      </w:r>
      <w:r w:rsidRPr="003E02B9">
        <w:rPr>
          <w:color w:val="auto"/>
          <w:sz w:val="22"/>
          <w:szCs w:val="22"/>
        </w:rPr>
        <w:t xml:space="preserve"> or their delegate shall consider the resolution of the </w:t>
      </w:r>
      <w:r w:rsidRPr="00A000B8">
        <w:rPr>
          <w:b/>
          <w:color w:val="auto"/>
          <w:sz w:val="22"/>
          <w:szCs w:val="22"/>
        </w:rPr>
        <w:t>club</w:t>
      </w:r>
      <w:r w:rsidRPr="003E02B9">
        <w:rPr>
          <w:color w:val="auto"/>
          <w:sz w:val="22"/>
          <w:szCs w:val="22"/>
        </w:rPr>
        <w:t xml:space="preserve"> and determine the matter</w:t>
      </w:r>
      <w:r>
        <w:rPr>
          <w:color w:val="auto"/>
          <w:sz w:val="22"/>
          <w:szCs w:val="22"/>
        </w:rPr>
        <w:t xml:space="preserve"> within 21 days</w:t>
      </w:r>
      <w:r w:rsidRPr="003E02B9">
        <w:rPr>
          <w:color w:val="auto"/>
          <w:sz w:val="22"/>
          <w:szCs w:val="22"/>
        </w:rPr>
        <w:t>.</w:t>
      </w:r>
    </w:p>
    <w:p w14:paraId="28729F5D" w14:textId="19E01353" w:rsidR="00C3763D" w:rsidRPr="00A43DA2" w:rsidRDefault="00C3763D" w:rsidP="00C3763D">
      <w:pPr>
        <w:pStyle w:val="Default"/>
        <w:numPr>
          <w:ilvl w:val="1"/>
          <w:numId w:val="1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Members can appeal a decision made by the Executive in writing to the </w:t>
      </w:r>
      <w:r w:rsidR="00931449">
        <w:rPr>
          <w:color w:val="auto"/>
          <w:sz w:val="22"/>
          <w:szCs w:val="22"/>
        </w:rPr>
        <w:t>UCX</w:t>
      </w:r>
      <w:r>
        <w:rPr>
          <w:color w:val="auto"/>
          <w:sz w:val="22"/>
          <w:szCs w:val="22"/>
        </w:rPr>
        <w:t xml:space="preserve"> Manager of Clubs within 14 days of receiving the written decision from the Executive. </w:t>
      </w:r>
    </w:p>
    <w:p w14:paraId="50587373" w14:textId="1D992FB1" w:rsidR="00C3763D" w:rsidRPr="003E02B9" w:rsidRDefault="00C3763D" w:rsidP="00C3763D">
      <w:pPr>
        <w:pStyle w:val="Default"/>
        <w:numPr>
          <w:ilvl w:val="1"/>
          <w:numId w:val="11"/>
        </w:numPr>
        <w:rPr>
          <w:color w:val="auto"/>
          <w:sz w:val="22"/>
          <w:szCs w:val="22"/>
        </w:rPr>
      </w:pPr>
      <w:r w:rsidRPr="003E02B9">
        <w:rPr>
          <w:color w:val="auto"/>
          <w:sz w:val="22"/>
          <w:szCs w:val="22"/>
        </w:rPr>
        <w:t xml:space="preserve">A decision of the </w:t>
      </w:r>
      <w:r w:rsidR="00931449">
        <w:rPr>
          <w:color w:val="auto"/>
          <w:sz w:val="22"/>
          <w:szCs w:val="22"/>
        </w:rPr>
        <w:t>UCX</w:t>
      </w:r>
      <w:r>
        <w:rPr>
          <w:color w:val="auto"/>
          <w:sz w:val="22"/>
          <w:szCs w:val="22"/>
        </w:rPr>
        <w:t xml:space="preserve"> Manager of Clubs</w:t>
      </w:r>
      <w:r w:rsidRPr="003E02B9">
        <w:rPr>
          <w:color w:val="auto"/>
          <w:sz w:val="22"/>
          <w:szCs w:val="22"/>
        </w:rPr>
        <w:t xml:space="preserve"> or their delegate is final.</w:t>
      </w:r>
    </w:p>
    <w:p w14:paraId="6C51D33F" w14:textId="77777777" w:rsidR="00C3763D" w:rsidRPr="00A43DA2" w:rsidRDefault="00C3763D" w:rsidP="00C3763D">
      <w:pPr>
        <w:pStyle w:val="ACNCproformasublist"/>
        <w:numPr>
          <w:ilvl w:val="1"/>
          <w:numId w:val="11"/>
        </w:numPr>
        <w:suppressAutoHyphens w:val="0"/>
        <w:spacing w:before="120"/>
        <w:outlineLvl w:val="9"/>
      </w:pPr>
      <w:r w:rsidRPr="003E02B9">
        <w:rPr>
          <w:rFonts w:cs="Calibri"/>
        </w:rPr>
        <w:lastRenderedPageBreak/>
        <w:t xml:space="preserve">The </w:t>
      </w:r>
      <w:r>
        <w:rPr>
          <w:rFonts w:cs="Calibri"/>
        </w:rPr>
        <w:t>S</w:t>
      </w:r>
      <w:r w:rsidRPr="003E02B9">
        <w:rPr>
          <w:rFonts w:cs="Calibri"/>
        </w:rPr>
        <w:t xml:space="preserve">ecretary must give written notice to the </w:t>
      </w:r>
      <w:r>
        <w:rPr>
          <w:rFonts w:cs="Calibri"/>
        </w:rPr>
        <w:t>Executive member</w:t>
      </w:r>
      <w:r w:rsidRPr="003E02B9">
        <w:rPr>
          <w:rFonts w:cs="Calibri"/>
        </w:rPr>
        <w:t xml:space="preserve"> of </w:t>
      </w:r>
      <w:r>
        <w:rPr>
          <w:rFonts w:cs="Calibri"/>
        </w:rPr>
        <w:t xml:space="preserve">a decision </w:t>
      </w:r>
      <w:r w:rsidRPr="003E02B9">
        <w:rPr>
          <w:rFonts w:cs="Calibri"/>
        </w:rPr>
        <w:t>as soon as possible</w:t>
      </w:r>
      <w:r>
        <w:rPr>
          <w:rFonts w:cs="Calibri"/>
        </w:rPr>
        <w:t xml:space="preserve">. </w:t>
      </w:r>
      <w:r>
        <w:t xml:space="preserve">There will be no liability for any loss or injury suffered by the member as a result of any decision made </w:t>
      </w:r>
      <w:r w:rsidRPr="00FE239F">
        <w:t>in good faith</w:t>
      </w:r>
      <w:r>
        <w:t xml:space="preserve"> under this clause.</w:t>
      </w:r>
    </w:p>
    <w:p w14:paraId="1A221B3D" w14:textId="77777777" w:rsidR="00C3763D" w:rsidRDefault="00C3763D" w:rsidP="00C3763D">
      <w:pPr>
        <w:pStyle w:val="Default"/>
        <w:numPr>
          <w:ilvl w:val="1"/>
          <w:numId w:val="11"/>
        </w:numPr>
        <w:rPr>
          <w:color w:val="auto"/>
          <w:sz w:val="22"/>
          <w:szCs w:val="22"/>
        </w:rPr>
      </w:pPr>
      <w:bookmarkStart w:id="13" w:name="_Hlk1982418"/>
      <w:r w:rsidRPr="003E02B9">
        <w:rPr>
          <w:color w:val="auto"/>
          <w:sz w:val="22"/>
          <w:szCs w:val="22"/>
        </w:rPr>
        <w:t xml:space="preserve">Any vacancy created by a decision taken under this clause will be filled according to the </w:t>
      </w:r>
      <w:r w:rsidRPr="00A000B8">
        <w:rPr>
          <w:b/>
          <w:color w:val="auto"/>
          <w:sz w:val="22"/>
          <w:szCs w:val="22"/>
        </w:rPr>
        <w:t>club</w:t>
      </w:r>
      <w:r>
        <w:rPr>
          <w:color w:val="auto"/>
          <w:sz w:val="22"/>
          <w:szCs w:val="22"/>
        </w:rPr>
        <w:t xml:space="preserve"> election</w:t>
      </w:r>
      <w:r w:rsidRPr="003E02B9">
        <w:rPr>
          <w:color w:val="auto"/>
          <w:sz w:val="22"/>
          <w:szCs w:val="22"/>
        </w:rPr>
        <w:t xml:space="preserve"> procedures for casual vacancies</w:t>
      </w:r>
      <w:r>
        <w:rPr>
          <w:color w:val="auto"/>
          <w:sz w:val="22"/>
          <w:szCs w:val="22"/>
        </w:rPr>
        <w:t xml:space="preserve"> section</w:t>
      </w:r>
      <w:r w:rsidRPr="003E02B9">
        <w:rPr>
          <w:color w:val="auto"/>
          <w:sz w:val="22"/>
          <w:szCs w:val="22"/>
        </w:rPr>
        <w:t xml:space="preserve">. </w:t>
      </w:r>
    </w:p>
    <w:bookmarkEnd w:id="13"/>
    <w:p w14:paraId="297BB6AC" w14:textId="77777777" w:rsidR="00C3763D" w:rsidRPr="00A413EC" w:rsidRDefault="00C3763D" w:rsidP="00C3763D">
      <w:pPr>
        <w:pStyle w:val="Heading2"/>
      </w:pPr>
      <w:r w:rsidRPr="00A413EC">
        <w:t>General meetings of members</w:t>
      </w:r>
    </w:p>
    <w:p w14:paraId="0A1BB137" w14:textId="77777777" w:rsidR="00C3763D" w:rsidRPr="00857D13" w:rsidRDefault="00C3763D" w:rsidP="00C3763D">
      <w:pPr>
        <w:pStyle w:val="ACNCproformalist"/>
        <w:spacing w:before="240"/>
        <w:ind w:left="357" w:hanging="357"/>
        <w:rPr>
          <w:b/>
        </w:rPr>
      </w:pPr>
      <w:r w:rsidRPr="00857D13">
        <w:rPr>
          <w:b/>
        </w:rPr>
        <w:t xml:space="preserve">General meetings called by </w:t>
      </w:r>
      <w:r>
        <w:rPr>
          <w:b/>
        </w:rPr>
        <w:t>the Executive</w:t>
      </w:r>
    </w:p>
    <w:p w14:paraId="636A3E74" w14:textId="77777777" w:rsidR="00C3763D" w:rsidRDefault="00C3763D" w:rsidP="00C3763D">
      <w:pPr>
        <w:pStyle w:val="ACNCproformasublist"/>
        <w:numPr>
          <w:ilvl w:val="1"/>
          <w:numId w:val="11"/>
        </w:numPr>
        <w:spacing w:before="120"/>
      </w:pPr>
      <w:r>
        <w:t xml:space="preserve">The Executive may </w:t>
      </w:r>
      <w:r w:rsidRPr="00571A20">
        <w:t xml:space="preserve">call a general meeting at any time with at least </w:t>
      </w:r>
      <w:r>
        <w:t>14 days</w:t>
      </w:r>
      <w:r w:rsidRPr="00571A20">
        <w:t xml:space="preserve"> notice in </w:t>
      </w:r>
      <w:r>
        <w:t>w</w:t>
      </w:r>
      <w:r w:rsidRPr="00571A20">
        <w:t>riting to all members.</w:t>
      </w:r>
    </w:p>
    <w:p w14:paraId="7DEAE02C" w14:textId="77777777" w:rsidR="00C3763D" w:rsidRPr="00311881" w:rsidRDefault="00C3763D" w:rsidP="00C3763D">
      <w:pPr>
        <w:pStyle w:val="ACNCproformalist"/>
        <w:spacing w:before="240"/>
        <w:ind w:left="357" w:hanging="357"/>
        <w:rPr>
          <w:b/>
        </w:rPr>
      </w:pPr>
      <w:r w:rsidRPr="00311881">
        <w:rPr>
          <w:b/>
        </w:rPr>
        <w:t>Annual general meeting</w:t>
      </w:r>
    </w:p>
    <w:p w14:paraId="36A6F7BD" w14:textId="77777777" w:rsidR="00C3763D" w:rsidRDefault="00C3763D" w:rsidP="00C3763D">
      <w:pPr>
        <w:pStyle w:val="ListParagraph"/>
        <w:numPr>
          <w:ilvl w:val="1"/>
          <w:numId w:val="11"/>
        </w:numPr>
        <w:suppressAutoHyphens/>
        <w:spacing w:before="120" w:after="0"/>
      </w:pPr>
      <w:bookmarkStart w:id="14" w:name="_Ref382915979"/>
      <w:r>
        <w:t xml:space="preserve">A </w:t>
      </w:r>
      <w:r>
        <w:rPr>
          <w:b/>
        </w:rPr>
        <w:t>general meeting</w:t>
      </w:r>
      <w:r>
        <w:t xml:space="preserve">, called the </w:t>
      </w:r>
      <w:r w:rsidRPr="00153EFE">
        <w:rPr>
          <w:b/>
        </w:rPr>
        <w:t>annual</w:t>
      </w:r>
      <w:r>
        <w:t xml:space="preserve"> </w:t>
      </w:r>
      <w:r w:rsidRPr="00875A1A">
        <w:rPr>
          <w:b/>
        </w:rPr>
        <w:t>general meeting</w:t>
      </w:r>
      <w:r>
        <w:t>, must be held once in every calendar year.</w:t>
      </w:r>
      <w:bookmarkEnd w:id="14"/>
      <w:r>
        <w:t xml:space="preserve">  </w:t>
      </w:r>
    </w:p>
    <w:p w14:paraId="3E7ADBF6" w14:textId="77777777" w:rsidR="00C3763D" w:rsidRDefault="00C3763D" w:rsidP="00C3763D">
      <w:pPr>
        <w:pStyle w:val="ListParagraph"/>
        <w:numPr>
          <w:ilvl w:val="1"/>
          <w:numId w:val="11"/>
        </w:numPr>
        <w:suppressAutoHyphens/>
        <w:spacing w:before="120" w:after="0"/>
      </w:pPr>
      <w:bookmarkStart w:id="15" w:name="_Ref362951326"/>
      <w:r>
        <w:t xml:space="preserve">Subject to these Rules, the conduct of </w:t>
      </w:r>
      <w:r w:rsidRPr="00153EFE">
        <w:rPr>
          <w:b/>
        </w:rPr>
        <w:t>annual general meetings</w:t>
      </w:r>
      <w:r>
        <w:t xml:space="preserve"> and meetings of the Executive of the </w:t>
      </w:r>
      <w:r w:rsidRPr="00153EFE">
        <w:rPr>
          <w:b/>
        </w:rPr>
        <w:t>club</w:t>
      </w:r>
      <w:r>
        <w:t xml:space="preserve"> shall occur in the </w:t>
      </w:r>
      <w:proofErr w:type="gramStart"/>
      <w:r>
        <w:t>manner in which</w:t>
      </w:r>
      <w:proofErr w:type="gramEnd"/>
      <w:r>
        <w:t xml:space="preserve"> the Executive determines.</w:t>
      </w:r>
    </w:p>
    <w:p w14:paraId="0A553F17" w14:textId="77777777" w:rsidR="00C3763D" w:rsidRDefault="00C3763D" w:rsidP="00C3763D">
      <w:pPr>
        <w:pStyle w:val="ListParagraph"/>
        <w:numPr>
          <w:ilvl w:val="1"/>
          <w:numId w:val="11"/>
        </w:numPr>
        <w:suppressAutoHyphens/>
        <w:spacing w:before="120" w:after="0"/>
      </w:pPr>
      <w:r>
        <w:t xml:space="preserve">The </w:t>
      </w:r>
      <w:r w:rsidRPr="00D95B8E">
        <w:rPr>
          <w:b/>
        </w:rPr>
        <w:t>club</w:t>
      </w:r>
      <w:r>
        <w:t xml:space="preserve"> Executive as outlined in clause 21 will be appointed at the </w:t>
      </w:r>
      <w:r w:rsidRPr="001D2F52">
        <w:rPr>
          <w:b/>
        </w:rPr>
        <w:t>annual general meeting</w:t>
      </w:r>
      <w:r>
        <w:t>. A handover of the Executive roles where possible should be held before the Semester one census date.</w:t>
      </w:r>
    </w:p>
    <w:p w14:paraId="03621D37" w14:textId="34D891ED" w:rsidR="00C3763D" w:rsidRDefault="00C3763D" w:rsidP="00C3763D">
      <w:pPr>
        <w:pStyle w:val="ListParagraph"/>
        <w:numPr>
          <w:ilvl w:val="1"/>
          <w:numId w:val="11"/>
        </w:numPr>
        <w:suppressAutoHyphens/>
        <w:spacing w:before="120" w:after="0"/>
      </w:pPr>
      <w:r>
        <w:t xml:space="preserve">Outcomes of the </w:t>
      </w:r>
      <w:r w:rsidRPr="001D2F52">
        <w:rPr>
          <w:b/>
        </w:rPr>
        <w:t>annual general meetings</w:t>
      </w:r>
      <w:r>
        <w:t xml:space="preserve"> are to be recorded in minutes and signed/evidence of agreement by all present provided reflecting their accuracy. These minutes are then to be provided to the </w:t>
      </w:r>
      <w:r w:rsidR="00931449">
        <w:t>UCX</w:t>
      </w:r>
      <w:r>
        <w:t xml:space="preserve"> Manager of Clubs before the Semester one census date. </w:t>
      </w:r>
    </w:p>
    <w:p w14:paraId="660781DF" w14:textId="77777777" w:rsidR="00C3763D" w:rsidRPr="00311881" w:rsidRDefault="00C3763D" w:rsidP="00C3763D">
      <w:pPr>
        <w:pStyle w:val="ACNCproformalist"/>
        <w:rPr>
          <w:b/>
        </w:rPr>
      </w:pPr>
      <w:r w:rsidRPr="00311881">
        <w:rPr>
          <w:b/>
        </w:rPr>
        <w:t>Notice of general meetings</w:t>
      </w:r>
      <w:bookmarkEnd w:id="15"/>
    </w:p>
    <w:p w14:paraId="490E3F5F" w14:textId="3831BBAC" w:rsidR="00C3763D" w:rsidRPr="00EA42D0" w:rsidRDefault="00C3763D" w:rsidP="00C3763D">
      <w:pPr>
        <w:pStyle w:val="ListParagraph"/>
        <w:numPr>
          <w:ilvl w:val="1"/>
          <w:numId w:val="11"/>
        </w:numPr>
        <w:suppressAutoHyphens/>
        <w:spacing w:before="120" w:after="0"/>
        <w:rPr>
          <w:bCs/>
        </w:rPr>
      </w:pPr>
      <w:r w:rsidRPr="00EA42D0">
        <w:rPr>
          <w:bCs/>
        </w:rPr>
        <w:t xml:space="preserve">Notice must be given of </w:t>
      </w:r>
      <w:r w:rsidRPr="00153EFE">
        <w:rPr>
          <w:b/>
          <w:bCs/>
        </w:rPr>
        <w:t>annual general meeting</w:t>
      </w:r>
      <w:r w:rsidRPr="00EA42D0">
        <w:rPr>
          <w:bCs/>
        </w:rPr>
        <w:t>s to all members at least 1</w:t>
      </w:r>
      <w:r>
        <w:rPr>
          <w:bCs/>
        </w:rPr>
        <w:t>4</w:t>
      </w:r>
      <w:r w:rsidRPr="00EA42D0">
        <w:rPr>
          <w:bCs/>
        </w:rPr>
        <w:t xml:space="preserve"> days prior, including notice given to </w:t>
      </w:r>
      <w:r w:rsidR="00931449">
        <w:rPr>
          <w:bCs/>
        </w:rPr>
        <w:t>UCX</w:t>
      </w:r>
      <w:r w:rsidRPr="00EA42D0">
        <w:rPr>
          <w:bCs/>
        </w:rPr>
        <w:t xml:space="preserve">. </w:t>
      </w:r>
    </w:p>
    <w:p w14:paraId="42A206EA" w14:textId="77777777" w:rsidR="00C3763D" w:rsidRPr="00EA42D0" w:rsidRDefault="00C3763D" w:rsidP="00C3763D">
      <w:pPr>
        <w:pStyle w:val="ListParagraph"/>
        <w:numPr>
          <w:ilvl w:val="1"/>
          <w:numId w:val="11"/>
        </w:numPr>
        <w:suppressAutoHyphens/>
        <w:spacing w:before="120" w:after="0"/>
        <w:rPr>
          <w:bCs/>
        </w:rPr>
      </w:pPr>
      <w:r w:rsidRPr="00EA42D0">
        <w:rPr>
          <w:bCs/>
        </w:rPr>
        <w:t xml:space="preserve">All notices of </w:t>
      </w:r>
      <w:r w:rsidRPr="00153EFE">
        <w:rPr>
          <w:b/>
          <w:bCs/>
        </w:rPr>
        <w:t>annual general meetings</w:t>
      </w:r>
      <w:r w:rsidRPr="00EA42D0">
        <w:rPr>
          <w:bCs/>
        </w:rPr>
        <w:t xml:space="preserve"> shall be communicated to the membership by electronic means by the </w:t>
      </w:r>
      <w:r>
        <w:rPr>
          <w:bCs/>
        </w:rPr>
        <w:t>Executive</w:t>
      </w:r>
      <w:r w:rsidRPr="00EA42D0">
        <w:rPr>
          <w:bCs/>
        </w:rPr>
        <w:t xml:space="preserve"> of the </w:t>
      </w:r>
      <w:r>
        <w:rPr>
          <w:b/>
          <w:bCs/>
        </w:rPr>
        <w:t>c</w:t>
      </w:r>
      <w:r w:rsidRPr="00A000B8">
        <w:rPr>
          <w:b/>
          <w:bCs/>
        </w:rPr>
        <w:t>lub</w:t>
      </w:r>
      <w:r w:rsidRPr="00EA42D0">
        <w:rPr>
          <w:bCs/>
        </w:rPr>
        <w:t>.</w:t>
      </w:r>
    </w:p>
    <w:p w14:paraId="5CF00BF5" w14:textId="77777777" w:rsidR="00C3763D" w:rsidRPr="00EA42D0" w:rsidRDefault="00C3763D" w:rsidP="00C3763D">
      <w:pPr>
        <w:pStyle w:val="ListParagraph"/>
        <w:numPr>
          <w:ilvl w:val="1"/>
          <w:numId w:val="11"/>
        </w:numPr>
        <w:suppressAutoHyphens/>
        <w:spacing w:before="120" w:after="0"/>
        <w:rPr>
          <w:bCs/>
        </w:rPr>
      </w:pPr>
      <w:r w:rsidRPr="00EA42D0">
        <w:rPr>
          <w:bCs/>
        </w:rPr>
        <w:t xml:space="preserve">The Agenda for all </w:t>
      </w:r>
      <w:r w:rsidRPr="00153EFE">
        <w:rPr>
          <w:b/>
          <w:bCs/>
        </w:rPr>
        <w:t>annual general meetings</w:t>
      </w:r>
      <w:r w:rsidRPr="00EA42D0">
        <w:rPr>
          <w:bCs/>
        </w:rPr>
        <w:t xml:space="preserve"> must be included in the notice.</w:t>
      </w:r>
    </w:p>
    <w:p w14:paraId="0007A4C1" w14:textId="77777777" w:rsidR="00C3763D" w:rsidRDefault="00C3763D" w:rsidP="00C3763D">
      <w:pPr>
        <w:pStyle w:val="ListParagraph"/>
        <w:numPr>
          <w:ilvl w:val="1"/>
          <w:numId w:val="11"/>
        </w:numPr>
        <w:suppressAutoHyphens/>
        <w:spacing w:before="120" w:after="0"/>
        <w:ind w:left="663" w:hanging="663"/>
        <w:rPr>
          <w:bCs/>
        </w:rPr>
      </w:pPr>
      <w:r>
        <w:rPr>
          <w:bCs/>
        </w:rPr>
        <w:t xml:space="preserve">Notice of a </w:t>
      </w:r>
      <w:r>
        <w:rPr>
          <w:b/>
          <w:bCs/>
        </w:rPr>
        <w:t>general meeting</w:t>
      </w:r>
      <w:r>
        <w:rPr>
          <w:bCs/>
        </w:rPr>
        <w:t xml:space="preserve"> must include:</w:t>
      </w:r>
    </w:p>
    <w:p w14:paraId="40481F0F" w14:textId="77777777" w:rsidR="00C3763D" w:rsidRDefault="00C3763D" w:rsidP="00C3763D">
      <w:pPr>
        <w:pStyle w:val="ACNCproformalist"/>
        <w:numPr>
          <w:ilvl w:val="2"/>
          <w:numId w:val="11"/>
        </w:numPr>
        <w:spacing w:before="0"/>
      </w:pPr>
      <w:r>
        <w:rPr>
          <w:bCs/>
        </w:rPr>
        <w:t xml:space="preserve">the </w:t>
      </w:r>
      <w:r>
        <w:t>place, date and time for the meeting (and if the meeting is to be held in two or more places, the technology that will be used to facilitate this);</w:t>
      </w:r>
    </w:p>
    <w:p w14:paraId="29DC5CF7" w14:textId="77777777" w:rsidR="00C3763D" w:rsidRDefault="00C3763D" w:rsidP="00C3763D">
      <w:pPr>
        <w:pStyle w:val="ACNCproformalist"/>
        <w:numPr>
          <w:ilvl w:val="2"/>
          <w:numId w:val="11"/>
        </w:numPr>
        <w:spacing w:before="0"/>
      </w:pPr>
      <w:r>
        <w:t>the general nature of the meeting’s business;</w:t>
      </w:r>
    </w:p>
    <w:p w14:paraId="05E74108" w14:textId="77777777" w:rsidR="00C3763D" w:rsidRDefault="00C3763D" w:rsidP="00C3763D">
      <w:pPr>
        <w:pStyle w:val="ACNCproformalist"/>
        <w:numPr>
          <w:ilvl w:val="2"/>
          <w:numId w:val="11"/>
        </w:numPr>
        <w:spacing w:before="0"/>
      </w:pPr>
      <w:bookmarkStart w:id="16" w:name="_Ref393965753"/>
      <w:r>
        <w:t>if applicable</w:t>
      </w:r>
      <w:r>
        <w:rPr>
          <w:bCs/>
        </w:rPr>
        <w:t xml:space="preserve">, that a </w:t>
      </w:r>
      <w:r w:rsidRPr="00FF5E80">
        <w:rPr>
          <w:bCs/>
        </w:rPr>
        <w:t>special resolution</w:t>
      </w:r>
      <w:r>
        <w:rPr>
          <w:bCs/>
        </w:rPr>
        <w:t xml:space="preserve"> is to be proposed and the words of the proposed resolution</w:t>
      </w:r>
      <w:bookmarkEnd w:id="16"/>
      <w:r>
        <w:rPr>
          <w:bCs/>
        </w:rPr>
        <w:t>.</w:t>
      </w:r>
    </w:p>
    <w:p w14:paraId="13B68675" w14:textId="77777777" w:rsidR="00C3763D" w:rsidRPr="002677BB" w:rsidRDefault="00C3763D" w:rsidP="00C3763D">
      <w:pPr>
        <w:pStyle w:val="ACNCproformalist"/>
        <w:rPr>
          <w:b/>
        </w:rPr>
      </w:pPr>
      <w:r w:rsidRPr="002677BB">
        <w:rPr>
          <w:b/>
        </w:rPr>
        <w:t xml:space="preserve">Quorum at general meetings </w:t>
      </w:r>
    </w:p>
    <w:p w14:paraId="5C50F2F8" w14:textId="77777777" w:rsidR="00C3763D" w:rsidRDefault="00C3763D" w:rsidP="00C3763D">
      <w:pPr>
        <w:pStyle w:val="ListParagraph"/>
        <w:numPr>
          <w:ilvl w:val="1"/>
          <w:numId w:val="11"/>
        </w:numPr>
        <w:suppressAutoHyphens/>
        <w:spacing w:before="120" w:after="0"/>
        <w:rPr>
          <w:bCs/>
        </w:rPr>
      </w:pPr>
      <w:bookmarkStart w:id="17" w:name="_Ref363027468"/>
      <w:r>
        <w:rPr>
          <w:bCs/>
        </w:rPr>
        <w:t xml:space="preserve">For a </w:t>
      </w:r>
      <w:r>
        <w:rPr>
          <w:b/>
          <w:bCs/>
        </w:rPr>
        <w:t>general meeting</w:t>
      </w:r>
      <w:r>
        <w:rPr>
          <w:bCs/>
        </w:rPr>
        <w:t xml:space="preserve"> to be held, at least 6 members must be present (in person, by proxy or by representative) for the whole meeting.</w:t>
      </w:r>
      <w:bookmarkEnd w:id="17"/>
      <w:r>
        <w:rPr>
          <w:bCs/>
        </w:rPr>
        <w:t xml:space="preserve"> When determining whether a quorum is present, a person may only be counted once (even if that person is a representative or proxy of more than one member).</w:t>
      </w:r>
    </w:p>
    <w:p w14:paraId="28860457" w14:textId="77777777" w:rsidR="00C3763D" w:rsidRDefault="00C3763D" w:rsidP="00C3763D">
      <w:pPr>
        <w:pStyle w:val="ListParagraph"/>
        <w:numPr>
          <w:ilvl w:val="1"/>
          <w:numId w:val="11"/>
        </w:numPr>
        <w:suppressAutoHyphens/>
        <w:spacing w:before="120" w:after="0"/>
        <w:rPr>
          <w:bCs/>
        </w:rPr>
      </w:pPr>
      <w:r>
        <w:rPr>
          <w:bCs/>
        </w:rPr>
        <w:t xml:space="preserve">No business may be conducted at a </w:t>
      </w:r>
      <w:r>
        <w:rPr>
          <w:b/>
          <w:bCs/>
        </w:rPr>
        <w:t>general meeting</w:t>
      </w:r>
      <w:r>
        <w:rPr>
          <w:bCs/>
        </w:rPr>
        <w:t xml:space="preserve"> if a quorum is not present.</w:t>
      </w:r>
    </w:p>
    <w:p w14:paraId="386134D4" w14:textId="77777777" w:rsidR="00C3763D" w:rsidRPr="00311881" w:rsidRDefault="00C3763D" w:rsidP="00C3763D">
      <w:pPr>
        <w:pStyle w:val="ACNCproformalist"/>
        <w:rPr>
          <w:b/>
        </w:rPr>
      </w:pPr>
      <w:r w:rsidRPr="00311881">
        <w:rPr>
          <w:b/>
        </w:rPr>
        <w:t>Using technology to hold meetings</w:t>
      </w:r>
    </w:p>
    <w:p w14:paraId="04347DD7" w14:textId="77777777" w:rsidR="00C3763D" w:rsidRDefault="00C3763D" w:rsidP="00C3763D">
      <w:pPr>
        <w:pStyle w:val="ACNCproformalist"/>
        <w:numPr>
          <w:ilvl w:val="1"/>
          <w:numId w:val="11"/>
        </w:numPr>
        <w:rPr>
          <w:bCs/>
        </w:rPr>
      </w:pPr>
      <w:r w:rsidRPr="009746A7">
        <w:rPr>
          <w:bCs/>
        </w:rPr>
        <w:t xml:space="preserve">The </w:t>
      </w:r>
      <w:r w:rsidRPr="009746A7">
        <w:rPr>
          <w:b/>
          <w:bCs/>
        </w:rPr>
        <w:t>c</w:t>
      </w:r>
      <w:r>
        <w:rPr>
          <w:b/>
          <w:bCs/>
        </w:rPr>
        <w:t xml:space="preserve">lub </w:t>
      </w:r>
      <w:r w:rsidRPr="004F76E5">
        <w:rPr>
          <w:bCs/>
        </w:rPr>
        <w:t xml:space="preserve">may </w:t>
      </w:r>
      <w:r w:rsidRPr="00056A84">
        <w:rPr>
          <w:bCs/>
        </w:rPr>
        <w:t xml:space="preserve">hold a </w:t>
      </w:r>
      <w:r w:rsidRPr="00056A84">
        <w:rPr>
          <w:b/>
          <w:bCs/>
        </w:rPr>
        <w:t>general meeting</w:t>
      </w:r>
      <w:r w:rsidRPr="00056A84">
        <w:rPr>
          <w:bCs/>
        </w:rPr>
        <w:t xml:space="preserve"> at two or more venues using any technology that gives the members </w:t>
      </w:r>
      <w:proofErr w:type="gramStart"/>
      <w:r w:rsidRPr="00056A84">
        <w:rPr>
          <w:bCs/>
        </w:rPr>
        <w:t>as a whole a</w:t>
      </w:r>
      <w:proofErr w:type="gramEnd"/>
      <w:r w:rsidRPr="00056A84">
        <w:rPr>
          <w:bCs/>
        </w:rPr>
        <w:t xml:space="preserve"> reasonable opportunity to participate, including to hear and be heard.  </w:t>
      </w:r>
    </w:p>
    <w:p w14:paraId="6CCC45E5" w14:textId="77777777" w:rsidR="00C3763D" w:rsidRDefault="00C3763D" w:rsidP="00C3763D">
      <w:pPr>
        <w:pStyle w:val="ACNCproformalist"/>
        <w:numPr>
          <w:ilvl w:val="1"/>
          <w:numId w:val="11"/>
        </w:numPr>
        <w:spacing w:before="0"/>
      </w:pPr>
      <w:r w:rsidRPr="00056A84">
        <w:rPr>
          <w:bCs/>
        </w:rPr>
        <w:t>Anyone using this technol</w:t>
      </w:r>
      <w:r w:rsidRPr="00E96CAF">
        <w:rPr>
          <w:bCs/>
        </w:rPr>
        <w:t xml:space="preserve">ogy is </w:t>
      </w:r>
      <w:r>
        <w:rPr>
          <w:bCs/>
        </w:rPr>
        <w:t xml:space="preserve">taken to be present in person </w:t>
      </w:r>
      <w:r w:rsidRPr="00E96CAF">
        <w:rPr>
          <w:bCs/>
        </w:rPr>
        <w:t>at the meeting.</w:t>
      </w:r>
      <w:r>
        <w:rPr>
          <w:bCs/>
        </w:rPr>
        <w:t xml:space="preserve"> </w:t>
      </w:r>
    </w:p>
    <w:p w14:paraId="73A24325" w14:textId="0AEB6F9D" w:rsidR="00A27229" w:rsidRDefault="00A27229">
      <w:pPr>
        <w:spacing w:after="200" w:line="276" w:lineRule="auto"/>
        <w:rPr>
          <w:rFonts w:ascii="Calibri" w:eastAsia="Calibri" w:hAnsi="Calibri" w:cs="Arial"/>
          <w:b/>
          <w:color w:val="auto"/>
          <w:spacing w:val="0"/>
          <w:sz w:val="22"/>
          <w:szCs w:val="22"/>
          <w:lang w:eastAsia="zh-CN"/>
        </w:rPr>
      </w:pPr>
      <w:r>
        <w:rPr>
          <w:b/>
        </w:rPr>
        <w:br w:type="page"/>
      </w:r>
    </w:p>
    <w:p w14:paraId="32F6E471" w14:textId="77777777" w:rsidR="00C3763D" w:rsidRDefault="00C3763D" w:rsidP="00C3763D">
      <w:pPr>
        <w:pStyle w:val="ACNCproformalist"/>
        <w:rPr>
          <w:b/>
        </w:rPr>
      </w:pPr>
      <w:bookmarkStart w:id="18" w:name="_Ref389489037"/>
      <w:r w:rsidRPr="001A6898">
        <w:rPr>
          <w:b/>
        </w:rPr>
        <w:lastRenderedPageBreak/>
        <w:t>Role of the chairperson</w:t>
      </w:r>
      <w:bookmarkEnd w:id="18"/>
    </w:p>
    <w:p w14:paraId="44A6A296" w14:textId="77777777" w:rsidR="00C3763D" w:rsidRPr="00E90C08" w:rsidRDefault="00C3763D" w:rsidP="00C3763D">
      <w:pPr>
        <w:pStyle w:val="ListParagraph"/>
        <w:numPr>
          <w:ilvl w:val="1"/>
          <w:numId w:val="11"/>
        </w:numPr>
        <w:suppressAutoHyphens/>
        <w:spacing w:before="120" w:after="0"/>
      </w:pPr>
      <w:r>
        <w:rPr>
          <w:bCs/>
        </w:rPr>
        <w:t xml:space="preserve">The </w:t>
      </w:r>
      <w:r>
        <w:rPr>
          <w:b/>
          <w:bCs/>
        </w:rPr>
        <w:t>elected chairperson</w:t>
      </w:r>
      <w:r>
        <w:rPr>
          <w:bCs/>
        </w:rPr>
        <w:t xml:space="preserve"> as outlined in clause 22 is entitled to chair </w:t>
      </w:r>
      <w:r>
        <w:rPr>
          <w:b/>
          <w:bCs/>
        </w:rPr>
        <w:t>general meetings</w:t>
      </w:r>
      <w:r>
        <w:rPr>
          <w:bCs/>
        </w:rPr>
        <w:t>.</w:t>
      </w:r>
    </w:p>
    <w:p w14:paraId="47B81EAC" w14:textId="77777777" w:rsidR="00C3763D" w:rsidRDefault="00C3763D" w:rsidP="00C3763D">
      <w:pPr>
        <w:pStyle w:val="ListParagraph"/>
        <w:numPr>
          <w:ilvl w:val="1"/>
          <w:numId w:val="11"/>
        </w:numPr>
        <w:suppressAutoHyphens/>
        <w:spacing w:before="120" w:after="0"/>
        <w:rPr>
          <w:bCs/>
        </w:rPr>
      </w:pPr>
      <w:r>
        <w:rPr>
          <w:bCs/>
        </w:rPr>
        <w:t>The</w:t>
      </w:r>
      <w:r w:rsidRPr="001401FD">
        <w:rPr>
          <w:b/>
          <w:bCs/>
        </w:rPr>
        <w:t xml:space="preserve"> chairperson</w:t>
      </w:r>
      <w:r>
        <w:rPr>
          <w:bCs/>
        </w:rPr>
        <w:t xml:space="preserve"> is responsible for the conduct of the </w:t>
      </w:r>
      <w:r>
        <w:rPr>
          <w:b/>
          <w:bCs/>
        </w:rPr>
        <w:t>general meeting</w:t>
      </w:r>
      <w:r>
        <w:rPr>
          <w:bCs/>
        </w:rPr>
        <w:t xml:space="preserve">, and for this purpose must give members a reasonable opportunity to make comments and ask questions. </w:t>
      </w:r>
    </w:p>
    <w:p w14:paraId="7D7D7F94" w14:textId="77777777" w:rsidR="00C3763D" w:rsidRDefault="00C3763D" w:rsidP="00C3763D">
      <w:pPr>
        <w:pStyle w:val="ListParagraph"/>
        <w:numPr>
          <w:ilvl w:val="1"/>
          <w:numId w:val="11"/>
        </w:numPr>
        <w:suppressAutoHyphens/>
        <w:spacing w:after="0"/>
        <w:rPr>
          <w:bCs/>
        </w:rPr>
      </w:pPr>
      <w:r w:rsidRPr="001A6898">
        <w:rPr>
          <w:bCs/>
        </w:rPr>
        <w:t xml:space="preserve">The </w:t>
      </w:r>
      <w:r w:rsidRPr="001401FD">
        <w:rPr>
          <w:b/>
          <w:bCs/>
        </w:rPr>
        <w:t>chairperson</w:t>
      </w:r>
      <w:r w:rsidRPr="001A6898">
        <w:rPr>
          <w:bCs/>
        </w:rPr>
        <w:t xml:space="preserve"> does not have a casting vote</w:t>
      </w:r>
      <w:r>
        <w:rPr>
          <w:bCs/>
        </w:rPr>
        <w:t xml:space="preserve"> unless it is a deciding vote in the event of a tie</w:t>
      </w:r>
      <w:r w:rsidRPr="001A6898">
        <w:rPr>
          <w:bCs/>
        </w:rPr>
        <w:t xml:space="preserve">. </w:t>
      </w:r>
      <w:bookmarkStart w:id="19" w:name="_Ref361320149"/>
    </w:p>
    <w:bookmarkEnd w:id="19"/>
    <w:p w14:paraId="52943B76" w14:textId="77777777" w:rsidR="00C3763D" w:rsidRPr="00CE7CA2" w:rsidRDefault="00C3763D" w:rsidP="00C3763D">
      <w:pPr>
        <w:pStyle w:val="Heading2"/>
      </w:pPr>
      <w:r w:rsidRPr="00CE7CA2">
        <w:t>Voting at general meetings</w:t>
      </w:r>
    </w:p>
    <w:p w14:paraId="1BBA10E2" w14:textId="77777777" w:rsidR="00C3763D" w:rsidRPr="001A6898" w:rsidRDefault="00C3763D" w:rsidP="00C3763D">
      <w:pPr>
        <w:pStyle w:val="ACNCproformalist"/>
        <w:rPr>
          <w:b/>
        </w:rPr>
      </w:pPr>
      <w:r w:rsidRPr="001A6898">
        <w:rPr>
          <w:b/>
        </w:rPr>
        <w:t>How many votes a member has</w:t>
      </w:r>
    </w:p>
    <w:p w14:paraId="4C2680F9" w14:textId="77777777" w:rsidR="00C3763D" w:rsidRDefault="00C3763D" w:rsidP="00C3763D">
      <w:pPr>
        <w:pStyle w:val="ACNCproformalist"/>
        <w:numPr>
          <w:ilvl w:val="0"/>
          <w:numId w:val="0"/>
        </w:numPr>
        <w:spacing w:before="100"/>
        <w:ind w:left="425"/>
      </w:pPr>
      <w:r>
        <w:t>Each member has one vote.</w:t>
      </w:r>
    </w:p>
    <w:p w14:paraId="7C2EA63F" w14:textId="77777777" w:rsidR="00C3763D" w:rsidRPr="001A6898" w:rsidRDefault="00C3763D" w:rsidP="00C3763D">
      <w:pPr>
        <w:pStyle w:val="ACNCproformalist"/>
        <w:spacing w:before="100"/>
        <w:ind w:left="357" w:hanging="357"/>
        <w:rPr>
          <w:b/>
        </w:rPr>
      </w:pPr>
      <w:r w:rsidRPr="001A6898">
        <w:rPr>
          <w:b/>
        </w:rPr>
        <w:t>Challenge to member’s right to vote</w:t>
      </w:r>
    </w:p>
    <w:p w14:paraId="24ACBE44" w14:textId="77777777" w:rsidR="00C3763D" w:rsidRDefault="00C3763D" w:rsidP="00C3763D">
      <w:pPr>
        <w:pStyle w:val="ListParagraph"/>
        <w:numPr>
          <w:ilvl w:val="1"/>
          <w:numId w:val="11"/>
        </w:numPr>
        <w:suppressAutoHyphens/>
        <w:spacing w:before="100" w:after="0"/>
      </w:pPr>
      <w:bookmarkStart w:id="20" w:name="_Ref390335957"/>
      <w:bookmarkStart w:id="21" w:name="_Ref393966252"/>
      <w:r w:rsidRPr="00F949D8">
        <w:t xml:space="preserve">A member or the chairperson </w:t>
      </w:r>
      <w:r>
        <w:t xml:space="preserve">may only </w:t>
      </w:r>
      <w:r w:rsidRPr="00F949D8">
        <w:t xml:space="preserve">challenge a person’s right to vote at a </w:t>
      </w:r>
      <w:r w:rsidRPr="00F949D8">
        <w:rPr>
          <w:b/>
        </w:rPr>
        <w:t>general meeting</w:t>
      </w:r>
      <w:bookmarkEnd w:id="20"/>
      <w:r w:rsidRPr="00F949D8">
        <w:t xml:space="preserve"> at that meeting.</w:t>
      </w:r>
      <w:bookmarkEnd w:id="21"/>
    </w:p>
    <w:p w14:paraId="120C0874" w14:textId="77777777" w:rsidR="00C3763D" w:rsidRDefault="00C3763D" w:rsidP="00C3763D">
      <w:pPr>
        <w:pStyle w:val="ListParagraph"/>
        <w:numPr>
          <w:ilvl w:val="1"/>
          <w:numId w:val="11"/>
        </w:numPr>
        <w:suppressAutoHyphens/>
        <w:spacing w:after="0"/>
      </w:pPr>
      <w:r w:rsidRPr="00F949D8">
        <w:t xml:space="preserve">If a challenge is made under clause </w:t>
      </w:r>
      <w:r>
        <w:fldChar w:fldCharType="begin"/>
      </w:r>
      <w:r>
        <w:instrText xml:space="preserve"> REF _Ref393966252 \r \h  \* MERGEFORMAT </w:instrText>
      </w:r>
      <w:r>
        <w:fldChar w:fldCharType="separate"/>
      </w:r>
      <w:r>
        <w:t>16.1</w:t>
      </w:r>
      <w:r>
        <w:fldChar w:fldCharType="end"/>
      </w:r>
      <w:r w:rsidRPr="00F949D8">
        <w:t xml:space="preserve">, the chairperson must decide whether or not </w:t>
      </w:r>
      <w:r>
        <w:t>the</w:t>
      </w:r>
      <w:r w:rsidRPr="00F949D8">
        <w:t xml:space="preserve"> person </w:t>
      </w:r>
      <w:r>
        <w:t>may</w:t>
      </w:r>
      <w:r w:rsidRPr="00F949D8">
        <w:t xml:space="preserve"> vote. The chairperson’s decision is final.</w:t>
      </w:r>
      <w:r>
        <w:t xml:space="preserve"> </w:t>
      </w:r>
    </w:p>
    <w:p w14:paraId="72AD0422" w14:textId="77777777" w:rsidR="00C3763D" w:rsidRPr="00311881" w:rsidRDefault="00C3763D" w:rsidP="00C3763D">
      <w:pPr>
        <w:pStyle w:val="ACNCproformalist"/>
        <w:spacing w:before="100"/>
        <w:ind w:left="357" w:hanging="357"/>
        <w:rPr>
          <w:b/>
        </w:rPr>
      </w:pPr>
      <w:r>
        <w:rPr>
          <w:b/>
        </w:rPr>
        <w:t xml:space="preserve">How voting is carried out </w:t>
      </w:r>
    </w:p>
    <w:p w14:paraId="72847CD1" w14:textId="77777777" w:rsidR="00C3763D" w:rsidRDefault="00C3763D" w:rsidP="00C3763D">
      <w:pPr>
        <w:pStyle w:val="ListParagraph"/>
        <w:numPr>
          <w:ilvl w:val="1"/>
          <w:numId w:val="11"/>
        </w:numPr>
        <w:suppressAutoHyphens/>
        <w:spacing w:before="120" w:after="0"/>
        <w:ind w:left="661" w:hanging="661"/>
      </w:pPr>
      <w:bookmarkStart w:id="22" w:name="_Ref362370585"/>
      <w:r>
        <w:t xml:space="preserve">Voting must be conducted and decided by: </w:t>
      </w:r>
    </w:p>
    <w:p w14:paraId="5FB5507D" w14:textId="77777777" w:rsidR="00C3763D" w:rsidRDefault="00C3763D" w:rsidP="00C3763D">
      <w:pPr>
        <w:pStyle w:val="ListParagraph"/>
        <w:numPr>
          <w:ilvl w:val="2"/>
          <w:numId w:val="11"/>
        </w:numPr>
        <w:suppressAutoHyphens/>
        <w:spacing w:after="0"/>
      </w:pPr>
      <w:r>
        <w:t>a show of hands, or</w:t>
      </w:r>
    </w:p>
    <w:p w14:paraId="49DDC146" w14:textId="77777777" w:rsidR="00C3763D" w:rsidRDefault="00C3763D" w:rsidP="00C3763D">
      <w:pPr>
        <w:pStyle w:val="ListParagraph"/>
        <w:numPr>
          <w:ilvl w:val="2"/>
          <w:numId w:val="11"/>
        </w:numPr>
        <w:suppressAutoHyphens/>
        <w:spacing w:after="0"/>
      </w:pPr>
      <w:r>
        <w:t>a vote in writing, or</w:t>
      </w:r>
    </w:p>
    <w:p w14:paraId="5B4C698D" w14:textId="77777777" w:rsidR="00C3763D" w:rsidRDefault="00C3763D" w:rsidP="00C3763D">
      <w:pPr>
        <w:pStyle w:val="ListParagraph"/>
        <w:numPr>
          <w:ilvl w:val="2"/>
          <w:numId w:val="11"/>
        </w:numPr>
        <w:suppressAutoHyphens/>
        <w:spacing w:after="0"/>
      </w:pPr>
      <w:r>
        <w:t>another method chosen by the chairperson that is fair and reasonable in the circumstances.</w:t>
      </w:r>
    </w:p>
    <w:bookmarkEnd w:id="22"/>
    <w:p w14:paraId="1D7A3F3C" w14:textId="77777777" w:rsidR="00C3763D" w:rsidRDefault="00C3763D" w:rsidP="00C3763D">
      <w:pPr>
        <w:pStyle w:val="ListParagraph"/>
        <w:numPr>
          <w:ilvl w:val="1"/>
          <w:numId w:val="11"/>
        </w:numPr>
        <w:suppressAutoHyphens/>
        <w:spacing w:after="0"/>
      </w:pPr>
      <w:r>
        <w:t>Before a vote is taken, the chairperson must state whether any proxy votes have been received and, if so, how the proxy votes will be cast.</w:t>
      </w:r>
    </w:p>
    <w:p w14:paraId="75D8A1AF" w14:textId="77777777" w:rsidR="00C3763D" w:rsidRDefault="00C3763D" w:rsidP="00C3763D">
      <w:pPr>
        <w:pStyle w:val="ListParagraph"/>
        <w:numPr>
          <w:ilvl w:val="1"/>
          <w:numId w:val="11"/>
        </w:numPr>
        <w:suppressAutoHyphens/>
        <w:spacing w:after="0"/>
      </w:pPr>
      <w:r>
        <w:t xml:space="preserve">On a show of hands, the chairperson’s decision is conclusive evidence of the result of the vote. </w:t>
      </w:r>
    </w:p>
    <w:p w14:paraId="12BF9BF5" w14:textId="77777777" w:rsidR="00C3763D" w:rsidRDefault="00C3763D" w:rsidP="00C3763D">
      <w:pPr>
        <w:pStyle w:val="ListParagraph"/>
        <w:numPr>
          <w:ilvl w:val="1"/>
          <w:numId w:val="11"/>
        </w:numPr>
        <w:suppressAutoHyphens/>
        <w:spacing w:after="0"/>
      </w:pPr>
      <w:r>
        <w:t xml:space="preserve">The chairperson and the meeting minutes do not need to state the number or proportion of the votes recorded in favour or against on a show of hands. </w:t>
      </w:r>
    </w:p>
    <w:p w14:paraId="5BCEB056" w14:textId="77777777" w:rsidR="00C3763D" w:rsidRDefault="00C3763D" w:rsidP="00C3763D">
      <w:pPr>
        <w:pStyle w:val="ListParagraph"/>
        <w:numPr>
          <w:ilvl w:val="1"/>
          <w:numId w:val="11"/>
        </w:numPr>
        <w:suppressAutoHyphens/>
        <w:spacing w:after="0"/>
      </w:pPr>
      <w:r>
        <w:t>Votes are passed by a simple majority.</w:t>
      </w:r>
    </w:p>
    <w:p w14:paraId="234FC523" w14:textId="77777777" w:rsidR="00C3763D" w:rsidRPr="00820938" w:rsidRDefault="00C3763D" w:rsidP="00C3763D">
      <w:pPr>
        <w:pStyle w:val="ACNCproformalist"/>
        <w:spacing w:before="100"/>
        <w:ind w:left="357" w:hanging="357"/>
        <w:rPr>
          <w:b/>
        </w:rPr>
      </w:pPr>
      <w:bookmarkStart w:id="23" w:name="_Ref391996092"/>
      <w:r w:rsidRPr="001A6898">
        <w:rPr>
          <w:b/>
        </w:rPr>
        <w:t xml:space="preserve">Appointment of proxy </w:t>
      </w:r>
      <w:bookmarkEnd w:id="23"/>
    </w:p>
    <w:p w14:paraId="464A86C9" w14:textId="77777777" w:rsidR="00C3763D" w:rsidRPr="00F949D8" w:rsidRDefault="00C3763D" w:rsidP="00C3763D">
      <w:pPr>
        <w:pStyle w:val="ListParagraph"/>
        <w:numPr>
          <w:ilvl w:val="1"/>
          <w:numId w:val="11"/>
        </w:numPr>
        <w:suppressAutoHyphens/>
        <w:spacing w:before="120" w:after="0"/>
      </w:pPr>
      <w:r w:rsidRPr="00F949D8">
        <w:t>A member may</w:t>
      </w:r>
      <w:r>
        <w:t xml:space="preserve"> appoint a proxy to </w:t>
      </w:r>
      <w:r w:rsidRPr="00F949D8">
        <w:t xml:space="preserve">attend and vote at a </w:t>
      </w:r>
      <w:r w:rsidRPr="00F949D8">
        <w:rPr>
          <w:b/>
        </w:rPr>
        <w:t>general meeting</w:t>
      </w:r>
      <w:r>
        <w:t xml:space="preserve"> on their behalf</w:t>
      </w:r>
      <w:r w:rsidRPr="00F949D8">
        <w:t xml:space="preserve">.  </w:t>
      </w:r>
    </w:p>
    <w:p w14:paraId="3421BA44" w14:textId="77777777" w:rsidR="00C3763D" w:rsidRPr="00F949D8" w:rsidRDefault="00C3763D" w:rsidP="00C3763D">
      <w:pPr>
        <w:pStyle w:val="ListParagraph"/>
        <w:numPr>
          <w:ilvl w:val="1"/>
          <w:numId w:val="11"/>
        </w:numPr>
        <w:suppressAutoHyphens/>
        <w:spacing w:after="0"/>
      </w:pPr>
      <w:r w:rsidRPr="00F949D8">
        <w:t xml:space="preserve">A proxy </w:t>
      </w:r>
      <w:r>
        <w:t xml:space="preserve">must be a current member of the </w:t>
      </w:r>
      <w:r w:rsidRPr="00A000B8">
        <w:rPr>
          <w:b/>
        </w:rPr>
        <w:t>club</w:t>
      </w:r>
      <w:r w:rsidRPr="00F949D8">
        <w:t>.</w:t>
      </w:r>
    </w:p>
    <w:p w14:paraId="0CF3961A" w14:textId="77777777" w:rsidR="00C3763D" w:rsidRPr="00F949D8" w:rsidRDefault="00C3763D" w:rsidP="00C3763D">
      <w:pPr>
        <w:pStyle w:val="ListParagraph"/>
        <w:numPr>
          <w:ilvl w:val="1"/>
          <w:numId w:val="11"/>
        </w:numPr>
        <w:suppressAutoHyphens/>
        <w:spacing w:after="0"/>
      </w:pPr>
      <w:r w:rsidRPr="00F949D8">
        <w:t>A proxy appointed to attend and vote for a member has the same rights as the member to:</w:t>
      </w:r>
    </w:p>
    <w:p w14:paraId="77D21D49" w14:textId="77777777" w:rsidR="00C3763D" w:rsidRPr="00F949D8" w:rsidRDefault="00C3763D" w:rsidP="00C3763D">
      <w:pPr>
        <w:pStyle w:val="ListParagraph"/>
        <w:numPr>
          <w:ilvl w:val="2"/>
          <w:numId w:val="11"/>
        </w:numPr>
        <w:suppressAutoHyphens/>
        <w:spacing w:after="0"/>
      </w:pPr>
      <w:r>
        <w:t>speak at the meeting; and</w:t>
      </w:r>
    </w:p>
    <w:p w14:paraId="52BA826A" w14:textId="77777777" w:rsidR="00C3763D" w:rsidRDefault="00C3763D" w:rsidP="00C3763D">
      <w:pPr>
        <w:pStyle w:val="ListParagraph"/>
        <w:numPr>
          <w:ilvl w:val="2"/>
          <w:numId w:val="11"/>
        </w:numPr>
        <w:suppressAutoHyphens/>
        <w:spacing w:after="0"/>
      </w:pPr>
      <w:r w:rsidRPr="00F949D8">
        <w:t>vote in a vote in writing (but only to the extent allowed by the appointment)</w:t>
      </w:r>
      <w:r>
        <w:t>.</w:t>
      </w:r>
    </w:p>
    <w:p w14:paraId="5829F0F3" w14:textId="77777777" w:rsidR="00C3763D" w:rsidRDefault="00C3763D" w:rsidP="00C3763D">
      <w:pPr>
        <w:pStyle w:val="ListParagraph"/>
        <w:numPr>
          <w:ilvl w:val="1"/>
          <w:numId w:val="11"/>
        </w:numPr>
        <w:suppressAutoHyphens/>
        <w:spacing w:before="80" w:after="0"/>
      </w:pPr>
      <w:r>
        <w:t>A proxy appointment may be standing (ongoing).</w:t>
      </w:r>
    </w:p>
    <w:p w14:paraId="5C0D8F50" w14:textId="77777777" w:rsidR="00C3763D" w:rsidRDefault="00C3763D" w:rsidP="00C3763D">
      <w:pPr>
        <w:pStyle w:val="ListParagraph"/>
        <w:numPr>
          <w:ilvl w:val="1"/>
          <w:numId w:val="11"/>
        </w:numPr>
        <w:suppressAutoHyphens/>
        <w:spacing w:before="80" w:after="0"/>
      </w:pPr>
      <w:r>
        <w:t xml:space="preserve">Appointment of a proxy must be submitted in writing to the </w:t>
      </w:r>
      <w:r w:rsidRPr="00D95B8E">
        <w:rPr>
          <w:b/>
        </w:rPr>
        <w:t>club</w:t>
      </w:r>
      <w:r>
        <w:t xml:space="preserve"> Secretary prior to the meeting.</w:t>
      </w:r>
    </w:p>
    <w:p w14:paraId="0F3FE5A1" w14:textId="77777777" w:rsidR="00C3763D" w:rsidRPr="00820938" w:rsidRDefault="00C3763D" w:rsidP="00C3763D">
      <w:pPr>
        <w:pStyle w:val="ACNCproformalist"/>
        <w:spacing w:before="160"/>
        <w:ind w:left="357" w:hanging="357"/>
        <w:rPr>
          <w:b/>
        </w:rPr>
      </w:pPr>
      <w:r w:rsidRPr="00820938">
        <w:rPr>
          <w:b/>
        </w:rPr>
        <w:t>Voting by proxy</w:t>
      </w:r>
    </w:p>
    <w:p w14:paraId="215904BE" w14:textId="77777777" w:rsidR="00C3763D" w:rsidRDefault="00C3763D" w:rsidP="00C3763D">
      <w:pPr>
        <w:pStyle w:val="ListParagraph"/>
        <w:numPr>
          <w:ilvl w:val="1"/>
          <w:numId w:val="11"/>
        </w:numPr>
        <w:suppressAutoHyphens/>
        <w:spacing w:before="80" w:after="0"/>
        <w:contextualSpacing w:val="0"/>
      </w:pPr>
      <w:r>
        <w:t>A proxy is</w:t>
      </w:r>
      <w:r w:rsidRPr="00F949D8">
        <w:t xml:space="preserve"> not entitled to vote on a show of hands (but this does not prevent </w:t>
      </w:r>
      <w:r>
        <w:t xml:space="preserve">a </w:t>
      </w:r>
      <w:r w:rsidRPr="00F949D8">
        <w:t xml:space="preserve">member appointed as </w:t>
      </w:r>
      <w:r>
        <w:t xml:space="preserve">a </w:t>
      </w:r>
      <w:r w:rsidRPr="00F949D8">
        <w:t>prox</w:t>
      </w:r>
      <w:r>
        <w:t>y</w:t>
      </w:r>
      <w:r w:rsidRPr="00F949D8">
        <w:t xml:space="preserve"> from voting as</w:t>
      </w:r>
      <w:r>
        <w:t xml:space="preserve"> a</w:t>
      </w:r>
      <w:r w:rsidRPr="00F949D8">
        <w:t xml:space="preserve"> member on a show of hands).</w:t>
      </w:r>
    </w:p>
    <w:p w14:paraId="6F17A9CA" w14:textId="77777777" w:rsidR="00C3763D" w:rsidRDefault="00C3763D" w:rsidP="00C3763D">
      <w:pPr>
        <w:pStyle w:val="ListParagraph"/>
        <w:numPr>
          <w:ilvl w:val="1"/>
          <w:numId w:val="11"/>
        </w:numPr>
        <w:suppressAutoHyphens/>
        <w:spacing w:before="80" w:after="0"/>
        <w:contextualSpacing w:val="0"/>
      </w:pPr>
      <w:r>
        <w:t>When a vote in writing is held, a proxy cannot vote, unless the proxy appointment specifies the way they must vote.</w:t>
      </w:r>
    </w:p>
    <w:p w14:paraId="316358B5" w14:textId="77777777" w:rsidR="00A27229" w:rsidRDefault="00A27229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36"/>
          <w:szCs w:val="26"/>
        </w:rPr>
      </w:pPr>
      <w:r>
        <w:br w:type="page"/>
      </w:r>
    </w:p>
    <w:p w14:paraId="79D99022" w14:textId="0EA6D5C3" w:rsidR="00C3763D" w:rsidRPr="00CE7CA2" w:rsidRDefault="00C3763D" w:rsidP="00C3763D">
      <w:pPr>
        <w:pStyle w:val="Heading2"/>
      </w:pPr>
      <w:r>
        <w:lastRenderedPageBreak/>
        <w:t>Executive</w:t>
      </w:r>
      <w:r w:rsidRPr="00CE7CA2">
        <w:t xml:space="preserve"> </w:t>
      </w:r>
      <w:bookmarkStart w:id="24" w:name="_Ref363039033"/>
    </w:p>
    <w:p w14:paraId="2A7B5BF8" w14:textId="77777777" w:rsidR="00C3763D" w:rsidRPr="00311881" w:rsidRDefault="00C3763D" w:rsidP="00C3763D">
      <w:pPr>
        <w:pStyle w:val="ACNCproformalist"/>
        <w:spacing w:before="160"/>
        <w:ind w:left="357" w:hanging="357"/>
        <w:rPr>
          <w:b/>
        </w:rPr>
      </w:pPr>
      <w:r w:rsidRPr="00820938">
        <w:rPr>
          <w:b/>
        </w:rPr>
        <w:t xml:space="preserve">Number of </w:t>
      </w:r>
      <w:r>
        <w:rPr>
          <w:b/>
        </w:rPr>
        <w:t>Executive members</w:t>
      </w:r>
    </w:p>
    <w:p w14:paraId="5983F70F" w14:textId="77777777" w:rsidR="00C3763D" w:rsidRDefault="00C3763D" w:rsidP="00C3763D">
      <w:pPr>
        <w:pStyle w:val="ACNCproformalist"/>
        <w:numPr>
          <w:ilvl w:val="1"/>
          <w:numId w:val="11"/>
        </w:numPr>
      </w:pPr>
      <w:r w:rsidRPr="00E96763">
        <w:t xml:space="preserve">The </w:t>
      </w:r>
      <w:r w:rsidRPr="00311881">
        <w:rPr>
          <w:b/>
        </w:rPr>
        <w:t>c</w:t>
      </w:r>
      <w:r>
        <w:rPr>
          <w:b/>
        </w:rPr>
        <w:t>lub</w:t>
      </w:r>
      <w:r w:rsidRPr="00E96763">
        <w:t xml:space="preserve"> must have at least </w:t>
      </w:r>
      <w:r>
        <w:t>4 members on the Executive. They must elect a:</w:t>
      </w:r>
    </w:p>
    <w:p w14:paraId="36A9DC9B" w14:textId="77777777" w:rsidR="00C3763D" w:rsidRDefault="00C3763D" w:rsidP="00C3763D">
      <w:pPr>
        <w:pStyle w:val="ACNCproformalist"/>
        <w:numPr>
          <w:ilvl w:val="2"/>
          <w:numId w:val="11"/>
        </w:numPr>
      </w:pPr>
      <w:r>
        <w:t>President;</w:t>
      </w:r>
    </w:p>
    <w:p w14:paraId="2D80FE33" w14:textId="77777777" w:rsidR="00C3763D" w:rsidRDefault="00C3763D" w:rsidP="00C3763D">
      <w:pPr>
        <w:pStyle w:val="ACNCproformalist"/>
        <w:numPr>
          <w:ilvl w:val="2"/>
          <w:numId w:val="11"/>
        </w:numPr>
      </w:pPr>
      <w:r>
        <w:t>Vice President;</w:t>
      </w:r>
    </w:p>
    <w:p w14:paraId="48A4C6D7" w14:textId="77777777" w:rsidR="00C3763D" w:rsidRDefault="00C3763D" w:rsidP="00C3763D">
      <w:pPr>
        <w:pStyle w:val="ACNCproformalist"/>
        <w:numPr>
          <w:ilvl w:val="2"/>
          <w:numId w:val="11"/>
        </w:numPr>
      </w:pPr>
      <w:r>
        <w:t>Treasurer; and</w:t>
      </w:r>
    </w:p>
    <w:p w14:paraId="746CF78D" w14:textId="77777777" w:rsidR="00C3763D" w:rsidRDefault="00C3763D" w:rsidP="00C3763D">
      <w:pPr>
        <w:pStyle w:val="ACNCproformalist"/>
        <w:numPr>
          <w:ilvl w:val="2"/>
          <w:numId w:val="11"/>
        </w:numPr>
      </w:pPr>
      <w:r>
        <w:t>Secretary.</w:t>
      </w:r>
    </w:p>
    <w:p w14:paraId="1361C713" w14:textId="77777777" w:rsidR="00C3763D" w:rsidRPr="00E96763" w:rsidRDefault="00C3763D" w:rsidP="00C3763D">
      <w:pPr>
        <w:pStyle w:val="ACNCproformalist"/>
        <w:numPr>
          <w:ilvl w:val="1"/>
          <w:numId w:val="11"/>
        </w:numPr>
      </w:pPr>
      <w:r w:rsidRPr="00A000B8">
        <w:rPr>
          <w:b/>
        </w:rPr>
        <w:t>Club</w:t>
      </w:r>
      <w:r>
        <w:t xml:space="preserve">s can elect more members to their </w:t>
      </w:r>
      <w:r w:rsidRPr="00CB16D5">
        <w:rPr>
          <w:b/>
        </w:rPr>
        <w:t>Committee</w:t>
      </w:r>
      <w:r>
        <w:t xml:space="preserve"> if they wish to.</w:t>
      </w:r>
    </w:p>
    <w:p w14:paraId="291ED847" w14:textId="77777777" w:rsidR="00C3763D" w:rsidRPr="00311881" w:rsidRDefault="00C3763D" w:rsidP="00C3763D">
      <w:pPr>
        <w:pStyle w:val="ACNCproformalist"/>
        <w:spacing w:before="160"/>
        <w:ind w:left="357" w:hanging="357"/>
        <w:rPr>
          <w:b/>
        </w:rPr>
      </w:pPr>
      <w:r w:rsidRPr="00311881">
        <w:rPr>
          <w:b/>
        </w:rPr>
        <w:t xml:space="preserve">Election and appointment of </w:t>
      </w:r>
      <w:bookmarkEnd w:id="24"/>
      <w:r>
        <w:rPr>
          <w:b/>
        </w:rPr>
        <w:t>Executive and Committee members</w:t>
      </w:r>
      <w:r w:rsidRPr="00311881">
        <w:rPr>
          <w:b/>
        </w:rPr>
        <w:t xml:space="preserve"> </w:t>
      </w:r>
    </w:p>
    <w:p w14:paraId="1F5BF45C" w14:textId="77777777" w:rsidR="00C3763D" w:rsidRDefault="00C3763D" w:rsidP="00C3763D">
      <w:pPr>
        <w:pStyle w:val="ListParagraph"/>
        <w:numPr>
          <w:ilvl w:val="1"/>
          <w:numId w:val="11"/>
        </w:numPr>
        <w:suppressAutoHyphens/>
        <w:spacing w:before="80" w:after="0"/>
        <w:contextualSpacing w:val="0"/>
      </w:pPr>
      <w:bookmarkStart w:id="25" w:name="_Ref391998443"/>
      <w:bookmarkStart w:id="26" w:name="_Ref363039021"/>
      <w:r w:rsidRPr="00E96763">
        <w:t xml:space="preserve">The initial </w:t>
      </w:r>
      <w:r>
        <w:t>Executive</w:t>
      </w:r>
      <w:r w:rsidRPr="00E96763">
        <w:t xml:space="preserve"> are the people who have </w:t>
      </w:r>
      <w:r>
        <w:t xml:space="preserve">agreed </w:t>
      </w:r>
      <w:r w:rsidRPr="00E96763">
        <w:t xml:space="preserve">to act as </w:t>
      </w:r>
      <w:r>
        <w:t>the Executive</w:t>
      </w:r>
      <w:r w:rsidRPr="00E96763">
        <w:t xml:space="preserve"> </w:t>
      </w:r>
      <w:r>
        <w:t xml:space="preserve">at the formation of the </w:t>
      </w:r>
      <w:r w:rsidRPr="00A000B8">
        <w:rPr>
          <w:b/>
        </w:rPr>
        <w:t>club</w:t>
      </w:r>
      <w:r w:rsidRPr="00E96763">
        <w:t>.</w:t>
      </w:r>
      <w:bookmarkEnd w:id="25"/>
    </w:p>
    <w:p w14:paraId="25BA3BB9" w14:textId="77777777" w:rsidR="00C3763D" w:rsidRPr="00E96763" w:rsidRDefault="00C3763D" w:rsidP="00C3763D">
      <w:pPr>
        <w:pStyle w:val="ListParagraph"/>
        <w:numPr>
          <w:ilvl w:val="1"/>
          <w:numId w:val="11"/>
        </w:numPr>
        <w:suppressAutoHyphens/>
        <w:spacing w:before="80" w:after="0"/>
        <w:contextualSpacing w:val="0"/>
      </w:pPr>
      <w:r>
        <w:t xml:space="preserve">Executive members will hold their position for 12 months and shall be elected at the </w:t>
      </w:r>
      <w:r w:rsidRPr="00484203">
        <w:rPr>
          <w:b/>
        </w:rPr>
        <w:t>annual general meeting</w:t>
      </w:r>
      <w:r>
        <w:t>.</w:t>
      </w:r>
    </w:p>
    <w:p w14:paraId="7491FAED" w14:textId="77777777" w:rsidR="00C3763D" w:rsidRPr="002D6358" w:rsidRDefault="00C3763D" w:rsidP="00C3763D">
      <w:pPr>
        <w:pStyle w:val="ListParagraph"/>
        <w:numPr>
          <w:ilvl w:val="1"/>
          <w:numId w:val="11"/>
        </w:numPr>
        <w:suppressAutoHyphens/>
        <w:spacing w:before="80" w:after="0"/>
        <w:contextualSpacing w:val="0"/>
      </w:pPr>
      <w:r w:rsidRPr="002D6358">
        <w:t xml:space="preserve">Apart from the initial </w:t>
      </w:r>
      <w:r>
        <w:t>Executive</w:t>
      </w:r>
      <w:r w:rsidRPr="002D6358">
        <w:t xml:space="preserve"> and </w:t>
      </w:r>
      <w:r w:rsidRPr="00153EFE">
        <w:rPr>
          <w:b/>
        </w:rPr>
        <w:t>Committee</w:t>
      </w:r>
      <w:r>
        <w:t xml:space="preserve"> members</w:t>
      </w:r>
      <w:r w:rsidRPr="002D6358">
        <w:t xml:space="preserve"> appointed under clause</w:t>
      </w:r>
      <w:r>
        <w:t xml:space="preserve"> 21.2</w:t>
      </w:r>
      <w:r w:rsidRPr="002D6358">
        <w:t xml:space="preserve">, the members may elect </w:t>
      </w:r>
      <w:r>
        <w:t xml:space="preserve">general </w:t>
      </w:r>
      <w:r w:rsidRPr="00153EFE">
        <w:rPr>
          <w:b/>
        </w:rPr>
        <w:t>Committee</w:t>
      </w:r>
      <w:r>
        <w:t xml:space="preserve"> members</w:t>
      </w:r>
      <w:r w:rsidRPr="002D6358">
        <w:t xml:space="preserve"> by a resolution passed in a </w:t>
      </w:r>
      <w:r w:rsidRPr="002D6358">
        <w:rPr>
          <w:b/>
        </w:rPr>
        <w:t>general meeting</w:t>
      </w:r>
      <w:r w:rsidRPr="002D6358">
        <w:t>.</w:t>
      </w:r>
      <w:bookmarkEnd w:id="26"/>
      <w:r w:rsidRPr="002D6358">
        <w:t xml:space="preserve"> </w:t>
      </w:r>
    </w:p>
    <w:p w14:paraId="1F544452" w14:textId="77777777" w:rsidR="00C3763D" w:rsidRPr="00E96763" w:rsidRDefault="00C3763D" w:rsidP="00C3763D">
      <w:pPr>
        <w:pStyle w:val="ListParagraph"/>
        <w:numPr>
          <w:ilvl w:val="1"/>
          <w:numId w:val="11"/>
        </w:numPr>
        <w:suppressAutoHyphens/>
        <w:spacing w:before="80" w:after="0"/>
        <w:contextualSpacing w:val="0"/>
      </w:pPr>
      <w:r w:rsidRPr="00E96763">
        <w:t xml:space="preserve">A person </w:t>
      </w:r>
      <w:r>
        <w:t>is eligible</w:t>
      </w:r>
      <w:r w:rsidRPr="00E96763">
        <w:t xml:space="preserve"> for election as a</w:t>
      </w:r>
      <w:r>
        <w:t xml:space="preserve">n Executive or general </w:t>
      </w:r>
      <w:r w:rsidRPr="00153EFE">
        <w:rPr>
          <w:b/>
        </w:rPr>
        <w:t>Committee</w:t>
      </w:r>
      <w:r>
        <w:t xml:space="preserve"> member </w:t>
      </w:r>
      <w:r w:rsidRPr="00E96763">
        <w:t xml:space="preserve">of the </w:t>
      </w:r>
      <w:r>
        <w:rPr>
          <w:b/>
        </w:rPr>
        <w:t>club</w:t>
      </w:r>
      <w:r w:rsidRPr="00E96763">
        <w:t xml:space="preserve"> </w:t>
      </w:r>
      <w:r>
        <w:t>if they</w:t>
      </w:r>
      <w:r w:rsidRPr="00E96763">
        <w:t>:</w:t>
      </w:r>
    </w:p>
    <w:p w14:paraId="7ECDB8C1" w14:textId="77777777" w:rsidR="00C3763D" w:rsidRPr="00E96763" w:rsidRDefault="00C3763D" w:rsidP="00C3763D">
      <w:pPr>
        <w:pStyle w:val="ListParagraph"/>
        <w:numPr>
          <w:ilvl w:val="2"/>
          <w:numId w:val="11"/>
        </w:numPr>
        <w:suppressAutoHyphens/>
        <w:spacing w:after="0"/>
      </w:pPr>
      <w:bookmarkStart w:id="27" w:name="_Ref393867997"/>
      <w:r>
        <w:t>are</w:t>
      </w:r>
      <w:r w:rsidRPr="00E96763">
        <w:t xml:space="preserve"> a member of the </w:t>
      </w:r>
      <w:r w:rsidRPr="00E96763">
        <w:rPr>
          <w:b/>
        </w:rPr>
        <w:t>c</w:t>
      </w:r>
      <w:r>
        <w:rPr>
          <w:b/>
        </w:rPr>
        <w:t>lub</w:t>
      </w:r>
      <w:r w:rsidRPr="00E96763">
        <w:t xml:space="preserve">, </w:t>
      </w:r>
      <w:bookmarkEnd w:id="27"/>
      <w:proofErr w:type="gramStart"/>
      <w:r>
        <w:t>and</w:t>
      </w:r>
      <w:proofErr w:type="gramEnd"/>
    </w:p>
    <w:p w14:paraId="3535C272" w14:textId="77777777" w:rsidR="00C3763D" w:rsidRPr="00E96763" w:rsidRDefault="00C3763D" w:rsidP="00C3763D">
      <w:pPr>
        <w:pStyle w:val="ListParagraph"/>
        <w:numPr>
          <w:ilvl w:val="2"/>
          <w:numId w:val="11"/>
        </w:numPr>
        <w:suppressAutoHyphens/>
        <w:spacing w:after="0"/>
        <w:rPr>
          <w:bCs/>
        </w:rPr>
      </w:pPr>
      <w:r>
        <w:rPr>
          <w:bCs/>
        </w:rPr>
        <w:t>are</w:t>
      </w:r>
      <w:r w:rsidRPr="00E96763">
        <w:rPr>
          <w:bCs/>
        </w:rPr>
        <w:t xml:space="preserve"> nominated by two members or representatives of members entitled to vote</w:t>
      </w:r>
      <w:r>
        <w:rPr>
          <w:bCs/>
        </w:rPr>
        <w:t>.</w:t>
      </w:r>
    </w:p>
    <w:p w14:paraId="6A714C7A" w14:textId="77777777" w:rsidR="00C3763D" w:rsidRDefault="00C3763D" w:rsidP="00C3763D">
      <w:pPr>
        <w:pStyle w:val="ListParagraph"/>
        <w:numPr>
          <w:ilvl w:val="1"/>
          <w:numId w:val="11"/>
        </w:numPr>
        <w:suppressAutoHyphens/>
        <w:spacing w:before="120" w:after="0"/>
        <w:contextualSpacing w:val="0"/>
      </w:pPr>
      <w:r w:rsidRPr="00E96763">
        <w:t xml:space="preserve">The </w:t>
      </w:r>
      <w:r>
        <w:t>Executive</w:t>
      </w:r>
      <w:r w:rsidRPr="00E96763">
        <w:t xml:space="preserve"> may appoint a person as a</w:t>
      </w:r>
      <w:r>
        <w:t>n Executive member</w:t>
      </w:r>
      <w:r w:rsidRPr="00E96763">
        <w:t xml:space="preserve"> to fill a casual vacancy </w:t>
      </w:r>
      <w:r>
        <w:t>if that person is</w:t>
      </w:r>
      <w:r w:rsidRPr="00E96763">
        <w:t xml:space="preserve"> a member</w:t>
      </w:r>
      <w:r>
        <w:t xml:space="preserve"> or general </w:t>
      </w:r>
      <w:r w:rsidRPr="00153EFE">
        <w:rPr>
          <w:b/>
        </w:rPr>
        <w:t>Committee</w:t>
      </w:r>
      <w:r>
        <w:t xml:space="preserve"> member</w:t>
      </w:r>
      <w:r w:rsidRPr="00E96763">
        <w:t xml:space="preserve"> of the </w:t>
      </w:r>
      <w:r w:rsidRPr="000624BD">
        <w:rPr>
          <w:b/>
        </w:rPr>
        <w:t>club</w:t>
      </w:r>
      <w:r>
        <w:t>.</w:t>
      </w:r>
    </w:p>
    <w:p w14:paraId="178FE5F3" w14:textId="77777777" w:rsidR="00C3763D" w:rsidRDefault="00C3763D" w:rsidP="00C3763D">
      <w:pPr>
        <w:pStyle w:val="ListParagraph"/>
        <w:numPr>
          <w:ilvl w:val="1"/>
          <w:numId w:val="11"/>
        </w:numPr>
        <w:suppressAutoHyphens/>
        <w:spacing w:before="120" w:after="0"/>
        <w:contextualSpacing w:val="0"/>
      </w:pPr>
      <w:r>
        <w:t xml:space="preserve">Members assigned to fill casual vacancies will be endorsed by the </w:t>
      </w:r>
      <w:r w:rsidRPr="00D95B8E">
        <w:rPr>
          <w:b/>
        </w:rPr>
        <w:t>club</w:t>
      </w:r>
      <w:r>
        <w:t xml:space="preserve"> by way of vote outlined in clause 17 at the next </w:t>
      </w:r>
      <w:r w:rsidRPr="00484203">
        <w:rPr>
          <w:b/>
        </w:rPr>
        <w:t>general meeting</w:t>
      </w:r>
      <w:r>
        <w:t>.</w:t>
      </w:r>
    </w:p>
    <w:p w14:paraId="067557E6" w14:textId="77777777" w:rsidR="00C3763D" w:rsidRDefault="00C3763D" w:rsidP="00C3763D">
      <w:pPr>
        <w:pStyle w:val="ListParagraph"/>
        <w:numPr>
          <w:ilvl w:val="1"/>
          <w:numId w:val="11"/>
        </w:numPr>
        <w:suppressAutoHyphens/>
        <w:spacing w:before="120" w:after="0"/>
        <w:contextualSpacing w:val="0"/>
      </w:pPr>
      <w:r>
        <w:t xml:space="preserve">All committee positions Executive and general will be open for election at the </w:t>
      </w:r>
      <w:r w:rsidRPr="00484203">
        <w:rPr>
          <w:b/>
        </w:rPr>
        <w:t>annual general meeting</w:t>
      </w:r>
      <w:r>
        <w:t>.</w:t>
      </w:r>
    </w:p>
    <w:p w14:paraId="5EB9C401" w14:textId="77777777" w:rsidR="00C3763D" w:rsidRPr="00311881" w:rsidRDefault="00C3763D" w:rsidP="00C3763D">
      <w:pPr>
        <w:pStyle w:val="ACNCproformalist"/>
        <w:rPr>
          <w:b/>
        </w:rPr>
      </w:pPr>
      <w:bookmarkStart w:id="28" w:name="_Ref393795392"/>
      <w:r w:rsidRPr="00311881">
        <w:rPr>
          <w:b/>
        </w:rPr>
        <w:t>Election of chairperson</w:t>
      </w:r>
      <w:bookmarkEnd w:id="28"/>
      <w:r w:rsidRPr="00311881">
        <w:rPr>
          <w:b/>
        </w:rPr>
        <w:t xml:space="preserve"> </w:t>
      </w:r>
    </w:p>
    <w:p w14:paraId="17A15613" w14:textId="77777777" w:rsidR="00C3763D" w:rsidRPr="000624BD" w:rsidRDefault="00C3763D" w:rsidP="00C3763D">
      <w:pPr>
        <w:pStyle w:val="ACNCproformalist"/>
        <w:numPr>
          <w:ilvl w:val="0"/>
          <w:numId w:val="0"/>
        </w:numPr>
        <w:ind w:left="360" w:hanging="20"/>
      </w:pPr>
      <w:r>
        <w:t xml:space="preserve">The elected President is the chairperson of the </w:t>
      </w:r>
      <w:r w:rsidRPr="00A000B8">
        <w:rPr>
          <w:b/>
        </w:rPr>
        <w:t>club</w:t>
      </w:r>
      <w:r>
        <w:t xml:space="preserve"> unless they are unavailable, to which the Vice President will chair. </w:t>
      </w:r>
    </w:p>
    <w:p w14:paraId="236FC61C" w14:textId="77777777" w:rsidR="00C3763D" w:rsidRPr="00CE7CA2" w:rsidRDefault="00C3763D" w:rsidP="00C3763D">
      <w:pPr>
        <w:pStyle w:val="Heading2"/>
      </w:pPr>
      <w:r w:rsidRPr="00CE7CA2">
        <w:t xml:space="preserve">Powers of </w:t>
      </w:r>
      <w:r>
        <w:t>the Executive</w:t>
      </w:r>
    </w:p>
    <w:p w14:paraId="120FE449" w14:textId="77777777" w:rsidR="00C3763D" w:rsidRPr="00311881" w:rsidRDefault="00C3763D" w:rsidP="00C3763D">
      <w:pPr>
        <w:pStyle w:val="ACNCproformalist"/>
        <w:rPr>
          <w:b/>
        </w:rPr>
      </w:pPr>
      <w:r w:rsidRPr="00311881">
        <w:rPr>
          <w:b/>
        </w:rPr>
        <w:t xml:space="preserve">Powers of </w:t>
      </w:r>
      <w:r>
        <w:rPr>
          <w:b/>
        </w:rPr>
        <w:t>Executive members</w:t>
      </w:r>
    </w:p>
    <w:p w14:paraId="06B57C45" w14:textId="77777777" w:rsidR="00C3763D" w:rsidRPr="00117524" w:rsidRDefault="00C3763D" w:rsidP="00C3763D">
      <w:pPr>
        <w:pStyle w:val="ListParagraph"/>
        <w:numPr>
          <w:ilvl w:val="1"/>
          <w:numId w:val="11"/>
        </w:numPr>
        <w:suppressAutoHyphens/>
        <w:spacing w:before="120" w:after="0"/>
        <w:rPr>
          <w:bCs/>
        </w:rPr>
      </w:pPr>
      <w:r w:rsidRPr="00117524">
        <w:rPr>
          <w:bCs/>
        </w:rPr>
        <w:t xml:space="preserve">The </w:t>
      </w:r>
      <w:r>
        <w:rPr>
          <w:bCs/>
        </w:rPr>
        <w:t>Executive</w:t>
      </w:r>
      <w:r w:rsidRPr="00117524">
        <w:rPr>
          <w:bCs/>
        </w:rPr>
        <w:t xml:space="preserve"> are responsible for managing and directing the activities of the </w:t>
      </w:r>
      <w:r w:rsidRPr="00117524">
        <w:rPr>
          <w:b/>
          <w:bCs/>
        </w:rPr>
        <w:t>c</w:t>
      </w:r>
      <w:r>
        <w:rPr>
          <w:b/>
          <w:bCs/>
        </w:rPr>
        <w:t>lub</w:t>
      </w:r>
      <w:r w:rsidRPr="00117524">
        <w:rPr>
          <w:bCs/>
        </w:rPr>
        <w:t xml:space="preserve"> to achieve the purpose</w:t>
      </w:r>
      <w:r w:rsidRPr="00865212">
        <w:rPr>
          <w:bCs/>
        </w:rPr>
        <w:t>(</w:t>
      </w:r>
      <w:r w:rsidRPr="00865212">
        <w:rPr>
          <w:bCs/>
          <w:shd w:val="clear" w:color="auto" w:fill="C0C0C0"/>
        </w:rPr>
        <w:t>s)</w:t>
      </w:r>
      <w:r w:rsidRPr="00117524">
        <w:rPr>
          <w:bCs/>
        </w:rPr>
        <w:t xml:space="preserve"> set out in clause</w:t>
      </w:r>
      <w:r>
        <w:rPr>
          <w:bCs/>
        </w:rPr>
        <w:t xml:space="preserve"> </w:t>
      </w:r>
      <w:r>
        <w:rPr>
          <w:bCs/>
        </w:rPr>
        <w:fldChar w:fldCharType="begin"/>
      </w:r>
      <w:r>
        <w:rPr>
          <w:bCs/>
        </w:rPr>
        <w:instrText xml:space="preserve"> REF _Ref405299235 \r \h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</w:rPr>
        <w:t>4</w:t>
      </w:r>
      <w:r>
        <w:rPr>
          <w:bCs/>
        </w:rPr>
        <w:fldChar w:fldCharType="end"/>
      </w:r>
      <w:r w:rsidRPr="00117524">
        <w:rPr>
          <w:bCs/>
        </w:rPr>
        <w:t>.</w:t>
      </w:r>
    </w:p>
    <w:p w14:paraId="7B6D1BEF" w14:textId="77777777" w:rsidR="00C3763D" w:rsidRPr="00117524" w:rsidRDefault="00C3763D" w:rsidP="00C3763D">
      <w:pPr>
        <w:pStyle w:val="ListParagraph"/>
        <w:numPr>
          <w:ilvl w:val="1"/>
          <w:numId w:val="11"/>
        </w:numPr>
        <w:suppressAutoHyphens/>
        <w:spacing w:before="120" w:after="0"/>
        <w:contextualSpacing w:val="0"/>
        <w:rPr>
          <w:bCs/>
        </w:rPr>
      </w:pPr>
      <w:r w:rsidRPr="00117524">
        <w:rPr>
          <w:bCs/>
        </w:rPr>
        <w:t xml:space="preserve">The </w:t>
      </w:r>
      <w:r>
        <w:rPr>
          <w:bCs/>
        </w:rPr>
        <w:t>Executive</w:t>
      </w:r>
      <w:r w:rsidRPr="00117524">
        <w:rPr>
          <w:bCs/>
        </w:rPr>
        <w:t xml:space="preserve"> must decide on the responsible financial management of the </w:t>
      </w:r>
      <w:r w:rsidRPr="00117524">
        <w:rPr>
          <w:b/>
          <w:bCs/>
        </w:rPr>
        <w:t>c</w:t>
      </w:r>
      <w:r>
        <w:rPr>
          <w:b/>
          <w:bCs/>
        </w:rPr>
        <w:t>lub</w:t>
      </w:r>
      <w:r w:rsidRPr="00117524">
        <w:rPr>
          <w:bCs/>
        </w:rPr>
        <w:t xml:space="preserve"> including:</w:t>
      </w:r>
    </w:p>
    <w:p w14:paraId="23D59ADC" w14:textId="77777777" w:rsidR="00C3763D" w:rsidRPr="00117524" w:rsidRDefault="00C3763D" w:rsidP="00C3763D">
      <w:pPr>
        <w:pStyle w:val="ListParagraph"/>
        <w:numPr>
          <w:ilvl w:val="2"/>
          <w:numId w:val="11"/>
        </w:numPr>
        <w:suppressAutoHyphens/>
        <w:spacing w:after="0"/>
      </w:pPr>
      <w:r>
        <w:t>the</w:t>
      </w:r>
      <w:r>
        <w:rPr>
          <w:bCs/>
        </w:rPr>
        <w:t xml:space="preserve"> appointment of at least 3 bank signatories to the </w:t>
      </w:r>
      <w:r w:rsidRPr="00D95B8E">
        <w:rPr>
          <w:b/>
          <w:bCs/>
        </w:rPr>
        <w:t>club</w:t>
      </w:r>
      <w:r>
        <w:rPr>
          <w:bCs/>
        </w:rPr>
        <w:t xml:space="preserve"> account;</w:t>
      </w:r>
    </w:p>
    <w:p w14:paraId="54A2A74A" w14:textId="77777777" w:rsidR="00C3763D" w:rsidRDefault="00C3763D" w:rsidP="00C3763D">
      <w:pPr>
        <w:pStyle w:val="ListParagraph"/>
        <w:numPr>
          <w:ilvl w:val="2"/>
          <w:numId w:val="11"/>
        </w:numPr>
        <w:suppressAutoHyphens/>
        <w:spacing w:after="0"/>
        <w:rPr>
          <w:bCs/>
        </w:rPr>
      </w:pPr>
      <w:r w:rsidRPr="00117524">
        <w:t>how m</w:t>
      </w:r>
      <w:r w:rsidRPr="00117524">
        <w:rPr>
          <w:bCs/>
        </w:rPr>
        <w:t>oney will be managed, such as how electronic transfers must be authorised and signed or otherwise approved.</w:t>
      </w:r>
    </w:p>
    <w:p w14:paraId="7EF892A7" w14:textId="77777777" w:rsidR="00C3763D" w:rsidRPr="003B30A8" w:rsidRDefault="00C3763D" w:rsidP="00C3763D">
      <w:pPr>
        <w:pStyle w:val="ACNCproformalist"/>
        <w:numPr>
          <w:ilvl w:val="1"/>
          <w:numId w:val="11"/>
        </w:numPr>
      </w:pPr>
      <w:r>
        <w:rPr>
          <w:bCs/>
        </w:rPr>
        <w:t>An Executive member</w:t>
      </w:r>
      <w:r w:rsidRPr="0035073C">
        <w:rPr>
          <w:bCs/>
        </w:rPr>
        <w:t xml:space="preserve"> cannot remove </w:t>
      </w:r>
      <w:r>
        <w:rPr>
          <w:bCs/>
        </w:rPr>
        <w:t>a fellow Executive member from their position</w:t>
      </w:r>
      <w:r w:rsidRPr="0035073C">
        <w:rPr>
          <w:bCs/>
        </w:rPr>
        <w:t xml:space="preserve">.  </w:t>
      </w:r>
      <w:r>
        <w:rPr>
          <w:bCs/>
        </w:rPr>
        <w:t>Executive members</w:t>
      </w:r>
      <w:r w:rsidRPr="0035073C">
        <w:rPr>
          <w:bCs/>
        </w:rPr>
        <w:t xml:space="preserve"> may only be removed by a members’ resolution</w:t>
      </w:r>
      <w:r>
        <w:rPr>
          <w:bCs/>
        </w:rPr>
        <w:t xml:space="preserve"> at a </w:t>
      </w:r>
      <w:r>
        <w:rPr>
          <w:b/>
          <w:bCs/>
        </w:rPr>
        <w:t>general meeting</w:t>
      </w:r>
      <w:r w:rsidRPr="0035073C">
        <w:rPr>
          <w:bCs/>
        </w:rPr>
        <w:t>.</w:t>
      </w:r>
      <w:r>
        <w:rPr>
          <w:bCs/>
        </w:rPr>
        <w:t xml:space="preserve"> </w:t>
      </w:r>
      <w:bookmarkStart w:id="29" w:name="_Ref381865936"/>
    </w:p>
    <w:p w14:paraId="211F0988" w14:textId="5C97A500" w:rsidR="00A27229" w:rsidRDefault="00C3763D" w:rsidP="00C3763D">
      <w:pPr>
        <w:pStyle w:val="ACNCproformalist"/>
        <w:numPr>
          <w:ilvl w:val="1"/>
          <w:numId w:val="11"/>
        </w:numPr>
      </w:pPr>
      <w:r>
        <w:t xml:space="preserve">The Executive is not to use </w:t>
      </w:r>
      <w:r w:rsidRPr="00A000B8">
        <w:rPr>
          <w:b/>
        </w:rPr>
        <w:t>club</w:t>
      </w:r>
      <w:r>
        <w:t xml:space="preserve"> funds in respect of paying themselves or any other Executive member, a salary or bonus. </w:t>
      </w:r>
    </w:p>
    <w:p w14:paraId="2B1EEDDB" w14:textId="6E0C2DA2" w:rsidR="00C3763D" w:rsidRPr="00A27229" w:rsidRDefault="00A27229" w:rsidP="00A27229">
      <w:pPr>
        <w:spacing w:after="200" w:line="276" w:lineRule="auto"/>
        <w:rPr>
          <w:rFonts w:ascii="Calibri" w:eastAsia="Calibri" w:hAnsi="Calibri" w:cs="Arial"/>
          <w:color w:val="auto"/>
          <w:spacing w:val="0"/>
          <w:sz w:val="22"/>
          <w:szCs w:val="22"/>
          <w:lang w:eastAsia="zh-CN"/>
        </w:rPr>
      </w:pPr>
      <w:r>
        <w:br w:type="page"/>
      </w:r>
    </w:p>
    <w:p w14:paraId="3EBD596F" w14:textId="77777777" w:rsidR="00C3763D" w:rsidRPr="00311881" w:rsidRDefault="00C3763D" w:rsidP="00C3763D">
      <w:pPr>
        <w:pStyle w:val="ACNCproformalist"/>
        <w:rPr>
          <w:b/>
        </w:rPr>
      </w:pPr>
      <w:bookmarkStart w:id="30" w:name="_Ref393868658"/>
      <w:bookmarkEnd w:id="29"/>
      <w:r w:rsidRPr="00311881">
        <w:rPr>
          <w:b/>
        </w:rPr>
        <w:lastRenderedPageBreak/>
        <w:t>Execution of documents</w:t>
      </w:r>
      <w:bookmarkEnd w:id="30"/>
    </w:p>
    <w:p w14:paraId="011CC58E" w14:textId="77777777" w:rsidR="00C3763D" w:rsidRDefault="00C3763D" w:rsidP="00C3763D">
      <w:pPr>
        <w:pStyle w:val="ListParagraph"/>
        <w:spacing w:before="120" w:after="0"/>
        <w:ind w:left="340"/>
      </w:pPr>
      <w:r>
        <w:t xml:space="preserve">The </w:t>
      </w:r>
      <w:r w:rsidRPr="0096430D">
        <w:rPr>
          <w:b/>
        </w:rPr>
        <w:t>c</w:t>
      </w:r>
      <w:r>
        <w:rPr>
          <w:b/>
        </w:rPr>
        <w:t xml:space="preserve">lub </w:t>
      </w:r>
      <w:r>
        <w:t>may execute a document if the document is signed by at least 2 members of the Executive (for example, the President and Vice President, or the Secretary and Vice President).</w:t>
      </w:r>
    </w:p>
    <w:p w14:paraId="47D37DFA" w14:textId="77777777" w:rsidR="00C3763D" w:rsidRPr="00311881" w:rsidRDefault="00C3763D" w:rsidP="00C3763D">
      <w:pPr>
        <w:pStyle w:val="ACNCproformalist"/>
        <w:rPr>
          <w:b/>
        </w:rPr>
      </w:pPr>
      <w:r>
        <w:rPr>
          <w:b/>
        </w:rPr>
        <w:t>Release of funds</w:t>
      </w:r>
    </w:p>
    <w:p w14:paraId="1794ABCD" w14:textId="77777777" w:rsidR="00C3763D" w:rsidRDefault="00C3763D" w:rsidP="00C3763D">
      <w:pPr>
        <w:pStyle w:val="ListParagraph"/>
        <w:spacing w:before="120" w:after="0"/>
        <w:ind w:left="340"/>
      </w:pPr>
      <w:r>
        <w:t xml:space="preserve">The </w:t>
      </w:r>
      <w:r w:rsidRPr="0096430D">
        <w:rPr>
          <w:b/>
        </w:rPr>
        <w:t>c</w:t>
      </w:r>
      <w:r>
        <w:rPr>
          <w:b/>
        </w:rPr>
        <w:t xml:space="preserve">lub </w:t>
      </w:r>
      <w:r>
        <w:t xml:space="preserve">may release funds from their account only if there is the signature of at least 2 appointed bank signatories. </w:t>
      </w:r>
    </w:p>
    <w:p w14:paraId="3D8F9D75" w14:textId="77777777" w:rsidR="00C3763D" w:rsidRDefault="00C3763D" w:rsidP="00C3763D">
      <w:pPr>
        <w:pStyle w:val="ListParagraph"/>
        <w:spacing w:before="120" w:after="0"/>
        <w:ind w:left="340"/>
      </w:pPr>
    </w:p>
    <w:p w14:paraId="49985E01" w14:textId="77777777" w:rsidR="00C3763D" w:rsidRPr="00CE7CA2" w:rsidRDefault="00C3763D" w:rsidP="00C3763D">
      <w:pPr>
        <w:pStyle w:val="Heading2"/>
      </w:pPr>
      <w:r w:rsidRPr="00CE7CA2">
        <w:t xml:space="preserve">Duties of </w:t>
      </w:r>
      <w:r>
        <w:t>Executive members</w:t>
      </w:r>
    </w:p>
    <w:p w14:paraId="755B37A8" w14:textId="77777777" w:rsidR="00C3763D" w:rsidRPr="00311881" w:rsidRDefault="00C3763D" w:rsidP="00C3763D">
      <w:pPr>
        <w:pStyle w:val="ACNCproformalist"/>
        <w:rPr>
          <w:b/>
        </w:rPr>
      </w:pPr>
      <w:r>
        <w:rPr>
          <w:b/>
        </w:rPr>
        <w:t>Duties of Executives</w:t>
      </w:r>
    </w:p>
    <w:p w14:paraId="47732C6E" w14:textId="0EB737EE" w:rsidR="00C3763D" w:rsidRDefault="00C3763D" w:rsidP="00C3763D">
      <w:pPr>
        <w:pStyle w:val="ListParagraph"/>
        <w:spacing w:before="120" w:after="0"/>
        <w:ind w:left="360"/>
      </w:pPr>
      <w:r>
        <w:t xml:space="preserve">The Executive must comply with their duties as Executive members under this constitution, and </w:t>
      </w:r>
      <w:r w:rsidRPr="00D95B8E">
        <w:t xml:space="preserve">the </w:t>
      </w:r>
      <w:r w:rsidR="00931449">
        <w:rPr>
          <w:bCs/>
        </w:rPr>
        <w:t>UCX</w:t>
      </w:r>
      <w:r w:rsidRPr="00D95B8E">
        <w:rPr>
          <w:bCs/>
        </w:rPr>
        <w:t xml:space="preserve"> Club Rules of Affiliation </w:t>
      </w:r>
      <w:r w:rsidRPr="00D95B8E">
        <w:t>which</w:t>
      </w:r>
      <w:r>
        <w:t xml:space="preserve"> are:</w:t>
      </w:r>
    </w:p>
    <w:p w14:paraId="287C504E" w14:textId="77777777" w:rsidR="00C3763D" w:rsidRDefault="00C3763D" w:rsidP="00C3763D">
      <w:pPr>
        <w:pStyle w:val="ListParagraph"/>
        <w:numPr>
          <w:ilvl w:val="2"/>
          <w:numId w:val="11"/>
        </w:numPr>
        <w:suppressAutoHyphens/>
        <w:spacing w:before="120" w:after="0"/>
        <w:ind w:left="1225" w:hanging="505"/>
        <w:contextualSpacing w:val="0"/>
      </w:pPr>
      <w:r>
        <w:t xml:space="preserve">to exercise their powers and discharge their duties with the degree of care and diligence that a reasonable individual would exercise if they were an Executive member of the </w:t>
      </w:r>
      <w:r w:rsidRPr="00A000B8">
        <w:rPr>
          <w:b/>
        </w:rPr>
        <w:t>club</w:t>
      </w:r>
      <w:r>
        <w:t>;</w:t>
      </w:r>
    </w:p>
    <w:p w14:paraId="442179BB" w14:textId="77777777" w:rsidR="00C3763D" w:rsidRDefault="00C3763D" w:rsidP="00C3763D">
      <w:pPr>
        <w:pStyle w:val="ListParagraph"/>
        <w:numPr>
          <w:ilvl w:val="2"/>
          <w:numId w:val="11"/>
        </w:numPr>
        <w:suppressAutoHyphens/>
        <w:spacing w:after="0"/>
      </w:pPr>
      <w:r>
        <w:t xml:space="preserve">to act </w:t>
      </w:r>
      <w:r w:rsidRPr="00FE239F">
        <w:t>in good faith</w:t>
      </w:r>
      <w:r>
        <w:t xml:space="preserve"> in the best interests of the </w:t>
      </w:r>
      <w:r w:rsidRPr="0096430D">
        <w:rPr>
          <w:b/>
        </w:rPr>
        <w:t>c</w:t>
      </w:r>
      <w:r>
        <w:rPr>
          <w:b/>
        </w:rPr>
        <w:t>lub</w:t>
      </w:r>
      <w:r>
        <w:t>;</w:t>
      </w:r>
    </w:p>
    <w:p w14:paraId="5347DA04" w14:textId="77777777" w:rsidR="00C3763D" w:rsidRDefault="00C3763D" w:rsidP="00C3763D">
      <w:pPr>
        <w:pStyle w:val="ListParagraph"/>
        <w:numPr>
          <w:ilvl w:val="2"/>
          <w:numId w:val="11"/>
        </w:numPr>
        <w:suppressAutoHyphens/>
        <w:spacing w:after="0"/>
      </w:pPr>
      <w:r>
        <w:t>not to misuse their position as an Executive member;</w:t>
      </w:r>
    </w:p>
    <w:p w14:paraId="0683B88D" w14:textId="77777777" w:rsidR="00C3763D" w:rsidRDefault="00C3763D" w:rsidP="00C3763D">
      <w:pPr>
        <w:pStyle w:val="ListParagraph"/>
        <w:numPr>
          <w:ilvl w:val="2"/>
          <w:numId w:val="11"/>
        </w:numPr>
        <w:suppressAutoHyphens/>
        <w:spacing w:after="0"/>
      </w:pPr>
      <w:r>
        <w:t>not to misuse information they gain in their role as an Executive member;</w:t>
      </w:r>
    </w:p>
    <w:p w14:paraId="064BBEAF" w14:textId="77777777" w:rsidR="00C3763D" w:rsidRDefault="00C3763D" w:rsidP="00C3763D">
      <w:pPr>
        <w:pStyle w:val="ListParagraph"/>
        <w:numPr>
          <w:ilvl w:val="2"/>
          <w:numId w:val="11"/>
        </w:numPr>
        <w:suppressAutoHyphens/>
        <w:spacing w:after="0"/>
      </w:pPr>
      <w:r>
        <w:t>to disclose any perceived or actual material conflicts of interest; and</w:t>
      </w:r>
    </w:p>
    <w:p w14:paraId="22DF01AA" w14:textId="77777777" w:rsidR="00C3763D" w:rsidRDefault="00C3763D" w:rsidP="00C3763D">
      <w:pPr>
        <w:pStyle w:val="ListParagraph"/>
        <w:numPr>
          <w:ilvl w:val="2"/>
          <w:numId w:val="11"/>
        </w:numPr>
        <w:suppressAutoHyphens/>
        <w:spacing w:after="0"/>
      </w:pPr>
      <w:r>
        <w:t xml:space="preserve">to ensure that the financial affairs of the </w:t>
      </w:r>
      <w:r w:rsidRPr="0096430D">
        <w:rPr>
          <w:b/>
        </w:rPr>
        <w:t>c</w:t>
      </w:r>
      <w:r>
        <w:rPr>
          <w:b/>
        </w:rPr>
        <w:t>lub</w:t>
      </w:r>
      <w:r>
        <w:t xml:space="preserve"> are managed responsibly.</w:t>
      </w:r>
    </w:p>
    <w:p w14:paraId="604F922D" w14:textId="77777777" w:rsidR="00C3763D" w:rsidRPr="00CE7CA2" w:rsidRDefault="00C3763D" w:rsidP="00C3763D">
      <w:pPr>
        <w:pStyle w:val="Heading2"/>
      </w:pPr>
      <w:r>
        <w:t>Executive</w:t>
      </w:r>
      <w:r w:rsidRPr="00CE7CA2">
        <w:t xml:space="preserve"> meetings</w:t>
      </w:r>
    </w:p>
    <w:p w14:paraId="67A7A3C2" w14:textId="77777777" w:rsidR="00C3763D" w:rsidRPr="00311881" w:rsidRDefault="00C3763D" w:rsidP="00C3763D">
      <w:pPr>
        <w:pStyle w:val="ACNCproformalist"/>
        <w:rPr>
          <w:b/>
        </w:rPr>
      </w:pPr>
      <w:r w:rsidRPr="00311881">
        <w:rPr>
          <w:b/>
        </w:rPr>
        <w:t xml:space="preserve">When the </w:t>
      </w:r>
      <w:r>
        <w:rPr>
          <w:b/>
        </w:rPr>
        <w:t>Executives</w:t>
      </w:r>
      <w:r w:rsidRPr="00311881">
        <w:rPr>
          <w:b/>
        </w:rPr>
        <w:t xml:space="preserve"> meet</w:t>
      </w:r>
    </w:p>
    <w:p w14:paraId="25423A65" w14:textId="77777777" w:rsidR="00C3763D" w:rsidRPr="00C818F3" w:rsidRDefault="00C3763D" w:rsidP="00C3763D">
      <w:pPr>
        <w:pStyle w:val="ACNCproformalist"/>
        <w:numPr>
          <w:ilvl w:val="0"/>
          <w:numId w:val="0"/>
        </w:numPr>
        <w:ind w:left="360"/>
      </w:pPr>
      <w:r>
        <w:t xml:space="preserve">The Executive may decide how often, where and when they meet, </w:t>
      </w:r>
      <w:proofErr w:type="gramStart"/>
      <w:r>
        <w:t>provided that</w:t>
      </w:r>
      <w:proofErr w:type="gramEnd"/>
      <w:r>
        <w:t xml:space="preserve"> they meet a minimum of 3 times per calendar year.  </w:t>
      </w:r>
    </w:p>
    <w:p w14:paraId="78C70443" w14:textId="77777777" w:rsidR="00C3763D" w:rsidRPr="00820938" w:rsidRDefault="00C3763D" w:rsidP="00C3763D">
      <w:pPr>
        <w:pStyle w:val="ACNCproformalist"/>
        <w:rPr>
          <w:b/>
        </w:rPr>
      </w:pPr>
      <w:r w:rsidRPr="00820938">
        <w:rPr>
          <w:b/>
        </w:rPr>
        <w:t xml:space="preserve">Calling </w:t>
      </w:r>
      <w:r>
        <w:rPr>
          <w:b/>
        </w:rPr>
        <w:t>Executive</w:t>
      </w:r>
      <w:r w:rsidRPr="00820938">
        <w:rPr>
          <w:b/>
        </w:rPr>
        <w:t xml:space="preserve"> meetings </w:t>
      </w:r>
    </w:p>
    <w:p w14:paraId="05FB7ACD" w14:textId="77777777" w:rsidR="00C3763D" w:rsidRDefault="00C3763D" w:rsidP="00C3763D">
      <w:pPr>
        <w:pStyle w:val="ListParagraph"/>
        <w:numPr>
          <w:ilvl w:val="1"/>
          <w:numId w:val="11"/>
        </w:numPr>
        <w:suppressAutoHyphens/>
        <w:spacing w:before="120" w:after="0"/>
      </w:pPr>
      <w:r>
        <w:t xml:space="preserve">An Executive member may call an Executive meeting by giving reasonable notice to </w:t>
      </w:r>
      <w:proofErr w:type="gramStart"/>
      <w:r>
        <w:t>all of</w:t>
      </w:r>
      <w:proofErr w:type="gramEnd"/>
      <w:r>
        <w:t xml:space="preserve"> the other Executive members. </w:t>
      </w:r>
    </w:p>
    <w:p w14:paraId="1BA2B2B6" w14:textId="77777777" w:rsidR="00C3763D" w:rsidRPr="009D6FB3" w:rsidRDefault="00C3763D" w:rsidP="00C3763D">
      <w:pPr>
        <w:pStyle w:val="ACNCproformalist"/>
        <w:rPr>
          <w:b/>
        </w:rPr>
      </w:pPr>
      <w:r w:rsidRPr="009D6FB3">
        <w:rPr>
          <w:b/>
        </w:rPr>
        <w:t xml:space="preserve">Chairperson for </w:t>
      </w:r>
      <w:r>
        <w:rPr>
          <w:b/>
        </w:rPr>
        <w:t>Executive</w:t>
      </w:r>
      <w:r w:rsidRPr="009D6FB3">
        <w:rPr>
          <w:b/>
        </w:rPr>
        <w:t xml:space="preserve"> meetings </w:t>
      </w:r>
    </w:p>
    <w:p w14:paraId="4BAEB859" w14:textId="77777777" w:rsidR="00C3763D" w:rsidRPr="009054AF" w:rsidRDefault="00C3763D" w:rsidP="00C3763D">
      <w:pPr>
        <w:pStyle w:val="ListParagraph"/>
        <w:numPr>
          <w:ilvl w:val="1"/>
          <w:numId w:val="11"/>
        </w:numPr>
        <w:suppressAutoHyphens/>
        <w:spacing w:before="120" w:after="0"/>
      </w:pPr>
      <w:r>
        <w:rPr>
          <w:bCs/>
        </w:rPr>
        <w:t xml:space="preserve">The </w:t>
      </w:r>
      <w:r>
        <w:rPr>
          <w:b/>
          <w:bCs/>
        </w:rPr>
        <w:t>elected chairperson</w:t>
      </w:r>
      <w:r>
        <w:rPr>
          <w:bCs/>
        </w:rPr>
        <w:t xml:space="preserve"> is entitled to chair Executive</w:t>
      </w:r>
      <w:r w:rsidRPr="007371D5">
        <w:rPr>
          <w:bCs/>
        </w:rPr>
        <w:t xml:space="preserve"> meetings</w:t>
      </w:r>
      <w:r w:rsidRPr="00F1098A">
        <w:rPr>
          <w:bCs/>
        </w:rPr>
        <w:t>.</w:t>
      </w:r>
    </w:p>
    <w:p w14:paraId="08E30C12" w14:textId="77777777" w:rsidR="00C3763D" w:rsidRDefault="00C3763D" w:rsidP="00C3763D">
      <w:pPr>
        <w:pStyle w:val="ListParagraph"/>
        <w:numPr>
          <w:ilvl w:val="1"/>
          <w:numId w:val="11"/>
        </w:numPr>
        <w:suppressAutoHyphens/>
        <w:spacing w:before="60" w:after="0"/>
        <w:contextualSpacing w:val="0"/>
      </w:pPr>
      <w:r>
        <w:t xml:space="preserve">Those present at an Executive </w:t>
      </w:r>
      <w:r w:rsidRPr="007371D5">
        <w:t>meeting</w:t>
      </w:r>
      <w:r>
        <w:t xml:space="preserve"> may choose an alternative Executive member to be the </w:t>
      </w:r>
      <w:r w:rsidRPr="00611660">
        <w:rPr>
          <w:b/>
        </w:rPr>
        <w:t>chairperson</w:t>
      </w:r>
      <w:r>
        <w:t xml:space="preserve"> for that meeting if the </w:t>
      </w:r>
      <w:r>
        <w:rPr>
          <w:b/>
        </w:rPr>
        <w:t>elected chairperson</w:t>
      </w:r>
      <w:r>
        <w:t xml:space="preserve"> is:</w:t>
      </w:r>
    </w:p>
    <w:p w14:paraId="0952CAEF" w14:textId="77777777" w:rsidR="00C3763D" w:rsidRDefault="00C3763D" w:rsidP="00C3763D">
      <w:pPr>
        <w:pStyle w:val="ListParagraph"/>
        <w:numPr>
          <w:ilvl w:val="2"/>
          <w:numId w:val="11"/>
        </w:numPr>
        <w:suppressAutoHyphens/>
        <w:spacing w:after="0"/>
      </w:pPr>
      <w:r>
        <w:t>not present within 30 minutes after the starting time set for the meeting, or</w:t>
      </w:r>
    </w:p>
    <w:p w14:paraId="483FF5BC" w14:textId="77777777" w:rsidR="00C3763D" w:rsidRDefault="00C3763D" w:rsidP="00C3763D">
      <w:pPr>
        <w:pStyle w:val="ListParagraph"/>
        <w:numPr>
          <w:ilvl w:val="2"/>
          <w:numId w:val="11"/>
        </w:numPr>
        <w:suppressAutoHyphens/>
        <w:spacing w:after="0"/>
      </w:pPr>
      <w:r>
        <w:t xml:space="preserve">present but does not want to act as </w:t>
      </w:r>
      <w:r w:rsidRPr="00611660">
        <w:rPr>
          <w:b/>
        </w:rPr>
        <w:t>chairperson</w:t>
      </w:r>
      <w:r>
        <w:t xml:space="preserve"> of the meeting.</w:t>
      </w:r>
    </w:p>
    <w:p w14:paraId="58C30F01" w14:textId="77777777" w:rsidR="00C3763D" w:rsidRDefault="00C3763D" w:rsidP="00C3763D">
      <w:pPr>
        <w:pStyle w:val="ACNCproformalist"/>
      </w:pPr>
      <w:r>
        <w:t xml:space="preserve"> </w:t>
      </w:r>
      <w:r w:rsidRPr="00311881">
        <w:rPr>
          <w:b/>
        </w:rPr>
        <w:t xml:space="preserve">Quorum at </w:t>
      </w:r>
      <w:r>
        <w:rPr>
          <w:b/>
        </w:rPr>
        <w:t>Executive</w:t>
      </w:r>
      <w:r w:rsidRPr="00311881">
        <w:rPr>
          <w:b/>
        </w:rPr>
        <w:t xml:space="preserve"> meetings</w:t>
      </w:r>
      <w:r>
        <w:rPr>
          <w:b/>
          <w:bCs/>
        </w:rPr>
        <w:t xml:space="preserve"> </w:t>
      </w:r>
    </w:p>
    <w:p w14:paraId="4E236DCF" w14:textId="77777777" w:rsidR="00C3763D" w:rsidRDefault="00C3763D" w:rsidP="00C3763D">
      <w:pPr>
        <w:pStyle w:val="ListParagraph"/>
        <w:numPr>
          <w:ilvl w:val="1"/>
          <w:numId w:val="11"/>
        </w:numPr>
        <w:suppressAutoHyphens/>
        <w:spacing w:before="120" w:after="0"/>
      </w:pPr>
      <w:r>
        <w:t xml:space="preserve">Unless the Executive determine otherwise, the quorum for an Executive meeting is a majority (more than 50%) of members. </w:t>
      </w:r>
    </w:p>
    <w:p w14:paraId="40386CE0" w14:textId="77777777" w:rsidR="00C3763D" w:rsidRDefault="00C3763D" w:rsidP="00C3763D">
      <w:pPr>
        <w:pStyle w:val="ListParagraph"/>
        <w:numPr>
          <w:ilvl w:val="1"/>
          <w:numId w:val="11"/>
        </w:numPr>
        <w:suppressAutoHyphens/>
        <w:spacing w:before="60" w:after="0"/>
        <w:contextualSpacing w:val="0"/>
      </w:pPr>
      <w:r>
        <w:t xml:space="preserve">A quorum must be present for the whole Executive meeting. </w:t>
      </w:r>
    </w:p>
    <w:p w14:paraId="4FB59C93" w14:textId="77777777" w:rsidR="00C3763D" w:rsidRPr="00820938" w:rsidRDefault="00C3763D" w:rsidP="00C3763D">
      <w:pPr>
        <w:pStyle w:val="ACNCproformalist"/>
        <w:rPr>
          <w:b/>
        </w:rPr>
      </w:pPr>
      <w:r w:rsidRPr="00820938">
        <w:rPr>
          <w:b/>
        </w:rPr>
        <w:t xml:space="preserve">Using technology to hold </w:t>
      </w:r>
      <w:r>
        <w:rPr>
          <w:b/>
        </w:rPr>
        <w:t>Executive</w:t>
      </w:r>
      <w:r w:rsidRPr="00820938">
        <w:rPr>
          <w:b/>
        </w:rPr>
        <w:t xml:space="preserve"> meetings</w:t>
      </w:r>
    </w:p>
    <w:p w14:paraId="05448D05" w14:textId="77777777" w:rsidR="00C3763D" w:rsidRDefault="00C3763D" w:rsidP="00C3763D">
      <w:pPr>
        <w:pStyle w:val="ListParagraph"/>
        <w:numPr>
          <w:ilvl w:val="1"/>
          <w:numId w:val="11"/>
        </w:numPr>
        <w:suppressAutoHyphens/>
        <w:spacing w:before="120" w:after="0"/>
      </w:pPr>
      <w:r w:rsidRPr="006023A1">
        <w:t xml:space="preserve">The </w:t>
      </w:r>
      <w:r>
        <w:t>Executive</w:t>
      </w:r>
      <w:r w:rsidRPr="006023A1">
        <w:t xml:space="preserve"> may hold their meetings by using any technology (such as video or teleconferencing) that is </w:t>
      </w:r>
      <w:r>
        <w:t>agreed</w:t>
      </w:r>
      <w:r w:rsidRPr="006023A1">
        <w:t xml:space="preserve"> to by </w:t>
      </w:r>
      <w:proofErr w:type="gramStart"/>
      <w:r w:rsidRPr="006023A1">
        <w:t>all of</w:t>
      </w:r>
      <w:proofErr w:type="gramEnd"/>
      <w:r w:rsidRPr="006023A1">
        <w:t xml:space="preserve"> the </w:t>
      </w:r>
      <w:r>
        <w:t>Executive</w:t>
      </w:r>
      <w:r w:rsidRPr="006023A1">
        <w:t xml:space="preserve">.  </w:t>
      </w:r>
    </w:p>
    <w:p w14:paraId="31E2B596" w14:textId="77777777" w:rsidR="00C3763D" w:rsidRDefault="00C3763D" w:rsidP="00C3763D">
      <w:pPr>
        <w:pStyle w:val="ListParagraph"/>
        <w:numPr>
          <w:ilvl w:val="1"/>
          <w:numId w:val="11"/>
        </w:numPr>
        <w:suppressAutoHyphens/>
        <w:spacing w:before="60" w:after="0"/>
        <w:contextualSpacing w:val="0"/>
      </w:pPr>
      <w:r w:rsidRPr="006023A1">
        <w:t>A</w:t>
      </w:r>
      <w:r>
        <w:t>n</w:t>
      </w:r>
      <w:r w:rsidRPr="006023A1">
        <w:t xml:space="preserve"> </w:t>
      </w:r>
      <w:r>
        <w:t>Executive</w:t>
      </w:r>
      <w:r w:rsidRPr="006023A1">
        <w:t xml:space="preserve"> </w:t>
      </w:r>
      <w:r>
        <w:t>may</w:t>
      </w:r>
      <w:r w:rsidRPr="006023A1">
        <w:t xml:space="preserve"> only withdraw their consent within a reasonable period before the meeting.</w:t>
      </w:r>
      <w:r>
        <w:t xml:space="preserve"> </w:t>
      </w:r>
    </w:p>
    <w:p w14:paraId="615CFAE1" w14:textId="77777777" w:rsidR="00C3763D" w:rsidRPr="00CE7CA2" w:rsidRDefault="00C3763D" w:rsidP="00C3763D">
      <w:pPr>
        <w:pStyle w:val="Heading2"/>
      </w:pPr>
      <w:r>
        <w:lastRenderedPageBreak/>
        <w:t>President</w:t>
      </w:r>
    </w:p>
    <w:p w14:paraId="47117D34" w14:textId="77777777" w:rsidR="00C3763D" w:rsidRPr="00120A0B" w:rsidRDefault="00C3763D" w:rsidP="00C3763D">
      <w:pPr>
        <w:pStyle w:val="ACNCproformalist"/>
        <w:rPr>
          <w:b/>
        </w:rPr>
      </w:pPr>
      <w:r w:rsidRPr="00120A0B">
        <w:rPr>
          <w:b/>
        </w:rPr>
        <w:t xml:space="preserve">Appointment and role of </w:t>
      </w:r>
      <w:r>
        <w:rPr>
          <w:b/>
        </w:rPr>
        <w:t>President</w:t>
      </w:r>
    </w:p>
    <w:p w14:paraId="04FD0A36" w14:textId="77777777" w:rsidR="00C3763D" w:rsidRDefault="00C3763D" w:rsidP="00C3763D">
      <w:pPr>
        <w:pStyle w:val="ACNCproformasublist"/>
        <w:numPr>
          <w:ilvl w:val="1"/>
          <w:numId w:val="11"/>
        </w:numPr>
        <w:spacing w:before="120"/>
      </w:pPr>
      <w:r>
        <w:t xml:space="preserve">The </w:t>
      </w:r>
      <w:r>
        <w:rPr>
          <w:b/>
        </w:rPr>
        <w:t>club</w:t>
      </w:r>
      <w:r>
        <w:t xml:space="preserve"> must have a President. </w:t>
      </w:r>
    </w:p>
    <w:p w14:paraId="7A7D76AE" w14:textId="77777777" w:rsidR="00C3763D" w:rsidRDefault="00C3763D" w:rsidP="00C3763D">
      <w:pPr>
        <w:pStyle w:val="ACNCproformasublist"/>
        <w:numPr>
          <w:ilvl w:val="1"/>
          <w:numId w:val="11"/>
        </w:numPr>
      </w:pPr>
      <w:r>
        <w:t xml:space="preserve">A President must be appointed by the </w:t>
      </w:r>
      <w:r w:rsidRPr="00A000B8">
        <w:rPr>
          <w:b/>
        </w:rPr>
        <w:t>club</w:t>
      </w:r>
      <w:r>
        <w:t xml:space="preserve">.  </w:t>
      </w:r>
    </w:p>
    <w:p w14:paraId="3A3EF2D6" w14:textId="77777777" w:rsidR="00C3763D" w:rsidRDefault="00C3763D" w:rsidP="00C3763D">
      <w:pPr>
        <w:pStyle w:val="ACNCproformasublist"/>
        <w:numPr>
          <w:ilvl w:val="1"/>
          <w:numId w:val="11"/>
        </w:numPr>
      </w:pPr>
      <w:r>
        <w:t xml:space="preserve">The President shall be responsible for the financial and general management of the </w:t>
      </w:r>
      <w:r w:rsidRPr="00A000B8">
        <w:rPr>
          <w:b/>
        </w:rPr>
        <w:t>club</w:t>
      </w:r>
      <w:r>
        <w:t xml:space="preserve"> in addition to any other duties voted in by the </w:t>
      </w:r>
      <w:r w:rsidRPr="00A000B8">
        <w:rPr>
          <w:b/>
        </w:rPr>
        <w:t>club</w:t>
      </w:r>
      <w:r>
        <w:t>, and shall:</w:t>
      </w:r>
    </w:p>
    <w:p w14:paraId="1BF6DEE0" w14:textId="77777777" w:rsidR="00C3763D" w:rsidRDefault="00C3763D" w:rsidP="00C3763D">
      <w:pPr>
        <w:pStyle w:val="ListParagraph"/>
        <w:numPr>
          <w:ilvl w:val="2"/>
          <w:numId w:val="14"/>
        </w:numPr>
        <w:spacing w:after="160" w:line="259" w:lineRule="auto"/>
      </w:pPr>
      <w:r>
        <w:t xml:space="preserve">Be the spokesperson for and on behalf of the </w:t>
      </w:r>
      <w:r w:rsidRPr="00A000B8">
        <w:rPr>
          <w:b/>
        </w:rPr>
        <w:t>club</w:t>
      </w:r>
      <w:r>
        <w:t>;</w:t>
      </w:r>
    </w:p>
    <w:p w14:paraId="68D0F6C3" w14:textId="77777777" w:rsidR="00C3763D" w:rsidRDefault="00C3763D" w:rsidP="00C3763D">
      <w:pPr>
        <w:pStyle w:val="ListParagraph"/>
        <w:numPr>
          <w:ilvl w:val="2"/>
          <w:numId w:val="14"/>
        </w:numPr>
        <w:spacing w:after="160" w:line="259" w:lineRule="auto"/>
      </w:pPr>
      <w:r>
        <w:t xml:space="preserve">Preside at all meetings of the </w:t>
      </w:r>
      <w:r w:rsidRPr="00A000B8">
        <w:rPr>
          <w:b/>
        </w:rPr>
        <w:t>club</w:t>
      </w:r>
      <w:r>
        <w:t xml:space="preserve"> when present;</w:t>
      </w:r>
    </w:p>
    <w:p w14:paraId="33978A4E" w14:textId="07475B5C" w:rsidR="00C3763D" w:rsidRDefault="00C3763D" w:rsidP="00C3763D">
      <w:pPr>
        <w:pStyle w:val="ListParagraph"/>
        <w:numPr>
          <w:ilvl w:val="2"/>
          <w:numId w:val="14"/>
        </w:numPr>
        <w:spacing w:after="160" w:line="259" w:lineRule="auto"/>
      </w:pPr>
      <w:r>
        <w:t xml:space="preserve">Liaise with the </w:t>
      </w:r>
      <w:r w:rsidR="00931449">
        <w:t>UCX</w:t>
      </w:r>
      <w:r>
        <w:t xml:space="preserve"> Manager of Clubs;</w:t>
      </w:r>
    </w:p>
    <w:p w14:paraId="57A1A8A7" w14:textId="77777777" w:rsidR="00C3763D" w:rsidRDefault="00C3763D" w:rsidP="00C3763D">
      <w:pPr>
        <w:pStyle w:val="ListParagraph"/>
        <w:numPr>
          <w:ilvl w:val="2"/>
          <w:numId w:val="14"/>
        </w:numPr>
        <w:spacing w:after="160" w:line="259" w:lineRule="auto"/>
      </w:pPr>
      <w:r>
        <w:t xml:space="preserve">Prepare a President’s Report for the preceding year to present at the </w:t>
      </w:r>
      <w:r>
        <w:rPr>
          <w:b/>
        </w:rPr>
        <w:t>a</w:t>
      </w:r>
      <w:r w:rsidRPr="00153EFE">
        <w:rPr>
          <w:b/>
        </w:rPr>
        <w:t xml:space="preserve">nnual </w:t>
      </w:r>
      <w:r>
        <w:rPr>
          <w:b/>
        </w:rPr>
        <w:t>g</w:t>
      </w:r>
      <w:r w:rsidRPr="00153EFE">
        <w:rPr>
          <w:b/>
        </w:rPr>
        <w:t xml:space="preserve">eneral </w:t>
      </w:r>
      <w:r>
        <w:rPr>
          <w:b/>
        </w:rPr>
        <w:t>m</w:t>
      </w:r>
      <w:r w:rsidRPr="00153EFE">
        <w:rPr>
          <w:b/>
        </w:rPr>
        <w:t>eeting</w:t>
      </w:r>
      <w:r>
        <w:t>;</w:t>
      </w:r>
    </w:p>
    <w:p w14:paraId="6FCFF218" w14:textId="2B7A5317" w:rsidR="00C3763D" w:rsidRDefault="00C3763D" w:rsidP="00C3763D">
      <w:pPr>
        <w:pStyle w:val="ListParagraph"/>
        <w:numPr>
          <w:ilvl w:val="2"/>
          <w:numId w:val="14"/>
        </w:numPr>
        <w:spacing w:after="160" w:line="259" w:lineRule="auto"/>
      </w:pPr>
      <w:r>
        <w:t xml:space="preserve">Provide a copy of the President’s Report of the preceding year to the </w:t>
      </w:r>
      <w:r w:rsidR="00931449">
        <w:t>UCX</w:t>
      </w:r>
      <w:r>
        <w:t xml:space="preserve"> Manager of Clubs;</w:t>
      </w:r>
    </w:p>
    <w:p w14:paraId="17878459" w14:textId="77777777" w:rsidR="00C3763D" w:rsidRDefault="00C3763D" w:rsidP="00C3763D">
      <w:pPr>
        <w:pStyle w:val="ListParagraph"/>
        <w:numPr>
          <w:ilvl w:val="2"/>
          <w:numId w:val="14"/>
        </w:numPr>
        <w:spacing w:after="160" w:line="259" w:lineRule="auto"/>
      </w:pPr>
      <w:r>
        <w:t xml:space="preserve">Be a signatory on the </w:t>
      </w:r>
      <w:proofErr w:type="gramStart"/>
      <w:r w:rsidRPr="00A000B8">
        <w:rPr>
          <w:b/>
        </w:rPr>
        <w:t>club</w:t>
      </w:r>
      <w:r>
        <w:t>s</w:t>
      </w:r>
      <w:proofErr w:type="gramEnd"/>
      <w:r>
        <w:t xml:space="preserve"> bank account;</w:t>
      </w:r>
    </w:p>
    <w:p w14:paraId="44ED0719" w14:textId="77777777" w:rsidR="00C3763D" w:rsidRDefault="00C3763D" w:rsidP="00C3763D">
      <w:pPr>
        <w:pStyle w:val="ListParagraph"/>
        <w:numPr>
          <w:ilvl w:val="2"/>
          <w:numId w:val="14"/>
        </w:numPr>
        <w:spacing w:after="160" w:line="259" w:lineRule="auto"/>
      </w:pPr>
      <w:r>
        <w:t xml:space="preserve">Ensure that all purchases made on behalf of the </w:t>
      </w:r>
      <w:r w:rsidRPr="00A000B8">
        <w:rPr>
          <w:b/>
        </w:rPr>
        <w:t>club</w:t>
      </w:r>
      <w:r>
        <w:t xml:space="preserve"> are relevant and appropriate to the running of the </w:t>
      </w:r>
      <w:r w:rsidRPr="00A000B8">
        <w:rPr>
          <w:b/>
        </w:rPr>
        <w:t>club</w:t>
      </w:r>
      <w:r>
        <w:t>;</w:t>
      </w:r>
    </w:p>
    <w:p w14:paraId="54362FD5" w14:textId="3AAB5610" w:rsidR="00C3763D" w:rsidRDefault="00C3763D" w:rsidP="00C3763D">
      <w:pPr>
        <w:pStyle w:val="ListParagraph"/>
        <w:numPr>
          <w:ilvl w:val="2"/>
          <w:numId w:val="14"/>
        </w:numPr>
        <w:spacing w:after="160" w:line="259" w:lineRule="auto"/>
      </w:pPr>
      <w:r>
        <w:t xml:space="preserve">Be directly responsible to the </w:t>
      </w:r>
      <w:r w:rsidR="00931449">
        <w:t>UCX</w:t>
      </w:r>
      <w:r>
        <w:t xml:space="preserve"> Manager of Clubs for the actions of the </w:t>
      </w:r>
      <w:r w:rsidRPr="00A000B8">
        <w:rPr>
          <w:b/>
        </w:rPr>
        <w:t>club</w:t>
      </w:r>
      <w:r>
        <w:t>;</w:t>
      </w:r>
    </w:p>
    <w:p w14:paraId="3DD5F1D8" w14:textId="68486CCB" w:rsidR="00C3763D" w:rsidRDefault="00C3763D" w:rsidP="00C3763D">
      <w:pPr>
        <w:pStyle w:val="ListParagraph"/>
        <w:numPr>
          <w:ilvl w:val="2"/>
          <w:numId w:val="14"/>
        </w:numPr>
        <w:spacing w:after="160" w:line="259" w:lineRule="auto"/>
      </w:pPr>
      <w:r>
        <w:t xml:space="preserve">Adhere to all </w:t>
      </w:r>
      <w:r w:rsidR="00931449">
        <w:t>UCX</w:t>
      </w:r>
      <w:r>
        <w:t xml:space="preserve"> policies.</w:t>
      </w:r>
    </w:p>
    <w:p w14:paraId="53ABC1C9" w14:textId="77777777" w:rsidR="00C3763D" w:rsidRPr="00CE7CA2" w:rsidRDefault="00C3763D" w:rsidP="00C3763D">
      <w:pPr>
        <w:pStyle w:val="Heading2"/>
      </w:pPr>
      <w:r>
        <w:t>Vice President</w:t>
      </w:r>
    </w:p>
    <w:p w14:paraId="7F361F72" w14:textId="77777777" w:rsidR="00C3763D" w:rsidRPr="00120A0B" w:rsidRDefault="00C3763D" w:rsidP="00C3763D">
      <w:pPr>
        <w:pStyle w:val="ACNCproformalist"/>
        <w:rPr>
          <w:b/>
        </w:rPr>
      </w:pPr>
      <w:r w:rsidRPr="00120A0B">
        <w:rPr>
          <w:b/>
        </w:rPr>
        <w:t xml:space="preserve">Appointment and role of </w:t>
      </w:r>
      <w:r>
        <w:rPr>
          <w:b/>
        </w:rPr>
        <w:t>Vice President</w:t>
      </w:r>
    </w:p>
    <w:p w14:paraId="5A615A0A" w14:textId="77777777" w:rsidR="00C3763D" w:rsidRDefault="00C3763D" w:rsidP="00C3763D">
      <w:pPr>
        <w:pStyle w:val="ACNCproformasublist"/>
        <w:numPr>
          <w:ilvl w:val="1"/>
          <w:numId w:val="11"/>
        </w:numPr>
        <w:spacing w:before="120"/>
      </w:pPr>
      <w:r>
        <w:t xml:space="preserve">The </w:t>
      </w:r>
      <w:r>
        <w:rPr>
          <w:b/>
        </w:rPr>
        <w:t>club</w:t>
      </w:r>
      <w:r>
        <w:t xml:space="preserve"> must have a Vice President. </w:t>
      </w:r>
    </w:p>
    <w:p w14:paraId="63C814C3" w14:textId="77777777" w:rsidR="00C3763D" w:rsidRDefault="00C3763D" w:rsidP="00C3763D">
      <w:pPr>
        <w:pStyle w:val="ACNCproformasublist"/>
        <w:numPr>
          <w:ilvl w:val="1"/>
          <w:numId w:val="11"/>
        </w:numPr>
      </w:pPr>
      <w:r>
        <w:t xml:space="preserve">A Vice President must be appointed by the </w:t>
      </w:r>
      <w:r w:rsidRPr="00A000B8">
        <w:rPr>
          <w:b/>
        </w:rPr>
        <w:t>club</w:t>
      </w:r>
      <w:r>
        <w:t xml:space="preserve">. </w:t>
      </w:r>
    </w:p>
    <w:p w14:paraId="0DD16299" w14:textId="77777777" w:rsidR="00C3763D" w:rsidRDefault="00C3763D" w:rsidP="00C3763D">
      <w:pPr>
        <w:pStyle w:val="ACNCproformasublist"/>
        <w:numPr>
          <w:ilvl w:val="1"/>
          <w:numId w:val="11"/>
        </w:numPr>
      </w:pPr>
      <w:r>
        <w:t xml:space="preserve">The Vice President shall, in addition to any other duties voted in by the </w:t>
      </w:r>
      <w:r w:rsidRPr="00A000B8">
        <w:rPr>
          <w:b/>
        </w:rPr>
        <w:t>club</w:t>
      </w:r>
      <w:r>
        <w:t>, shall:</w:t>
      </w:r>
    </w:p>
    <w:p w14:paraId="34C02E52" w14:textId="77777777" w:rsidR="00C3763D" w:rsidRDefault="00C3763D" w:rsidP="00C3763D">
      <w:pPr>
        <w:pStyle w:val="ListParagraph"/>
        <w:numPr>
          <w:ilvl w:val="2"/>
          <w:numId w:val="11"/>
        </w:numPr>
        <w:spacing w:after="160" w:line="259" w:lineRule="auto"/>
      </w:pPr>
      <w:r>
        <w:t>Act in the capacity of, and carry out the duties for the President if the President is unable to so act;</w:t>
      </w:r>
    </w:p>
    <w:p w14:paraId="4BBDD61B" w14:textId="77777777" w:rsidR="00C3763D" w:rsidRDefault="00C3763D" w:rsidP="00C3763D">
      <w:pPr>
        <w:pStyle w:val="ListParagraph"/>
        <w:numPr>
          <w:ilvl w:val="2"/>
          <w:numId w:val="11"/>
        </w:numPr>
        <w:spacing w:after="160" w:line="259" w:lineRule="auto"/>
      </w:pPr>
      <w:r>
        <w:t xml:space="preserve">Assist the President with the overall running of the </w:t>
      </w:r>
      <w:r w:rsidRPr="00A000B8">
        <w:rPr>
          <w:b/>
        </w:rPr>
        <w:t>club</w:t>
      </w:r>
      <w:r>
        <w:t>;</w:t>
      </w:r>
    </w:p>
    <w:p w14:paraId="4CCBAD3D" w14:textId="77777777" w:rsidR="00C3763D" w:rsidRDefault="00C3763D" w:rsidP="00C3763D">
      <w:pPr>
        <w:pStyle w:val="ListParagraph"/>
        <w:numPr>
          <w:ilvl w:val="2"/>
          <w:numId w:val="11"/>
        </w:numPr>
        <w:spacing w:after="160" w:line="259" w:lineRule="auto"/>
      </w:pPr>
      <w:r>
        <w:t xml:space="preserve">Be a signatory on the </w:t>
      </w:r>
      <w:r w:rsidRPr="00A000B8">
        <w:rPr>
          <w:b/>
        </w:rPr>
        <w:t>club</w:t>
      </w:r>
      <w:r>
        <w:t>’s bank account;</w:t>
      </w:r>
    </w:p>
    <w:p w14:paraId="3CC1D86C" w14:textId="532AE3BB" w:rsidR="00C3763D" w:rsidRDefault="00C3763D" w:rsidP="00C3763D">
      <w:pPr>
        <w:pStyle w:val="ListParagraph"/>
        <w:numPr>
          <w:ilvl w:val="2"/>
          <w:numId w:val="11"/>
        </w:numPr>
        <w:spacing w:after="160" w:line="259" w:lineRule="auto"/>
      </w:pPr>
      <w:r>
        <w:t xml:space="preserve">Adhere to all </w:t>
      </w:r>
      <w:r w:rsidR="00931449">
        <w:t>UCX</w:t>
      </w:r>
      <w:r>
        <w:t xml:space="preserve"> policies.</w:t>
      </w:r>
    </w:p>
    <w:p w14:paraId="73988A36" w14:textId="77777777" w:rsidR="00C3763D" w:rsidRPr="00CE7CA2" w:rsidRDefault="00C3763D" w:rsidP="00C3763D">
      <w:pPr>
        <w:pStyle w:val="Heading2"/>
      </w:pPr>
      <w:r w:rsidRPr="00CE7CA2">
        <w:t>Secretary</w:t>
      </w:r>
    </w:p>
    <w:p w14:paraId="3DFB37CC" w14:textId="77777777" w:rsidR="00C3763D" w:rsidRPr="00311881" w:rsidRDefault="00C3763D" w:rsidP="00C3763D">
      <w:pPr>
        <w:pStyle w:val="ACNCproformalist"/>
        <w:rPr>
          <w:b/>
        </w:rPr>
      </w:pPr>
      <w:r>
        <w:rPr>
          <w:b/>
        </w:rPr>
        <w:t>Appointment and role of Secretary</w:t>
      </w:r>
    </w:p>
    <w:p w14:paraId="69986273" w14:textId="77777777" w:rsidR="00C3763D" w:rsidRDefault="00C3763D" w:rsidP="00C3763D">
      <w:pPr>
        <w:pStyle w:val="ACNCproformasublist"/>
        <w:numPr>
          <w:ilvl w:val="1"/>
          <w:numId w:val="11"/>
        </w:numPr>
        <w:spacing w:before="120"/>
      </w:pPr>
      <w:r>
        <w:t xml:space="preserve">The </w:t>
      </w:r>
      <w:r>
        <w:rPr>
          <w:b/>
        </w:rPr>
        <w:t>club</w:t>
      </w:r>
      <w:r>
        <w:t xml:space="preserve"> must have at least one Secretary.</w:t>
      </w:r>
    </w:p>
    <w:p w14:paraId="1605D1B6" w14:textId="77777777" w:rsidR="00C3763D" w:rsidRDefault="00C3763D" w:rsidP="00C3763D">
      <w:pPr>
        <w:pStyle w:val="ACNCproformasublist"/>
        <w:numPr>
          <w:ilvl w:val="1"/>
          <w:numId w:val="11"/>
        </w:numPr>
      </w:pPr>
      <w:r>
        <w:t xml:space="preserve">A Secretary must be appointed by the </w:t>
      </w:r>
      <w:r w:rsidRPr="00A000B8">
        <w:rPr>
          <w:b/>
        </w:rPr>
        <w:t>club</w:t>
      </w:r>
      <w:r>
        <w:t xml:space="preserve">. </w:t>
      </w:r>
    </w:p>
    <w:p w14:paraId="784AF739" w14:textId="77777777" w:rsidR="00C3763D" w:rsidRDefault="00C3763D" w:rsidP="00C3763D">
      <w:pPr>
        <w:pStyle w:val="ACNCproformasublist"/>
        <w:numPr>
          <w:ilvl w:val="1"/>
          <w:numId w:val="11"/>
        </w:numPr>
      </w:pPr>
      <w:r>
        <w:t xml:space="preserve">The Secretary shall be responsible for the maintenance of the </w:t>
      </w:r>
      <w:proofErr w:type="gramStart"/>
      <w:r w:rsidRPr="00A000B8">
        <w:rPr>
          <w:b/>
        </w:rPr>
        <w:t>club</w:t>
      </w:r>
      <w:r>
        <w:t>s</w:t>
      </w:r>
      <w:proofErr w:type="gramEnd"/>
      <w:r>
        <w:t xml:space="preserve"> non-financial records, in addition to any other duties voted in by the </w:t>
      </w:r>
      <w:r w:rsidRPr="00A000B8">
        <w:rPr>
          <w:b/>
        </w:rPr>
        <w:t>club</w:t>
      </w:r>
      <w:r>
        <w:t>, shall:</w:t>
      </w:r>
    </w:p>
    <w:p w14:paraId="6EFB4A2D" w14:textId="601E1C0B" w:rsidR="00C3763D" w:rsidRDefault="00C3763D" w:rsidP="00C3763D">
      <w:pPr>
        <w:pStyle w:val="ListParagraph"/>
        <w:numPr>
          <w:ilvl w:val="2"/>
          <w:numId w:val="11"/>
        </w:numPr>
        <w:spacing w:after="160" w:line="259" w:lineRule="auto"/>
      </w:pPr>
      <w:r>
        <w:t xml:space="preserve">Update and maintain Individual Membership lists and relevant details in accordance with </w:t>
      </w:r>
      <w:r w:rsidRPr="00D95B8E">
        <w:t xml:space="preserve">the </w:t>
      </w:r>
      <w:r w:rsidR="00931449">
        <w:rPr>
          <w:bCs/>
        </w:rPr>
        <w:t>UCX</w:t>
      </w:r>
      <w:r w:rsidRPr="00D95B8E">
        <w:rPr>
          <w:bCs/>
        </w:rPr>
        <w:t xml:space="preserve"> Club Rules of Affiliation</w:t>
      </w:r>
      <w:r w:rsidRPr="00D95B8E">
        <w:t>;</w:t>
      </w:r>
    </w:p>
    <w:p w14:paraId="3959A5F2" w14:textId="77777777" w:rsidR="00C3763D" w:rsidRDefault="00C3763D" w:rsidP="00C3763D">
      <w:pPr>
        <w:pStyle w:val="ListParagraph"/>
        <w:numPr>
          <w:ilvl w:val="2"/>
          <w:numId w:val="11"/>
        </w:numPr>
        <w:spacing w:after="160" w:line="259" w:lineRule="auto"/>
      </w:pPr>
      <w:r>
        <w:t>Be responsible for the production and distribution of agendas for all meetings;</w:t>
      </w:r>
    </w:p>
    <w:p w14:paraId="3F4009A9" w14:textId="77777777" w:rsidR="00C3763D" w:rsidRDefault="00C3763D" w:rsidP="00C3763D">
      <w:pPr>
        <w:pStyle w:val="ListParagraph"/>
        <w:numPr>
          <w:ilvl w:val="2"/>
          <w:numId w:val="11"/>
        </w:numPr>
        <w:spacing w:after="160" w:line="259" w:lineRule="auto"/>
      </w:pPr>
      <w:r>
        <w:t>Be responsible for the taking and distribution of all minutes of meetings;</w:t>
      </w:r>
    </w:p>
    <w:p w14:paraId="16BF5C95" w14:textId="77777777" w:rsidR="00C3763D" w:rsidRDefault="00C3763D" w:rsidP="00C3763D">
      <w:pPr>
        <w:pStyle w:val="ListParagraph"/>
        <w:numPr>
          <w:ilvl w:val="2"/>
          <w:numId w:val="11"/>
        </w:numPr>
        <w:spacing w:after="160" w:line="259" w:lineRule="auto"/>
      </w:pPr>
      <w:r>
        <w:t xml:space="preserve">Maintain all other non-financial papers and documents of the </w:t>
      </w:r>
      <w:r w:rsidRPr="00A000B8">
        <w:rPr>
          <w:b/>
        </w:rPr>
        <w:t>club</w:t>
      </w:r>
      <w:r>
        <w:t>;</w:t>
      </w:r>
    </w:p>
    <w:p w14:paraId="464F7ED8" w14:textId="77777777" w:rsidR="00C3763D" w:rsidRDefault="00C3763D" w:rsidP="00C3763D">
      <w:pPr>
        <w:pStyle w:val="ListParagraph"/>
        <w:numPr>
          <w:ilvl w:val="2"/>
          <w:numId w:val="11"/>
        </w:numPr>
        <w:spacing w:after="160" w:line="259" w:lineRule="auto"/>
      </w:pPr>
      <w:r>
        <w:t xml:space="preserve">Ensure that the </w:t>
      </w:r>
      <w:r w:rsidRPr="00A000B8">
        <w:rPr>
          <w:b/>
        </w:rPr>
        <w:t>club</w:t>
      </w:r>
      <w:r>
        <w:t xml:space="preserve"> is aware of all duties and responsibilities of the </w:t>
      </w:r>
      <w:r w:rsidRPr="00A000B8">
        <w:rPr>
          <w:b/>
        </w:rPr>
        <w:t>club</w:t>
      </w:r>
      <w:r>
        <w:t xml:space="preserve"> when involved in any agreement of form of sponsorship;</w:t>
      </w:r>
    </w:p>
    <w:p w14:paraId="72C1FF94" w14:textId="77777777" w:rsidR="00C3763D" w:rsidRDefault="00C3763D" w:rsidP="00C3763D">
      <w:pPr>
        <w:pStyle w:val="ListParagraph"/>
        <w:numPr>
          <w:ilvl w:val="2"/>
          <w:numId w:val="11"/>
        </w:numPr>
        <w:spacing w:after="160" w:line="259" w:lineRule="auto"/>
      </w:pPr>
      <w:r>
        <w:t xml:space="preserve">Be responsible for regularly checking </w:t>
      </w:r>
      <w:r w:rsidRPr="00A000B8">
        <w:rPr>
          <w:b/>
        </w:rPr>
        <w:t>club</w:t>
      </w:r>
      <w:r>
        <w:t xml:space="preserve"> mailbox;</w:t>
      </w:r>
    </w:p>
    <w:p w14:paraId="1776CC2D" w14:textId="46CFF28C" w:rsidR="00A27229" w:rsidRDefault="00C3763D" w:rsidP="00C3763D">
      <w:pPr>
        <w:pStyle w:val="ListParagraph"/>
        <w:numPr>
          <w:ilvl w:val="2"/>
          <w:numId w:val="11"/>
        </w:numPr>
        <w:spacing w:after="160" w:line="259" w:lineRule="auto"/>
      </w:pPr>
      <w:r>
        <w:t xml:space="preserve">Adhere to all </w:t>
      </w:r>
      <w:r w:rsidR="00931449">
        <w:t>UCX</w:t>
      </w:r>
      <w:r>
        <w:t xml:space="preserve"> policies.</w:t>
      </w:r>
    </w:p>
    <w:p w14:paraId="4A735D52" w14:textId="165AA28A" w:rsidR="00C3763D" w:rsidRDefault="00A27229" w:rsidP="00A27229">
      <w:pPr>
        <w:spacing w:after="200" w:line="276" w:lineRule="auto"/>
      </w:pPr>
      <w:r>
        <w:br w:type="page"/>
      </w:r>
    </w:p>
    <w:p w14:paraId="4383941E" w14:textId="77777777" w:rsidR="00C3763D" w:rsidRPr="00CE7CA2" w:rsidRDefault="00C3763D" w:rsidP="00C3763D">
      <w:pPr>
        <w:pStyle w:val="Heading2"/>
      </w:pPr>
      <w:r>
        <w:lastRenderedPageBreak/>
        <w:t>Treasurer</w:t>
      </w:r>
    </w:p>
    <w:p w14:paraId="29D61E76" w14:textId="77777777" w:rsidR="00C3763D" w:rsidRPr="00120A0B" w:rsidRDefault="00C3763D" w:rsidP="00C3763D">
      <w:pPr>
        <w:pStyle w:val="ACNCproformalist"/>
        <w:rPr>
          <w:b/>
        </w:rPr>
      </w:pPr>
      <w:r w:rsidRPr="00120A0B">
        <w:rPr>
          <w:b/>
        </w:rPr>
        <w:t xml:space="preserve">Appointment and role of </w:t>
      </w:r>
      <w:r>
        <w:rPr>
          <w:b/>
        </w:rPr>
        <w:t>Treasurer</w:t>
      </w:r>
    </w:p>
    <w:p w14:paraId="165B6D5C" w14:textId="77777777" w:rsidR="00C3763D" w:rsidRDefault="00C3763D" w:rsidP="00C3763D">
      <w:pPr>
        <w:pStyle w:val="ACNCproformasublist"/>
        <w:numPr>
          <w:ilvl w:val="1"/>
          <w:numId w:val="11"/>
        </w:numPr>
        <w:spacing w:before="120"/>
      </w:pPr>
      <w:r>
        <w:t xml:space="preserve">The </w:t>
      </w:r>
      <w:r>
        <w:rPr>
          <w:b/>
        </w:rPr>
        <w:t>club</w:t>
      </w:r>
      <w:r>
        <w:t xml:space="preserve"> must have a Treasurer. </w:t>
      </w:r>
    </w:p>
    <w:p w14:paraId="4C7F29C1" w14:textId="77777777" w:rsidR="00C3763D" w:rsidRDefault="00C3763D" w:rsidP="00C3763D">
      <w:pPr>
        <w:pStyle w:val="ACNCproformasublist"/>
        <w:numPr>
          <w:ilvl w:val="1"/>
          <w:numId w:val="11"/>
        </w:numPr>
      </w:pPr>
      <w:r>
        <w:t xml:space="preserve">A Treasurer must be appointed by the </w:t>
      </w:r>
      <w:r w:rsidRPr="00A000B8">
        <w:rPr>
          <w:b/>
        </w:rPr>
        <w:t>club</w:t>
      </w:r>
      <w:r>
        <w:t xml:space="preserve">. </w:t>
      </w:r>
    </w:p>
    <w:p w14:paraId="4571A7F5" w14:textId="77777777" w:rsidR="00C3763D" w:rsidRDefault="00C3763D" w:rsidP="00C3763D">
      <w:pPr>
        <w:pStyle w:val="ACNCproformasublist"/>
        <w:numPr>
          <w:ilvl w:val="1"/>
          <w:numId w:val="11"/>
        </w:numPr>
      </w:pPr>
      <w:r>
        <w:t xml:space="preserve">The Treasurer is responsible for managing the flow of the day to day finances of the </w:t>
      </w:r>
      <w:r w:rsidRPr="00A000B8">
        <w:rPr>
          <w:b/>
        </w:rPr>
        <w:t>club</w:t>
      </w:r>
      <w:r>
        <w:t xml:space="preserve">, in addition to any other duties voted in by the </w:t>
      </w:r>
      <w:r w:rsidRPr="00A000B8">
        <w:rPr>
          <w:b/>
        </w:rPr>
        <w:t>club</w:t>
      </w:r>
      <w:r>
        <w:t>, shall:</w:t>
      </w:r>
    </w:p>
    <w:p w14:paraId="3445297D" w14:textId="77777777" w:rsidR="00C3763D" w:rsidRDefault="00C3763D" w:rsidP="00C3763D">
      <w:pPr>
        <w:pStyle w:val="ListParagraph"/>
        <w:numPr>
          <w:ilvl w:val="2"/>
          <w:numId w:val="15"/>
        </w:numPr>
        <w:spacing w:after="160" w:line="259" w:lineRule="auto"/>
      </w:pPr>
      <w:r>
        <w:t xml:space="preserve">Be a signatory on the </w:t>
      </w:r>
      <w:proofErr w:type="gramStart"/>
      <w:r w:rsidRPr="00A000B8">
        <w:rPr>
          <w:b/>
        </w:rPr>
        <w:t>club</w:t>
      </w:r>
      <w:r>
        <w:t>s</w:t>
      </w:r>
      <w:proofErr w:type="gramEnd"/>
      <w:r>
        <w:t xml:space="preserve"> bank account;</w:t>
      </w:r>
    </w:p>
    <w:p w14:paraId="5C555ED3" w14:textId="77777777" w:rsidR="00C3763D" w:rsidRDefault="00C3763D" w:rsidP="00C3763D">
      <w:pPr>
        <w:pStyle w:val="ListParagraph"/>
        <w:numPr>
          <w:ilvl w:val="2"/>
          <w:numId w:val="15"/>
        </w:numPr>
        <w:spacing w:after="160" w:line="259" w:lineRule="auto"/>
      </w:pPr>
      <w:r>
        <w:t xml:space="preserve">Ensure receipts are issued for all monies received by the </w:t>
      </w:r>
      <w:r w:rsidRPr="00A000B8">
        <w:rPr>
          <w:b/>
        </w:rPr>
        <w:t>club</w:t>
      </w:r>
      <w:r>
        <w:t>;</w:t>
      </w:r>
    </w:p>
    <w:p w14:paraId="5223AA41" w14:textId="77777777" w:rsidR="00C3763D" w:rsidRDefault="00C3763D" w:rsidP="00C3763D">
      <w:pPr>
        <w:pStyle w:val="ListParagraph"/>
        <w:numPr>
          <w:ilvl w:val="2"/>
          <w:numId w:val="15"/>
        </w:numPr>
        <w:spacing w:after="160" w:line="259" w:lineRule="auto"/>
      </w:pPr>
      <w:r>
        <w:t xml:space="preserve">Deposit all monies received on behalf of the </w:t>
      </w:r>
      <w:r w:rsidRPr="00A000B8">
        <w:rPr>
          <w:b/>
        </w:rPr>
        <w:t>club</w:t>
      </w:r>
      <w:r>
        <w:t>;</w:t>
      </w:r>
    </w:p>
    <w:p w14:paraId="3D476524" w14:textId="77777777" w:rsidR="00C3763D" w:rsidRDefault="00C3763D" w:rsidP="00C3763D">
      <w:pPr>
        <w:pStyle w:val="ListParagraph"/>
        <w:numPr>
          <w:ilvl w:val="2"/>
          <w:numId w:val="15"/>
        </w:numPr>
        <w:spacing w:after="160" w:line="259" w:lineRule="auto"/>
      </w:pPr>
      <w:r>
        <w:t xml:space="preserve">Maintain copies of all receipts issued and received on behalf of the </w:t>
      </w:r>
      <w:r w:rsidRPr="00A000B8">
        <w:rPr>
          <w:b/>
        </w:rPr>
        <w:t>club</w:t>
      </w:r>
      <w:r>
        <w:t>;</w:t>
      </w:r>
    </w:p>
    <w:p w14:paraId="76FFF4A2" w14:textId="4D34777B" w:rsidR="00C3763D" w:rsidRDefault="00C3763D" w:rsidP="00C3763D">
      <w:pPr>
        <w:pStyle w:val="ListParagraph"/>
        <w:numPr>
          <w:ilvl w:val="2"/>
          <w:numId w:val="15"/>
        </w:numPr>
        <w:spacing w:after="160" w:line="259" w:lineRule="auto"/>
      </w:pPr>
      <w:r>
        <w:t xml:space="preserve">Maintain </w:t>
      </w:r>
      <w:r w:rsidRPr="00A000B8">
        <w:rPr>
          <w:b/>
        </w:rPr>
        <w:t>club</w:t>
      </w:r>
      <w:r>
        <w:t xml:space="preserve"> finances in accordance with </w:t>
      </w:r>
      <w:r w:rsidRPr="00D95B8E">
        <w:t xml:space="preserve">the </w:t>
      </w:r>
      <w:r w:rsidR="00931449">
        <w:rPr>
          <w:bCs/>
        </w:rPr>
        <w:t>UCX</w:t>
      </w:r>
      <w:r w:rsidRPr="00D95B8E">
        <w:rPr>
          <w:bCs/>
        </w:rPr>
        <w:t xml:space="preserve"> Club Rules of Affiliation</w:t>
      </w:r>
      <w:r>
        <w:t>;</w:t>
      </w:r>
    </w:p>
    <w:p w14:paraId="5458F3E5" w14:textId="77777777" w:rsidR="00C3763D" w:rsidRDefault="00C3763D" w:rsidP="00C3763D">
      <w:pPr>
        <w:pStyle w:val="ListParagraph"/>
        <w:numPr>
          <w:ilvl w:val="2"/>
          <w:numId w:val="15"/>
        </w:numPr>
        <w:spacing w:after="160" w:line="259" w:lineRule="auto"/>
      </w:pPr>
      <w:r>
        <w:t xml:space="preserve">Present at each </w:t>
      </w:r>
      <w:r w:rsidRPr="00A000B8">
        <w:rPr>
          <w:b/>
        </w:rPr>
        <w:t>club</w:t>
      </w:r>
      <w:r>
        <w:t xml:space="preserve"> meeting an accurate report detailing </w:t>
      </w:r>
      <w:r w:rsidRPr="00A000B8">
        <w:rPr>
          <w:b/>
        </w:rPr>
        <w:t>club</w:t>
      </w:r>
      <w:r>
        <w:t xml:space="preserve"> finances;</w:t>
      </w:r>
    </w:p>
    <w:p w14:paraId="73917A92" w14:textId="77777777" w:rsidR="00C3763D" w:rsidRDefault="00C3763D" w:rsidP="00C3763D">
      <w:pPr>
        <w:pStyle w:val="ListParagraph"/>
        <w:numPr>
          <w:ilvl w:val="2"/>
          <w:numId w:val="15"/>
        </w:numPr>
        <w:spacing w:after="160" w:line="259" w:lineRule="auto"/>
      </w:pPr>
      <w:r>
        <w:t xml:space="preserve">Prepare a complete Financial Report to present at the </w:t>
      </w:r>
      <w:r>
        <w:rPr>
          <w:b/>
        </w:rPr>
        <w:t>annual general meeting</w:t>
      </w:r>
      <w:r>
        <w:t>;</w:t>
      </w:r>
    </w:p>
    <w:p w14:paraId="2F181FD6" w14:textId="3DCA36E3" w:rsidR="00C3763D" w:rsidRDefault="00C3763D" w:rsidP="00C3763D">
      <w:pPr>
        <w:pStyle w:val="ListParagraph"/>
        <w:numPr>
          <w:ilvl w:val="2"/>
          <w:numId w:val="15"/>
        </w:numPr>
        <w:spacing w:after="160" w:line="259" w:lineRule="auto"/>
      </w:pPr>
      <w:r>
        <w:t xml:space="preserve">Adhere to all </w:t>
      </w:r>
      <w:r w:rsidR="00931449">
        <w:t>UCX</w:t>
      </w:r>
      <w:r>
        <w:t xml:space="preserve"> policies.</w:t>
      </w:r>
    </w:p>
    <w:p w14:paraId="4B8A24B1" w14:textId="77777777" w:rsidR="00C3763D" w:rsidRPr="00CE7CA2" w:rsidRDefault="00C3763D" w:rsidP="00C3763D">
      <w:pPr>
        <w:pStyle w:val="Heading2"/>
      </w:pPr>
      <w:r w:rsidRPr="00CE7CA2">
        <w:t>Minutes and records</w:t>
      </w:r>
    </w:p>
    <w:p w14:paraId="0DAE6CE0" w14:textId="77777777" w:rsidR="00C3763D" w:rsidRPr="00311881" w:rsidRDefault="00C3763D" w:rsidP="00C3763D">
      <w:pPr>
        <w:pStyle w:val="ACNCproformalist"/>
        <w:rPr>
          <w:b/>
        </w:rPr>
      </w:pPr>
      <w:r w:rsidRPr="00311881">
        <w:rPr>
          <w:b/>
        </w:rPr>
        <w:t>Minutes and records</w:t>
      </w:r>
    </w:p>
    <w:p w14:paraId="7793874B" w14:textId="0582275C" w:rsidR="00C3763D" w:rsidRPr="000F4BAA" w:rsidRDefault="00C3763D" w:rsidP="00C3763D">
      <w:pPr>
        <w:pStyle w:val="ListParagraph"/>
        <w:numPr>
          <w:ilvl w:val="1"/>
          <w:numId w:val="11"/>
        </w:numPr>
        <w:suppressAutoHyphens/>
        <w:spacing w:after="200" w:line="276" w:lineRule="auto"/>
      </w:pPr>
      <w:r w:rsidRPr="00D926D7">
        <w:t xml:space="preserve">Outcomes of all </w:t>
      </w:r>
      <w:r w:rsidRPr="00A96DEB">
        <w:rPr>
          <w:b/>
        </w:rPr>
        <w:t>general meetings</w:t>
      </w:r>
      <w:r w:rsidRPr="00D926D7">
        <w:t xml:space="preserve"> are to be recorded in minutes and signed</w:t>
      </w:r>
      <w:r>
        <w:t xml:space="preserve"> by 2 members of the Executive to ensure</w:t>
      </w:r>
      <w:r w:rsidRPr="00D926D7">
        <w:t xml:space="preserve"> their accuracy. These minutes are then to be provided to the </w:t>
      </w:r>
      <w:r w:rsidR="00931449">
        <w:t>UCX</w:t>
      </w:r>
      <w:r w:rsidRPr="00D926D7">
        <w:t xml:space="preserve"> Manager of Clubs within </w:t>
      </w:r>
      <w:r>
        <w:t>14</w:t>
      </w:r>
      <w:r w:rsidRPr="00D926D7">
        <w:t xml:space="preserve"> days of finalisation. </w:t>
      </w:r>
    </w:p>
    <w:p w14:paraId="71BA31BE" w14:textId="77777777" w:rsidR="00C3763D" w:rsidRPr="00D74829" w:rsidRDefault="00C3763D" w:rsidP="00C3763D">
      <w:pPr>
        <w:pStyle w:val="ACNCproformalist"/>
        <w:rPr>
          <w:b/>
        </w:rPr>
      </w:pPr>
      <w:r>
        <w:rPr>
          <w:b/>
        </w:rPr>
        <w:t>Financial and related records</w:t>
      </w:r>
    </w:p>
    <w:p w14:paraId="0F133CA3" w14:textId="77777777" w:rsidR="00C3763D" w:rsidRPr="000F17F8" w:rsidRDefault="00C3763D" w:rsidP="00C3763D">
      <w:pPr>
        <w:pStyle w:val="ListParagraph"/>
        <w:numPr>
          <w:ilvl w:val="1"/>
          <w:numId w:val="11"/>
        </w:numPr>
        <w:suppressAutoHyphens/>
        <w:spacing w:before="120" w:after="0"/>
      </w:pPr>
      <w:bookmarkStart w:id="31" w:name="_Ref396898556"/>
      <w:r>
        <w:t xml:space="preserve">The </w:t>
      </w:r>
      <w:r w:rsidRPr="00FB59B6">
        <w:rPr>
          <w:b/>
        </w:rPr>
        <w:t>c</w:t>
      </w:r>
      <w:r>
        <w:rPr>
          <w:b/>
        </w:rPr>
        <w:t>lub</w:t>
      </w:r>
      <w:r>
        <w:t xml:space="preserve"> must make and keep written financial records that</w:t>
      </w:r>
      <w:bookmarkEnd w:id="31"/>
      <w:r>
        <w:t xml:space="preserve"> correctly record and explain its transactions and </w:t>
      </w:r>
      <w:r w:rsidRPr="007A0D4C">
        <w:t>financial position and performance</w:t>
      </w:r>
      <w:r>
        <w:t>.</w:t>
      </w:r>
    </w:p>
    <w:p w14:paraId="700A015E" w14:textId="77777777" w:rsidR="00C3763D" w:rsidRPr="007A0D4C" w:rsidRDefault="00C3763D" w:rsidP="00C3763D">
      <w:pPr>
        <w:pStyle w:val="ListParagraph"/>
        <w:numPr>
          <w:ilvl w:val="1"/>
          <w:numId w:val="11"/>
        </w:numPr>
        <w:suppressAutoHyphens/>
        <w:spacing w:before="120" w:after="0"/>
      </w:pPr>
      <w:r w:rsidRPr="007A0D4C">
        <w:t xml:space="preserve">The </w:t>
      </w:r>
      <w:r w:rsidRPr="00FB59B6">
        <w:rPr>
          <w:b/>
        </w:rPr>
        <w:t>c</w:t>
      </w:r>
      <w:r>
        <w:rPr>
          <w:b/>
        </w:rPr>
        <w:t>lub</w:t>
      </w:r>
      <w:r w:rsidRPr="007A0D4C">
        <w:t xml:space="preserve"> must also keep written records that correctly record its operations.</w:t>
      </w:r>
    </w:p>
    <w:p w14:paraId="4AE37047" w14:textId="5E47E924" w:rsidR="00C3763D" w:rsidRDefault="00C3763D" w:rsidP="00C3763D">
      <w:pPr>
        <w:pStyle w:val="ListParagraph"/>
        <w:numPr>
          <w:ilvl w:val="1"/>
          <w:numId w:val="11"/>
        </w:numPr>
        <w:suppressAutoHyphens/>
        <w:spacing w:before="120" w:after="0"/>
      </w:pPr>
      <w:r>
        <w:t xml:space="preserve">The Executive must take reasonable steps to ensure that the </w:t>
      </w:r>
      <w:r w:rsidRPr="008B0928">
        <w:rPr>
          <w:b/>
          <w:bCs/>
        </w:rPr>
        <w:t>c</w:t>
      </w:r>
      <w:r>
        <w:rPr>
          <w:b/>
          <w:bCs/>
        </w:rPr>
        <w:t>lub</w:t>
      </w:r>
      <w:r>
        <w:t>'s records are kept safe.</w:t>
      </w:r>
    </w:p>
    <w:p w14:paraId="07C7E1BF" w14:textId="77777777" w:rsidR="00E03422" w:rsidRDefault="00E03422" w:rsidP="00E03422">
      <w:pPr>
        <w:pStyle w:val="ACNCproformalist"/>
        <w:numPr>
          <w:ilvl w:val="0"/>
          <w:numId w:val="0"/>
        </w:numPr>
        <w:ind w:left="360" w:hanging="360"/>
      </w:pPr>
    </w:p>
    <w:p w14:paraId="3A83685F" w14:textId="77777777" w:rsidR="00E03422" w:rsidRPr="00E03422" w:rsidRDefault="00E03422" w:rsidP="00E03422">
      <w:pPr>
        <w:pStyle w:val="Heading2"/>
      </w:pPr>
      <w:r>
        <w:t>Closing a club</w:t>
      </w:r>
    </w:p>
    <w:p w14:paraId="2FF9B8F3" w14:textId="3A33276D" w:rsidR="00E03422" w:rsidRDefault="00E03422" w:rsidP="00E03422">
      <w:pPr>
        <w:spacing w:after="0"/>
      </w:pPr>
      <w:r>
        <w:t xml:space="preserve"> </w:t>
      </w:r>
      <w:r>
        <w:br/>
      </w:r>
    </w:p>
    <w:p w14:paraId="79979786" w14:textId="5167078C" w:rsidR="00E03422" w:rsidRDefault="00E03422" w:rsidP="00E03422">
      <w:pPr>
        <w:pStyle w:val="ACNCproformalist"/>
      </w:pPr>
      <w:r>
        <w:t>The Club can be closed if</w:t>
      </w:r>
    </w:p>
    <w:p w14:paraId="789958CD" w14:textId="2141A746" w:rsidR="00E03422" w:rsidRDefault="00E03422" w:rsidP="00E03422">
      <w:pPr>
        <w:pStyle w:val="ACNCproformalist"/>
        <w:numPr>
          <w:ilvl w:val="1"/>
          <w:numId w:val="11"/>
        </w:numPr>
      </w:pPr>
      <w:r>
        <w:t>Approved by a majority vote of the members attending a meeting of members</w:t>
      </w:r>
    </w:p>
    <w:p w14:paraId="3D5B24AA" w14:textId="36F9B681" w:rsidR="00E03422" w:rsidRDefault="00E03422" w:rsidP="00E03422">
      <w:pPr>
        <w:pStyle w:val="ACNCproformalist"/>
        <w:numPr>
          <w:ilvl w:val="1"/>
          <w:numId w:val="11"/>
        </w:numPr>
      </w:pPr>
      <w:r>
        <w:t>It does not meet the membership requirements for a period of 6 consecutive weeks furing the semester as determined by UCX: or</w:t>
      </w:r>
    </w:p>
    <w:p w14:paraId="24DB3ED8" w14:textId="577C5EC8" w:rsidR="00E03422" w:rsidRDefault="00E03422" w:rsidP="00E03422">
      <w:pPr>
        <w:pStyle w:val="ACNCproformalist"/>
        <w:numPr>
          <w:ilvl w:val="1"/>
          <w:numId w:val="11"/>
        </w:numPr>
      </w:pPr>
      <w:r>
        <w:t>It breaches UCX Club Rules</w:t>
      </w:r>
    </w:p>
    <w:p w14:paraId="594D04DB" w14:textId="0D312D4C" w:rsidR="00E03422" w:rsidRDefault="00E03422" w:rsidP="00E03422">
      <w:pPr>
        <w:pStyle w:val="ACNCproformalist"/>
      </w:pPr>
      <w:r>
        <w:t>If a club is closed by the members, the Executive must submit the minutes to UCX within 14 days of the meeting.</w:t>
      </w:r>
    </w:p>
    <w:p w14:paraId="32A36632" w14:textId="240BBD24" w:rsidR="00E03422" w:rsidRDefault="00E03422" w:rsidP="00E03422">
      <w:pPr>
        <w:pStyle w:val="ACNCproformalist"/>
      </w:pPr>
      <w:r>
        <w:t>UCX will assume the financial control of funds for the closed club and apply those as it sees fit.</w:t>
      </w:r>
    </w:p>
    <w:p w14:paraId="13C5CC59" w14:textId="4C90D09A" w:rsidR="00E03422" w:rsidRDefault="00E03422" w:rsidP="00E03422">
      <w:pPr>
        <w:pStyle w:val="ACNCproformalist"/>
        <w:numPr>
          <w:ilvl w:val="0"/>
          <w:numId w:val="0"/>
        </w:numPr>
        <w:ind w:left="360" w:hanging="360"/>
      </w:pPr>
    </w:p>
    <w:p w14:paraId="43A390D9" w14:textId="77777777" w:rsidR="00A27229" w:rsidRDefault="00A27229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36"/>
          <w:szCs w:val="26"/>
        </w:rPr>
      </w:pPr>
      <w:r>
        <w:br w:type="page"/>
      </w:r>
    </w:p>
    <w:p w14:paraId="12573AD3" w14:textId="2E1A57B5" w:rsidR="00C3763D" w:rsidRDefault="00C3763D" w:rsidP="00C3763D">
      <w:pPr>
        <w:pStyle w:val="Heading2"/>
      </w:pPr>
      <w:r w:rsidRPr="00863BD3">
        <w:lastRenderedPageBreak/>
        <w:t xml:space="preserve">Application </w:t>
      </w:r>
      <w:r>
        <w:t>of UC Club Rules</w:t>
      </w:r>
    </w:p>
    <w:p w14:paraId="37785AC3" w14:textId="77777777" w:rsidR="00C3763D" w:rsidRDefault="00C3763D" w:rsidP="00C3763D">
      <w:pPr>
        <w:pStyle w:val="ACNCproformalist"/>
      </w:pPr>
      <w:r>
        <w:t xml:space="preserve">To avoid any doubt, this constitution is to be read in conjunction with the UC Club Rules as in forced and amended as required. </w:t>
      </w:r>
    </w:p>
    <w:p w14:paraId="1F3EC7D4" w14:textId="77777777" w:rsidR="00C3763D" w:rsidRPr="00CE7CA2" w:rsidRDefault="00C3763D" w:rsidP="00C3763D">
      <w:pPr>
        <w:pStyle w:val="Heading2"/>
      </w:pPr>
      <w:r w:rsidRPr="00CE7CA2">
        <w:t>Definitions and interpretation</w:t>
      </w:r>
    </w:p>
    <w:p w14:paraId="4684D373" w14:textId="77777777" w:rsidR="00C3763D" w:rsidRPr="00311881" w:rsidRDefault="00C3763D" w:rsidP="00C3763D">
      <w:pPr>
        <w:pStyle w:val="ACNCproformalist"/>
        <w:rPr>
          <w:b/>
        </w:rPr>
      </w:pPr>
      <w:bookmarkStart w:id="32" w:name="_Ref382917012"/>
      <w:r>
        <w:rPr>
          <w:b/>
        </w:rPr>
        <w:t>Definitions</w:t>
      </w:r>
      <w:bookmarkEnd w:id="32"/>
    </w:p>
    <w:p w14:paraId="70B0CEE5" w14:textId="77777777" w:rsidR="00C3763D" w:rsidRDefault="00C3763D" w:rsidP="00C3763D">
      <w:pPr>
        <w:spacing w:before="120" w:after="0"/>
        <w:ind w:left="360"/>
        <w:rPr>
          <w:b/>
          <w:bCs/>
          <w:i/>
        </w:rPr>
      </w:pPr>
      <w:r>
        <w:rPr>
          <w:bCs/>
        </w:rPr>
        <w:t>In this constitution:</w:t>
      </w:r>
    </w:p>
    <w:p w14:paraId="49FE2B84" w14:textId="77777777" w:rsidR="00C3763D" w:rsidRDefault="00C3763D" w:rsidP="00C3763D">
      <w:pPr>
        <w:pStyle w:val="ListParagraph"/>
        <w:spacing w:after="0"/>
        <w:ind w:left="1080"/>
        <w:rPr>
          <w:b/>
          <w:bCs/>
          <w:i/>
        </w:rPr>
      </w:pPr>
      <w:r>
        <w:rPr>
          <w:b/>
          <w:bCs/>
          <w:i/>
        </w:rPr>
        <w:t xml:space="preserve">Alumni </w:t>
      </w:r>
      <w:r w:rsidRPr="00ED15F8">
        <w:rPr>
          <w:bCs/>
        </w:rPr>
        <w:t>means a person who has been conferred an award by the University under a Statute</w:t>
      </w:r>
      <w:r>
        <w:rPr>
          <w:b/>
          <w:bCs/>
          <w:i/>
        </w:rPr>
        <w:t>.</w:t>
      </w:r>
    </w:p>
    <w:p w14:paraId="36D83867" w14:textId="77777777" w:rsidR="00C3763D" w:rsidRDefault="00C3763D" w:rsidP="00C3763D">
      <w:pPr>
        <w:pStyle w:val="ListParagraph"/>
        <w:spacing w:after="0"/>
        <w:ind w:left="1080"/>
        <w:rPr>
          <w:b/>
          <w:bCs/>
          <w:i/>
        </w:rPr>
      </w:pPr>
    </w:p>
    <w:p w14:paraId="1FF88BE8" w14:textId="77777777" w:rsidR="00C3763D" w:rsidRPr="00071A1A" w:rsidRDefault="00C3763D" w:rsidP="00C3763D">
      <w:pPr>
        <w:spacing w:after="0"/>
        <w:ind w:left="1080"/>
        <w:rPr>
          <w:b/>
          <w:bCs/>
          <w:i/>
        </w:rPr>
      </w:pPr>
      <w:r w:rsidRPr="00071A1A">
        <w:rPr>
          <w:b/>
          <w:bCs/>
          <w:i/>
        </w:rPr>
        <w:t xml:space="preserve">Annual general meeting (AGM) </w:t>
      </w:r>
      <w:r w:rsidRPr="00071A1A">
        <w:rPr>
          <w:bCs/>
        </w:rPr>
        <w:t xml:space="preserve">means a meeting of the </w:t>
      </w:r>
      <w:r w:rsidRPr="00D95B8E">
        <w:rPr>
          <w:b/>
          <w:bCs/>
        </w:rPr>
        <w:t>club</w:t>
      </w:r>
      <w:r w:rsidRPr="00071A1A">
        <w:rPr>
          <w:bCs/>
        </w:rPr>
        <w:t xml:space="preserve"> held annually, attended by the Committee and Individual Members.</w:t>
      </w:r>
      <w:r w:rsidRPr="00071A1A">
        <w:rPr>
          <w:b/>
          <w:bCs/>
          <w:i/>
        </w:rPr>
        <w:br/>
      </w:r>
    </w:p>
    <w:p w14:paraId="1D1BF782" w14:textId="77777777" w:rsidR="00C3763D" w:rsidRPr="00071A1A" w:rsidRDefault="00C3763D" w:rsidP="00C3763D">
      <w:pPr>
        <w:spacing w:after="0"/>
        <w:ind w:left="1080"/>
        <w:rPr>
          <w:bCs/>
        </w:rPr>
      </w:pPr>
      <w:r w:rsidRPr="00071A1A">
        <w:rPr>
          <w:b/>
          <w:bCs/>
          <w:i/>
        </w:rPr>
        <w:t>Inaugural general meeting (IGM)</w:t>
      </w:r>
      <w:r>
        <w:rPr>
          <w:b/>
          <w:bCs/>
        </w:rPr>
        <w:t xml:space="preserve"> </w:t>
      </w:r>
      <w:r>
        <w:rPr>
          <w:bCs/>
        </w:rPr>
        <w:t>means</w:t>
      </w:r>
      <w:r w:rsidRPr="00071A1A">
        <w:rPr>
          <w:bCs/>
        </w:rPr>
        <w:t xml:space="preserve"> the first official meeting of a new </w:t>
      </w:r>
      <w:r w:rsidRPr="00D95B8E">
        <w:rPr>
          <w:b/>
          <w:bCs/>
        </w:rPr>
        <w:t>club</w:t>
      </w:r>
      <w:r>
        <w:rPr>
          <w:bCs/>
        </w:rPr>
        <w:t>.</w:t>
      </w:r>
      <w:r w:rsidRPr="00071A1A">
        <w:rPr>
          <w:bCs/>
        </w:rPr>
        <w:br/>
      </w:r>
    </w:p>
    <w:p w14:paraId="54F300DB" w14:textId="77777777" w:rsidR="00C3763D" w:rsidRPr="00071A1A" w:rsidRDefault="00C3763D" w:rsidP="00C3763D">
      <w:pPr>
        <w:ind w:left="1080"/>
        <w:rPr>
          <w:bCs/>
        </w:rPr>
      </w:pPr>
      <w:r w:rsidRPr="00071A1A">
        <w:rPr>
          <w:b/>
          <w:bCs/>
          <w:i/>
        </w:rPr>
        <w:t xml:space="preserve">Club </w:t>
      </w:r>
      <w:r w:rsidRPr="00071A1A">
        <w:rPr>
          <w:bCs/>
        </w:rPr>
        <w:t xml:space="preserve">means a </w:t>
      </w:r>
      <w:r w:rsidRPr="00071A1A">
        <w:rPr>
          <w:b/>
          <w:bCs/>
        </w:rPr>
        <w:t>club</w:t>
      </w:r>
      <w:r w:rsidRPr="00071A1A">
        <w:rPr>
          <w:bCs/>
        </w:rPr>
        <w:t xml:space="preserve"> or society whose aim is to enhance student engagement in a social environment and provide sports, social and cultural participation opportunities for its members.</w:t>
      </w:r>
    </w:p>
    <w:p w14:paraId="0974A81B" w14:textId="77777777" w:rsidR="00C3763D" w:rsidRPr="00071A1A" w:rsidRDefault="00C3763D" w:rsidP="00C3763D">
      <w:pPr>
        <w:ind w:left="1080"/>
        <w:rPr>
          <w:bCs/>
        </w:rPr>
      </w:pPr>
      <w:r w:rsidRPr="00071A1A">
        <w:rPr>
          <w:b/>
          <w:bCs/>
          <w:i/>
        </w:rPr>
        <w:t xml:space="preserve">Committee </w:t>
      </w:r>
      <w:r w:rsidRPr="00071A1A">
        <w:rPr>
          <w:bCs/>
        </w:rPr>
        <w:t>means</w:t>
      </w:r>
      <w:r w:rsidRPr="00071A1A">
        <w:rPr>
          <w:b/>
          <w:bCs/>
          <w:i/>
        </w:rPr>
        <w:t xml:space="preserve"> </w:t>
      </w:r>
      <w:r w:rsidRPr="00071A1A">
        <w:rPr>
          <w:bCs/>
        </w:rPr>
        <w:t xml:space="preserve">the managing body of the </w:t>
      </w:r>
      <w:r w:rsidRPr="00D95B8E">
        <w:rPr>
          <w:b/>
          <w:bCs/>
        </w:rPr>
        <w:t>club</w:t>
      </w:r>
      <w:r w:rsidRPr="00071A1A">
        <w:rPr>
          <w:bCs/>
        </w:rPr>
        <w:t xml:space="preserve"> consisting of the Executive and other General Committee members. </w:t>
      </w:r>
    </w:p>
    <w:p w14:paraId="5B61BF6A" w14:textId="77777777" w:rsidR="00C3763D" w:rsidRPr="00071A1A" w:rsidRDefault="00C3763D" w:rsidP="00C3763D">
      <w:pPr>
        <w:spacing w:after="0"/>
        <w:ind w:left="1080"/>
        <w:rPr>
          <w:b/>
          <w:i/>
        </w:rPr>
      </w:pPr>
      <w:r w:rsidRPr="00071A1A">
        <w:rPr>
          <w:b/>
          <w:bCs/>
          <w:i/>
        </w:rPr>
        <w:t>Elected chairperson</w:t>
      </w:r>
      <w:r w:rsidRPr="00071A1A">
        <w:rPr>
          <w:bCs/>
        </w:rPr>
        <w:t xml:space="preserve"> means the elected President of the </w:t>
      </w:r>
      <w:r w:rsidRPr="00071A1A">
        <w:rPr>
          <w:b/>
          <w:bCs/>
        </w:rPr>
        <w:t>club</w:t>
      </w:r>
      <w:r w:rsidRPr="00071A1A">
        <w:rPr>
          <w:bCs/>
        </w:rPr>
        <w:t xml:space="preserve"> or a person elected by the Executive to be the </w:t>
      </w:r>
      <w:r w:rsidRPr="00071A1A">
        <w:rPr>
          <w:b/>
          <w:bCs/>
        </w:rPr>
        <w:t>club</w:t>
      </w:r>
      <w:r w:rsidRPr="00071A1A">
        <w:rPr>
          <w:bCs/>
        </w:rPr>
        <w:t xml:space="preserve">’s chairperson under clause </w:t>
      </w:r>
      <w:r>
        <w:rPr>
          <w:bCs/>
        </w:rPr>
        <w:t>22</w:t>
      </w:r>
      <w:r w:rsidRPr="00071A1A">
        <w:rPr>
          <w:bCs/>
        </w:rPr>
        <w:t>.</w:t>
      </w:r>
      <w:r w:rsidRPr="00071A1A">
        <w:rPr>
          <w:bCs/>
        </w:rPr>
        <w:br/>
      </w:r>
    </w:p>
    <w:p w14:paraId="4FF93AC5" w14:textId="77777777" w:rsidR="00C3763D" w:rsidRPr="00071A1A" w:rsidRDefault="00C3763D" w:rsidP="00C3763D">
      <w:pPr>
        <w:spacing w:after="0"/>
        <w:ind w:left="1080"/>
        <w:rPr>
          <w:b/>
          <w:i/>
        </w:rPr>
      </w:pPr>
      <w:r w:rsidRPr="00071A1A">
        <w:rPr>
          <w:b/>
          <w:i/>
        </w:rPr>
        <w:t xml:space="preserve">General Committee members </w:t>
      </w:r>
      <w:r w:rsidRPr="00CB16D5">
        <w:t xml:space="preserve">refers to the persons elected to hold a position in the </w:t>
      </w:r>
      <w:r w:rsidRPr="00D95B8E">
        <w:rPr>
          <w:b/>
        </w:rPr>
        <w:t>club</w:t>
      </w:r>
      <w:r w:rsidRPr="00CB16D5">
        <w:t xml:space="preserve"> Committee, outside of an Executive Role.</w:t>
      </w:r>
      <w:r w:rsidRPr="00071A1A">
        <w:rPr>
          <w:b/>
          <w:i/>
        </w:rPr>
        <w:t xml:space="preserve">  </w:t>
      </w:r>
      <w:r w:rsidRPr="00071A1A">
        <w:rPr>
          <w:b/>
          <w:i/>
        </w:rPr>
        <w:br/>
      </w:r>
    </w:p>
    <w:p w14:paraId="27507BAC" w14:textId="77777777" w:rsidR="00C3763D" w:rsidRPr="00071A1A" w:rsidRDefault="00C3763D" w:rsidP="00C3763D">
      <w:pPr>
        <w:spacing w:after="0"/>
        <w:ind w:left="1080"/>
        <w:rPr>
          <w:b/>
          <w:bCs/>
          <w:i/>
        </w:rPr>
      </w:pPr>
      <w:r w:rsidRPr="00071A1A">
        <w:rPr>
          <w:b/>
          <w:i/>
        </w:rPr>
        <w:t xml:space="preserve">General meeting </w:t>
      </w:r>
      <w:r w:rsidRPr="000E16DF">
        <w:t xml:space="preserve">means a meeting of members and </w:t>
      </w:r>
      <w:r w:rsidRPr="00611660">
        <w:t xml:space="preserve">includes the annual general meeting, under clause </w:t>
      </w:r>
      <w:r w:rsidRPr="00611660">
        <w:fldChar w:fldCharType="begin"/>
      </w:r>
      <w:r w:rsidRPr="00611660">
        <w:instrText xml:space="preserve"> REF _Ref382915979 \r \h  \* MERGEFORMAT </w:instrText>
      </w:r>
      <w:r w:rsidRPr="00611660">
        <w:fldChar w:fldCharType="separate"/>
      </w:r>
      <w:r w:rsidRPr="00611660">
        <w:t>10.1</w:t>
      </w:r>
      <w:r w:rsidRPr="00611660">
        <w:fldChar w:fldCharType="end"/>
      </w:r>
      <w:r>
        <w:rPr>
          <w:b/>
          <w:bCs/>
          <w:i/>
        </w:rPr>
        <w:t>.</w:t>
      </w:r>
      <w:bookmarkStart w:id="33" w:name="_Ref382914275"/>
      <w:r w:rsidRPr="00071A1A">
        <w:rPr>
          <w:b/>
          <w:bCs/>
          <w:i/>
        </w:rPr>
        <w:br/>
      </w:r>
    </w:p>
    <w:p w14:paraId="55A542BC" w14:textId="77777777" w:rsidR="00C3763D" w:rsidRPr="00071A1A" w:rsidRDefault="00C3763D" w:rsidP="00C3763D">
      <w:pPr>
        <w:spacing w:after="0"/>
        <w:ind w:left="1080"/>
        <w:rPr>
          <w:b/>
          <w:bCs/>
          <w:i/>
        </w:rPr>
      </w:pPr>
      <w:r w:rsidRPr="00071A1A">
        <w:rPr>
          <w:b/>
          <w:bCs/>
          <w:i/>
        </w:rPr>
        <w:t xml:space="preserve">University </w:t>
      </w:r>
      <w:r w:rsidRPr="00071A1A">
        <w:rPr>
          <w:bCs/>
        </w:rPr>
        <w:t>means the University of Canberra (ABN 81 633 873 422).</w:t>
      </w:r>
      <w:r w:rsidRPr="00071A1A">
        <w:rPr>
          <w:b/>
          <w:bCs/>
          <w:i/>
        </w:rPr>
        <w:t xml:space="preserve"> </w:t>
      </w:r>
      <w:r w:rsidRPr="00071A1A">
        <w:rPr>
          <w:b/>
          <w:bCs/>
          <w:i/>
        </w:rPr>
        <w:br/>
      </w:r>
    </w:p>
    <w:p w14:paraId="3FFE0A8D" w14:textId="1DA4DD3D" w:rsidR="00C3763D" w:rsidRPr="00071A1A" w:rsidRDefault="00C3763D" w:rsidP="00C3763D">
      <w:pPr>
        <w:spacing w:after="0"/>
        <w:ind w:left="1080"/>
        <w:rPr>
          <w:b/>
          <w:bCs/>
          <w:i/>
        </w:rPr>
      </w:pPr>
      <w:r w:rsidRPr="00071A1A">
        <w:rPr>
          <w:b/>
          <w:bCs/>
          <w:i/>
        </w:rPr>
        <w:t>UC</w:t>
      </w:r>
      <w:r w:rsidR="00931449">
        <w:rPr>
          <w:b/>
          <w:bCs/>
          <w:i/>
        </w:rPr>
        <w:t>X</w:t>
      </w:r>
      <w:r w:rsidRPr="00071A1A">
        <w:rPr>
          <w:b/>
          <w:bCs/>
          <w:i/>
        </w:rPr>
        <w:t xml:space="preserve"> </w:t>
      </w:r>
      <w:r w:rsidRPr="00071A1A">
        <w:rPr>
          <w:bCs/>
        </w:rPr>
        <w:t>means the U</w:t>
      </w:r>
      <w:r w:rsidR="00931449">
        <w:rPr>
          <w:bCs/>
        </w:rPr>
        <w:t>CX</w:t>
      </w:r>
      <w:r w:rsidRPr="00071A1A">
        <w:rPr>
          <w:bCs/>
        </w:rPr>
        <w:t xml:space="preserve"> Ltd, a wholly owned subsidiary of the University</w:t>
      </w:r>
      <w:r w:rsidRPr="00071A1A">
        <w:rPr>
          <w:b/>
          <w:bCs/>
          <w:i/>
        </w:rPr>
        <w:t>.</w:t>
      </w:r>
      <w:bookmarkEnd w:id="33"/>
      <w:r w:rsidRPr="00071A1A">
        <w:rPr>
          <w:b/>
          <w:bCs/>
          <w:i/>
        </w:rPr>
        <w:br/>
      </w:r>
    </w:p>
    <w:p w14:paraId="0FE79E6A" w14:textId="0228CE5D" w:rsidR="00C3763D" w:rsidRPr="00071A1A" w:rsidRDefault="00931449" w:rsidP="00C3763D">
      <w:pPr>
        <w:spacing w:after="0"/>
        <w:ind w:left="1080"/>
        <w:rPr>
          <w:b/>
          <w:bCs/>
          <w:i/>
        </w:rPr>
      </w:pPr>
      <w:r>
        <w:rPr>
          <w:b/>
          <w:bCs/>
          <w:i/>
        </w:rPr>
        <w:t>UCX</w:t>
      </w:r>
      <w:r w:rsidR="00C3763D" w:rsidRPr="00071A1A">
        <w:rPr>
          <w:b/>
          <w:bCs/>
          <w:i/>
        </w:rPr>
        <w:t xml:space="preserve"> Club Rules </w:t>
      </w:r>
      <w:r w:rsidR="00C3763D" w:rsidRPr="00071A1A">
        <w:rPr>
          <w:bCs/>
        </w:rPr>
        <w:t xml:space="preserve">refers </w:t>
      </w:r>
      <w:r w:rsidR="00C3763D" w:rsidRPr="00D95B8E">
        <w:rPr>
          <w:bCs/>
        </w:rPr>
        <w:t>to the</w:t>
      </w:r>
      <w:r w:rsidR="00C3763D" w:rsidRPr="00D95B8E">
        <w:rPr>
          <w:b/>
          <w:bCs/>
          <w:i/>
        </w:rPr>
        <w:t xml:space="preserve"> </w:t>
      </w:r>
      <w:r>
        <w:rPr>
          <w:bCs/>
        </w:rPr>
        <w:t>UCX</w:t>
      </w:r>
      <w:r w:rsidR="00C3763D" w:rsidRPr="00D95B8E">
        <w:rPr>
          <w:bCs/>
        </w:rPr>
        <w:t xml:space="preserve"> Club Rules of Affiliation (2019).</w:t>
      </w:r>
      <w:r w:rsidR="00C3763D" w:rsidRPr="00071A1A">
        <w:rPr>
          <w:bCs/>
        </w:rPr>
        <w:br/>
      </w:r>
    </w:p>
    <w:p w14:paraId="43B4FE28" w14:textId="5C57AF3A" w:rsidR="00C3763D" w:rsidRPr="00071A1A" w:rsidRDefault="00931449" w:rsidP="00C3763D">
      <w:pPr>
        <w:spacing w:after="0"/>
        <w:ind w:left="1080"/>
        <w:rPr>
          <w:b/>
          <w:bCs/>
          <w:i/>
        </w:rPr>
      </w:pPr>
      <w:r>
        <w:rPr>
          <w:b/>
          <w:i/>
        </w:rPr>
        <w:t>UCX</w:t>
      </w:r>
      <w:r w:rsidR="00C3763D" w:rsidRPr="00071A1A">
        <w:rPr>
          <w:b/>
          <w:i/>
        </w:rPr>
        <w:t xml:space="preserve"> Manager of Clubs</w:t>
      </w:r>
      <w:r w:rsidR="00C3763D" w:rsidRPr="00071A1A">
        <w:rPr>
          <w:b/>
        </w:rPr>
        <w:t xml:space="preserve"> </w:t>
      </w:r>
      <w:r w:rsidR="00C3763D">
        <w:t xml:space="preserve">refers to the </w:t>
      </w:r>
      <w:r>
        <w:t>UCX</w:t>
      </w:r>
      <w:r w:rsidR="00C3763D">
        <w:t xml:space="preserve"> Campus Life Coordinators or their delegate, including a referral to a Director of </w:t>
      </w:r>
      <w:r>
        <w:t>UCX</w:t>
      </w:r>
      <w:r w:rsidR="00C3763D">
        <w:t xml:space="preserve">. </w:t>
      </w:r>
      <w:r w:rsidR="00C3763D" w:rsidRPr="00071A1A">
        <w:rPr>
          <w:b/>
        </w:rPr>
        <w:t xml:space="preserve"> </w:t>
      </w:r>
    </w:p>
    <w:p w14:paraId="11872079" w14:textId="77777777" w:rsidR="00C3763D" w:rsidRPr="00311881" w:rsidRDefault="00C3763D" w:rsidP="00C3763D">
      <w:pPr>
        <w:pStyle w:val="ACNCproformalist"/>
        <w:rPr>
          <w:b/>
        </w:rPr>
      </w:pPr>
      <w:bookmarkStart w:id="34" w:name="_Ref392151666"/>
      <w:r w:rsidRPr="00311881">
        <w:rPr>
          <w:b/>
        </w:rPr>
        <w:t>Interpretation</w:t>
      </w:r>
      <w:bookmarkEnd w:id="34"/>
    </w:p>
    <w:p w14:paraId="07F57091" w14:textId="77777777" w:rsidR="00C3763D" w:rsidRPr="002103F5" w:rsidRDefault="00C3763D" w:rsidP="00C3763D">
      <w:pPr>
        <w:pStyle w:val="ACNCproformalist"/>
        <w:numPr>
          <w:ilvl w:val="0"/>
          <w:numId w:val="0"/>
        </w:numPr>
        <w:ind w:left="360"/>
        <w:rPr>
          <w:bCs/>
        </w:rPr>
      </w:pPr>
      <w:r w:rsidRPr="00957C83">
        <w:t xml:space="preserve">In this </w:t>
      </w:r>
      <w:r>
        <w:t>c</w:t>
      </w:r>
      <w:r w:rsidRPr="00957C83">
        <w:t>onstitution</w:t>
      </w:r>
      <w:r w:rsidRPr="002103F5">
        <w:rPr>
          <w:bCs/>
        </w:rPr>
        <w:t>:</w:t>
      </w:r>
    </w:p>
    <w:p w14:paraId="6DEC1D66" w14:textId="77777777" w:rsidR="00C3763D" w:rsidRDefault="00C3763D" w:rsidP="00C3763D">
      <w:pPr>
        <w:pStyle w:val="ACNCproformalist"/>
        <w:numPr>
          <w:ilvl w:val="2"/>
          <w:numId w:val="11"/>
        </w:numPr>
        <w:spacing w:before="0"/>
        <w:ind w:left="1225" w:hanging="505"/>
      </w:pPr>
      <w:r w:rsidRPr="000E16DF">
        <w:rPr>
          <w:bCs/>
        </w:rPr>
        <w:t>the word</w:t>
      </w:r>
      <w:r>
        <w:rPr>
          <w:bCs/>
        </w:rPr>
        <w:t>s</w:t>
      </w:r>
      <w:r w:rsidRPr="000E16DF">
        <w:rPr>
          <w:bCs/>
        </w:rPr>
        <w:t xml:space="preserve"> ‘including’, ‘for example</w:t>
      </w:r>
      <w:r>
        <w:rPr>
          <w:bCs/>
        </w:rPr>
        <w:t>’</w:t>
      </w:r>
      <w:r w:rsidRPr="000E16DF">
        <w:rPr>
          <w:bCs/>
        </w:rPr>
        <w:t xml:space="preserve">, </w:t>
      </w:r>
      <w:r w:rsidRPr="000E16DF">
        <w:t xml:space="preserve">or similar expressions </w:t>
      </w:r>
      <w:r>
        <w:t xml:space="preserve">mean that </w:t>
      </w:r>
      <w:r w:rsidRPr="000E16DF">
        <w:t>there may be more inclusions or examples than those mentioned after that expression, and</w:t>
      </w:r>
    </w:p>
    <w:p w14:paraId="1630D123" w14:textId="77777777" w:rsidR="00C3763D" w:rsidRPr="00005412" w:rsidRDefault="00C3763D" w:rsidP="00C3763D">
      <w:pPr>
        <w:pStyle w:val="ACNCproformalist"/>
        <w:numPr>
          <w:ilvl w:val="2"/>
          <w:numId w:val="11"/>
        </w:numPr>
        <w:spacing w:before="0"/>
        <w:ind w:left="1225" w:hanging="505"/>
      </w:pPr>
      <w:r w:rsidRPr="000E16DF">
        <w:t>reference to an Act includes</w:t>
      </w:r>
      <w:r w:rsidRPr="00005412">
        <w:rPr>
          <w:bCs/>
        </w:rPr>
        <w:t xml:space="preserve"> every amendment, re-enactment, or replacement of that Act and any subordinate legislation made under that Act (such as regulations).</w:t>
      </w:r>
    </w:p>
    <w:p w14:paraId="364DE56C" w14:textId="1A0F588C" w:rsidR="004A05BB" w:rsidRPr="009C4CBD" w:rsidRDefault="004A05BB" w:rsidP="009C4CBD"/>
    <w:sectPr w:rsidR="004A05BB" w:rsidRPr="009C4CBD" w:rsidSect="00A27229">
      <w:endnotePr>
        <w:numFmt w:val="decimal"/>
      </w:endnotePr>
      <w:type w:val="continuous"/>
      <w:pgSz w:w="11906" w:h="16838"/>
      <w:pgMar w:top="1440" w:right="1440" w:bottom="144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D58F5" w14:textId="77777777" w:rsidR="00EE42B8" w:rsidRDefault="00EE42B8" w:rsidP="004A05BB">
      <w:r>
        <w:separator/>
      </w:r>
    </w:p>
  </w:endnote>
  <w:endnote w:type="continuationSeparator" w:id="0">
    <w:p w14:paraId="7422D4DD" w14:textId="77777777" w:rsidR="00EE42B8" w:rsidRDefault="00EE42B8" w:rsidP="004A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87F18" w14:textId="088BED3B" w:rsidR="00DB603A" w:rsidRDefault="00DB603A" w:rsidP="00E452F8">
    <w:pPr>
      <w:pStyle w:val="Footer"/>
      <w:jc w:val="right"/>
      <w:rPr>
        <w:noProof/>
        <w:lang w:val="en-GB"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7A10D4C" wp14:editId="104E6896">
          <wp:simplePos x="0" y="0"/>
          <wp:positionH relativeFrom="page">
            <wp:posOffset>-57150</wp:posOffset>
          </wp:positionH>
          <wp:positionV relativeFrom="page">
            <wp:posOffset>9472930</wp:posOffset>
          </wp:positionV>
          <wp:extent cx="7528003" cy="9048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&amp; 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38" b="3768"/>
                  <a:stretch/>
                </pic:blipFill>
                <pic:spPr bwMode="auto">
                  <a:xfrm>
                    <a:off x="0" y="0"/>
                    <a:ext cx="7528003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0E7AF6" w14:textId="0F31E787" w:rsidR="005B1B22" w:rsidRPr="00DB603A" w:rsidRDefault="00C3763D" w:rsidP="00DB603A">
    <w:pPr>
      <w:pStyle w:val="Footer"/>
      <w:jc w:val="right"/>
      <w:rPr>
        <w:b/>
        <w:color w:val="28AF91"/>
      </w:rPr>
    </w:pPr>
    <w:r>
      <w:rPr>
        <w:caps/>
        <w:color w:val="28AF91"/>
        <w:spacing w:val="10"/>
      </w:rPr>
      <w:t xml:space="preserve">University Of Canberra Club Constitution </w:t>
    </w:r>
    <w:r w:rsidR="005B1B22" w:rsidRPr="00E452F8">
      <w:rPr>
        <w:caps/>
        <w:color w:val="28AF91"/>
        <w:spacing w:val="10"/>
      </w:rPr>
      <w:t>|</w:t>
    </w:r>
    <w:r w:rsidR="005B1B22" w:rsidRPr="00E452F8">
      <w:rPr>
        <w:color w:val="28AF91"/>
      </w:rPr>
      <w:t xml:space="preserve">  </w:t>
    </w:r>
    <w:sdt>
      <w:sdtPr>
        <w:id w:val="-409080268"/>
        <w:docPartObj>
          <w:docPartGallery w:val="Page Numbers (Bottom of Page)"/>
          <w:docPartUnique/>
        </w:docPartObj>
      </w:sdtPr>
      <w:sdtEndPr>
        <w:rPr>
          <w:b/>
          <w:noProof/>
          <w:color w:val="28AF91"/>
        </w:rPr>
      </w:sdtEndPr>
      <w:sdtContent>
        <w:r w:rsidR="005B1B22" w:rsidRPr="00E452F8">
          <w:rPr>
            <w:b/>
            <w:color w:val="28AF91"/>
          </w:rPr>
          <w:fldChar w:fldCharType="begin"/>
        </w:r>
        <w:r w:rsidR="005B1B22" w:rsidRPr="00E452F8">
          <w:rPr>
            <w:b/>
            <w:color w:val="28AF91"/>
          </w:rPr>
          <w:instrText xml:space="preserve"> PAGE   \* MERGEFORMAT </w:instrText>
        </w:r>
        <w:r w:rsidR="005B1B22" w:rsidRPr="00E452F8">
          <w:rPr>
            <w:b/>
            <w:color w:val="28AF91"/>
          </w:rPr>
          <w:fldChar w:fldCharType="separate"/>
        </w:r>
        <w:r w:rsidR="005B1B22" w:rsidRPr="00E452F8">
          <w:rPr>
            <w:b/>
            <w:noProof/>
            <w:color w:val="28AF91"/>
          </w:rPr>
          <w:t>1</w:t>
        </w:r>
        <w:r w:rsidR="005B1B22" w:rsidRPr="00E452F8">
          <w:rPr>
            <w:b/>
            <w:noProof/>
            <w:color w:val="28AF91"/>
          </w:rPr>
          <w:fldChar w:fldCharType="end"/>
        </w:r>
      </w:sdtContent>
    </w:sdt>
  </w:p>
  <w:p w14:paraId="6A8B2397" w14:textId="77777777" w:rsidR="00453165" w:rsidRDefault="00453165"/>
  <w:p w14:paraId="6AC6C115" w14:textId="77777777" w:rsidR="00453165" w:rsidRDefault="004531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5F8A5" w14:textId="77777777" w:rsidR="00EE42B8" w:rsidRDefault="00EE42B8" w:rsidP="004A05BB">
      <w:r>
        <w:separator/>
      </w:r>
    </w:p>
  </w:footnote>
  <w:footnote w:type="continuationSeparator" w:id="0">
    <w:p w14:paraId="00607D90" w14:textId="77777777" w:rsidR="00EE42B8" w:rsidRDefault="00EE42B8" w:rsidP="004A0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AB09B" w14:textId="0E02942B" w:rsidR="005B1B22" w:rsidRDefault="005B1B22" w:rsidP="004A05BB">
    <w:pPr>
      <w:pStyle w:val="Header"/>
    </w:pPr>
  </w:p>
  <w:p w14:paraId="0099BC99" w14:textId="039D0DD4" w:rsidR="00453165" w:rsidRDefault="00453165"/>
  <w:p w14:paraId="7E4AE6EE" w14:textId="0E5905AF" w:rsidR="00453165" w:rsidRDefault="004531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671A0" w14:textId="77777777" w:rsidR="005B1B22" w:rsidRDefault="005B1B22" w:rsidP="004A05B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D3B2D7" wp14:editId="7321D2D3">
          <wp:simplePos x="0" y="0"/>
          <wp:positionH relativeFrom="page">
            <wp:posOffset>58</wp:posOffset>
          </wp:positionH>
          <wp:positionV relativeFrom="page">
            <wp:posOffset>2771</wp:posOffset>
          </wp:positionV>
          <wp:extent cx="7599600" cy="10753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U0107-UCLife-ClubFlyer-Reports-190325_0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107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lowerLetter"/>
      <w:pStyle w:val="ACNCproformasublist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sz w:val="22"/>
        <w:szCs w:val="22"/>
      </w:rPr>
    </w:lvl>
    <w:lvl w:ilvl="2">
      <w:start w:val="1"/>
      <w:numFmt w:val="lowerLetter"/>
      <w:pStyle w:val="Style1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8AF20FBC"/>
    <w:lvl w:ilvl="0">
      <w:start w:val="1"/>
      <w:numFmt w:val="decimal"/>
      <w:pStyle w:val="ACNCproformali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Wingdings"/>
        <w:b w:val="0"/>
        <w:bCs w:val="0"/>
        <w:iCs w:val="0"/>
        <w:strike w:val="0"/>
        <w:dstrike w:val="0"/>
        <w:kern w:val="1"/>
        <w:position w:val="0"/>
        <w:sz w:val="22"/>
        <w:szCs w:val="22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55C87298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5303313"/>
    <w:multiLevelType w:val="hybridMultilevel"/>
    <w:tmpl w:val="4D04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F67C7"/>
    <w:multiLevelType w:val="hybridMultilevel"/>
    <w:tmpl w:val="F9327C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677AF"/>
    <w:multiLevelType w:val="hybridMultilevel"/>
    <w:tmpl w:val="AA1E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52077"/>
    <w:multiLevelType w:val="hybridMultilevel"/>
    <w:tmpl w:val="12887390"/>
    <w:lvl w:ilvl="0" w:tplc="9FD069F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EC141F"/>
    <w:multiLevelType w:val="multilevel"/>
    <w:tmpl w:val="8170125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ascii="Calibri" w:eastAsia="Calibri" w:hAnsi="Calibri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6F3066"/>
    <w:multiLevelType w:val="hybridMultilevel"/>
    <w:tmpl w:val="0B26100A"/>
    <w:lvl w:ilvl="0" w:tplc="B4CA593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41905"/>
    <w:multiLevelType w:val="multilevel"/>
    <w:tmpl w:val="310E4E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30" w:hanging="720"/>
      </w:pPr>
      <w:rPr>
        <w:rFonts w:ascii="Calibri" w:eastAsia="Calibri" w:hAnsi="Calibri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39A6BB1"/>
    <w:multiLevelType w:val="hybridMultilevel"/>
    <w:tmpl w:val="85161E2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801FE8"/>
    <w:multiLevelType w:val="hybridMultilevel"/>
    <w:tmpl w:val="698C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37CA5"/>
    <w:multiLevelType w:val="hybridMultilevel"/>
    <w:tmpl w:val="3AE6DBAC"/>
    <w:lvl w:ilvl="0" w:tplc="B4CA593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95245"/>
    <w:multiLevelType w:val="hybridMultilevel"/>
    <w:tmpl w:val="AB2C49BA"/>
    <w:lvl w:ilvl="0" w:tplc="B4CA593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E37A5"/>
    <w:multiLevelType w:val="hybridMultilevel"/>
    <w:tmpl w:val="07D6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879BA"/>
    <w:multiLevelType w:val="hybridMultilevel"/>
    <w:tmpl w:val="2E7A8690"/>
    <w:lvl w:ilvl="0" w:tplc="9FD069F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14151"/>
    <w:multiLevelType w:val="hybridMultilevel"/>
    <w:tmpl w:val="AD8A13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A6E3A"/>
    <w:multiLevelType w:val="hybridMultilevel"/>
    <w:tmpl w:val="E368C2AA"/>
    <w:lvl w:ilvl="0" w:tplc="B4CA593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F12FD"/>
    <w:multiLevelType w:val="hybridMultilevel"/>
    <w:tmpl w:val="D82A6EF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13"/>
  </w:num>
  <w:num w:numId="5">
    <w:abstractNumId w:val="9"/>
  </w:num>
  <w:num w:numId="6">
    <w:abstractNumId w:val="14"/>
  </w:num>
  <w:num w:numId="7">
    <w:abstractNumId w:val="12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10"/>
  </w:num>
  <w:num w:numId="16">
    <w:abstractNumId w:val="5"/>
  </w:num>
  <w:num w:numId="17">
    <w:abstractNumId w:val="11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qXm8Y+H4YSLvs8XjC6krzzdvzPumK/fPY4AUA0QqpESOnDp99eaUvYL6umIt6ycLnTObp63P00TdmVbrLQ5F6Q==" w:salt="18C9kEy5IRSSEIbJPNDGV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xNDQxMzIxNTcxNrBQ0lEKTi0uzszPAykwqwUA1iK2RCwAAAA="/>
  </w:docVars>
  <w:rsids>
    <w:rsidRoot w:val="00C3763D"/>
    <w:rsid w:val="0003634C"/>
    <w:rsid w:val="000525FA"/>
    <w:rsid w:val="001500A5"/>
    <w:rsid w:val="00190819"/>
    <w:rsid w:val="001929B9"/>
    <w:rsid w:val="001A120A"/>
    <w:rsid w:val="001B3780"/>
    <w:rsid w:val="001D33E0"/>
    <w:rsid w:val="001F6604"/>
    <w:rsid w:val="0020035C"/>
    <w:rsid w:val="00246D08"/>
    <w:rsid w:val="00292EF4"/>
    <w:rsid w:val="002F660F"/>
    <w:rsid w:val="002F6B15"/>
    <w:rsid w:val="003225A4"/>
    <w:rsid w:val="0037245C"/>
    <w:rsid w:val="00453165"/>
    <w:rsid w:val="00464DA9"/>
    <w:rsid w:val="00486FA9"/>
    <w:rsid w:val="004A05BB"/>
    <w:rsid w:val="004B5BBB"/>
    <w:rsid w:val="004F729F"/>
    <w:rsid w:val="00517034"/>
    <w:rsid w:val="0053679C"/>
    <w:rsid w:val="0055062A"/>
    <w:rsid w:val="00553928"/>
    <w:rsid w:val="00594A6C"/>
    <w:rsid w:val="005B1B22"/>
    <w:rsid w:val="005F6DC0"/>
    <w:rsid w:val="00601CD7"/>
    <w:rsid w:val="00674D6E"/>
    <w:rsid w:val="006C461E"/>
    <w:rsid w:val="00725A1A"/>
    <w:rsid w:val="0079575C"/>
    <w:rsid w:val="007F19C9"/>
    <w:rsid w:val="00887D75"/>
    <w:rsid w:val="008B48B8"/>
    <w:rsid w:val="008E4543"/>
    <w:rsid w:val="00931449"/>
    <w:rsid w:val="00956029"/>
    <w:rsid w:val="009A6CB2"/>
    <w:rsid w:val="009C4CBD"/>
    <w:rsid w:val="009F6020"/>
    <w:rsid w:val="00A27229"/>
    <w:rsid w:val="00A96274"/>
    <w:rsid w:val="00B404B1"/>
    <w:rsid w:val="00BA08BD"/>
    <w:rsid w:val="00C0148A"/>
    <w:rsid w:val="00C3763D"/>
    <w:rsid w:val="00C70688"/>
    <w:rsid w:val="00C726C4"/>
    <w:rsid w:val="00C77777"/>
    <w:rsid w:val="00CC01F1"/>
    <w:rsid w:val="00D464BC"/>
    <w:rsid w:val="00D64D7F"/>
    <w:rsid w:val="00D86144"/>
    <w:rsid w:val="00D86959"/>
    <w:rsid w:val="00DB603A"/>
    <w:rsid w:val="00E03422"/>
    <w:rsid w:val="00E452F8"/>
    <w:rsid w:val="00E50B6C"/>
    <w:rsid w:val="00EE42B8"/>
    <w:rsid w:val="00F35DB0"/>
    <w:rsid w:val="00F9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C63E6"/>
  <w15:docId w15:val="{D5FF7B0E-882C-4147-B105-29A0CC03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05BB"/>
    <w:pPr>
      <w:spacing w:after="120" w:line="240" w:lineRule="auto"/>
    </w:pPr>
    <w:rPr>
      <w:rFonts w:cs="Calibri"/>
      <w:color w:val="000000"/>
      <w:spacing w:val="-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5BB"/>
    <w:pPr>
      <w:keepNext/>
      <w:keepLines/>
      <w:spacing w:after="240"/>
      <w:outlineLvl w:val="0"/>
    </w:pPr>
    <w:rPr>
      <w:rFonts w:asciiTheme="majorHAnsi" w:eastAsiaTheme="majorEastAsia" w:hAnsiTheme="majorHAnsi" w:cs="Times New Roman (Headings CS)"/>
      <w:b/>
      <w:bCs/>
      <w:caps/>
      <w:color w:val="28AF91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5BB"/>
    <w:pPr>
      <w:keepNext/>
      <w:keepLines/>
      <w:spacing w:before="240" w:line="192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5BB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28AF9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DA9"/>
    <w:pPr>
      <w:keepNext/>
      <w:keepLines/>
      <w:spacing w:after="60"/>
      <w:outlineLvl w:val="3"/>
    </w:pPr>
    <w:rPr>
      <w:rFonts w:asciiTheme="majorHAnsi" w:eastAsiaTheme="majorEastAsia" w:hAnsiTheme="majorHAnsi" w:cstheme="majorBidi"/>
      <w:bCs/>
      <w:iCs/>
      <w:color w:val="28AF9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DA9"/>
    <w:pPr>
      <w:keepNext/>
      <w:keepLines/>
      <w:spacing w:after="60"/>
      <w:outlineLvl w:val="4"/>
    </w:pPr>
    <w:rPr>
      <w:rFonts w:asciiTheme="majorHAnsi" w:eastAsiaTheme="majorEastAsia" w:hAnsiTheme="majorHAnsi" w:cstheme="majorBidi"/>
      <w:color w:val="28AF9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95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6959"/>
  </w:style>
  <w:style w:type="paragraph" w:styleId="Footer">
    <w:name w:val="footer"/>
    <w:basedOn w:val="Normal"/>
    <w:link w:val="FooterChar"/>
    <w:uiPriority w:val="99"/>
    <w:unhideWhenUsed/>
    <w:rsid w:val="00D8695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6959"/>
  </w:style>
  <w:style w:type="paragraph" w:styleId="BalloonText">
    <w:name w:val="Balloon Text"/>
    <w:basedOn w:val="Normal"/>
    <w:link w:val="BalloonTextChar"/>
    <w:uiPriority w:val="99"/>
    <w:semiHidden/>
    <w:unhideWhenUsed/>
    <w:rsid w:val="00D869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5BB"/>
    <w:rPr>
      <w:rFonts w:asciiTheme="majorHAnsi" w:eastAsiaTheme="majorEastAsia" w:hAnsiTheme="majorHAnsi" w:cs="Times New Roman (Headings CS)"/>
      <w:b/>
      <w:bCs/>
      <w:caps/>
      <w:color w:val="28AF91"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05BB"/>
    <w:rPr>
      <w:rFonts w:asciiTheme="majorHAnsi" w:eastAsiaTheme="majorEastAsia" w:hAnsiTheme="majorHAnsi" w:cstheme="majorBidi"/>
      <w:b/>
      <w:bCs/>
      <w:color w:val="000000" w:themeColor="text1"/>
      <w:sz w:val="36"/>
      <w:szCs w:val="26"/>
    </w:rPr>
  </w:style>
  <w:style w:type="paragraph" w:customStyle="1" w:styleId="Default">
    <w:name w:val="Default"/>
    <w:uiPriority w:val="99"/>
    <w:rsid w:val="00D869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D86959"/>
    <w:pPr>
      <w:spacing w:line="201" w:lineRule="atLeast"/>
    </w:pPr>
    <w:rPr>
      <w:rFonts w:cstheme="minorBidi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rsid w:val="004A05BB"/>
    <w:rPr>
      <w:rFonts w:asciiTheme="majorHAnsi" w:eastAsiaTheme="majorEastAsia" w:hAnsiTheme="majorHAnsi" w:cstheme="majorBidi"/>
      <w:b/>
      <w:bCs/>
      <w:color w:val="28AF91"/>
      <w:sz w:val="28"/>
    </w:rPr>
  </w:style>
  <w:style w:type="paragraph" w:customStyle="1" w:styleId="Italic">
    <w:name w:val="Italic"/>
    <w:basedOn w:val="Normal"/>
    <w:qFormat/>
    <w:rsid w:val="00464DA9"/>
    <w:pPr>
      <w:spacing w:before="100"/>
    </w:pPr>
    <w:rPr>
      <w:rFonts w:ascii="Georgia" w:hAnsi="Georgia"/>
      <w:i/>
      <w:color w:val="28AF91"/>
    </w:rPr>
  </w:style>
  <w:style w:type="character" w:customStyle="1" w:styleId="Heading4Char">
    <w:name w:val="Heading 4 Char"/>
    <w:basedOn w:val="DefaultParagraphFont"/>
    <w:link w:val="Heading4"/>
    <w:uiPriority w:val="9"/>
    <w:rsid w:val="00464DA9"/>
    <w:rPr>
      <w:rFonts w:asciiTheme="majorHAnsi" w:eastAsiaTheme="majorEastAsia" w:hAnsiTheme="majorHAnsi" w:cstheme="majorBidi"/>
      <w:bCs/>
      <w:iCs/>
      <w:color w:val="28AF9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DA9"/>
    <w:rPr>
      <w:rFonts w:asciiTheme="majorHAnsi" w:eastAsiaTheme="majorEastAsia" w:hAnsiTheme="majorHAnsi" w:cstheme="majorBidi"/>
      <w:color w:val="28AF91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5DB0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5DB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5DB0"/>
    <w:rPr>
      <w:vertAlign w:val="superscript"/>
    </w:rPr>
  </w:style>
  <w:style w:type="paragraph" w:customStyle="1" w:styleId="Footnote">
    <w:name w:val="Foot note"/>
    <w:basedOn w:val="Default"/>
    <w:qFormat/>
    <w:rsid w:val="00F35DB0"/>
    <w:rPr>
      <w:rFonts w:asciiTheme="minorHAnsi" w:hAnsiTheme="minorHAnsi" w:cs="Myriad Pro"/>
      <w:color w:val="58595B" w:themeColor="accent2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04B1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04B1"/>
    <w:rPr>
      <w:color w:val="58595B" w:themeColor="accent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04B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90819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725A1A"/>
    <w:pPr>
      <w:spacing w:before="6960" w:after="0" w:line="168" w:lineRule="auto"/>
      <w:contextualSpacing/>
    </w:pPr>
    <w:rPr>
      <w:rFonts w:asciiTheme="majorHAnsi" w:eastAsiaTheme="majorEastAsia" w:hAnsiTheme="majorHAnsi" w:cs="Times New Roman (Headings CS)"/>
      <w:b/>
      <w:caps/>
      <w:color w:val="auto"/>
      <w:spacing w:val="-10"/>
      <w:kern w:val="28"/>
      <w:sz w:val="11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5A1A"/>
    <w:rPr>
      <w:rFonts w:asciiTheme="majorHAnsi" w:eastAsiaTheme="majorEastAsia" w:hAnsiTheme="majorHAnsi" w:cs="Times New Roman (Headings CS)"/>
      <w:b/>
      <w:caps/>
      <w:spacing w:val="-10"/>
      <w:kern w:val="28"/>
      <w:sz w:val="11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4DA9"/>
    <w:pPr>
      <w:numPr>
        <w:ilvl w:val="1"/>
      </w:numPr>
      <w:spacing w:after="160"/>
    </w:pPr>
    <w:rPr>
      <w:rFonts w:eastAsiaTheme="minorEastAsia" w:cs="Times New Roman (Body CS)"/>
      <w:color w:val="5A5A5A" w:themeColor="text1" w:themeTint="A5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464DA9"/>
    <w:rPr>
      <w:rFonts w:eastAsiaTheme="minorEastAsia" w:cs="Times New Roman (Body CS)"/>
      <w:color w:val="5A5A5A" w:themeColor="text1" w:themeTint="A5"/>
      <w:sz w:val="52"/>
    </w:rPr>
  </w:style>
  <w:style w:type="paragraph" w:styleId="ListParagraph">
    <w:name w:val="List Paragraph"/>
    <w:basedOn w:val="Normal"/>
    <w:uiPriority w:val="34"/>
    <w:qFormat/>
    <w:rsid w:val="004A05BB"/>
    <w:pPr>
      <w:ind w:left="284"/>
      <w:contextualSpacing/>
    </w:pPr>
  </w:style>
  <w:style w:type="character" w:styleId="Hyperlink">
    <w:name w:val="Hyperlink"/>
    <w:basedOn w:val="DefaultParagraphFont"/>
    <w:uiPriority w:val="99"/>
    <w:unhideWhenUsed/>
    <w:rsid w:val="001B3780"/>
    <w:rPr>
      <w:color w:val="00A9CE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B3780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5B1B22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B1B22"/>
    <w:pPr>
      <w:spacing w:after="0"/>
    </w:pPr>
    <w:rPr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B1B22"/>
    <w:pPr>
      <w:spacing w:after="0"/>
    </w:pPr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B1B22"/>
    <w:pPr>
      <w:spacing w:after="0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5B1B22"/>
    <w:pPr>
      <w:spacing w:after="0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5B1B22"/>
    <w:pPr>
      <w:spacing w:after="0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5B1B22"/>
    <w:pPr>
      <w:spacing w:after="0"/>
    </w:pPr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5B1B22"/>
    <w:pPr>
      <w:spacing w:after="0"/>
    </w:pPr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B1B22"/>
    <w:pPr>
      <w:spacing w:after="0"/>
    </w:pPr>
    <w:rPr>
      <w:sz w:val="22"/>
      <w:szCs w:val="22"/>
    </w:rPr>
  </w:style>
  <w:style w:type="paragraph" w:customStyle="1" w:styleId="ACNCproformalist">
    <w:name w:val="ACNC_proforma_list"/>
    <w:basedOn w:val="Normal"/>
    <w:rsid w:val="00C3763D"/>
    <w:pPr>
      <w:numPr>
        <w:numId w:val="11"/>
      </w:numPr>
      <w:suppressAutoHyphens/>
      <w:spacing w:before="120" w:after="0"/>
    </w:pPr>
    <w:rPr>
      <w:rFonts w:ascii="Calibri" w:eastAsia="Calibri" w:hAnsi="Calibri" w:cs="Arial"/>
      <w:color w:val="auto"/>
      <w:spacing w:val="0"/>
      <w:sz w:val="22"/>
      <w:szCs w:val="22"/>
      <w:lang w:eastAsia="zh-CN"/>
    </w:rPr>
  </w:style>
  <w:style w:type="paragraph" w:customStyle="1" w:styleId="ACNClist3">
    <w:name w:val="ACNC_list_3"/>
    <w:basedOn w:val="ListParagraph"/>
    <w:rsid w:val="00C3763D"/>
    <w:pPr>
      <w:suppressAutoHyphens/>
      <w:spacing w:after="0"/>
      <w:ind w:left="0"/>
    </w:pPr>
    <w:rPr>
      <w:rFonts w:ascii="Calibri" w:eastAsia="Calibri" w:hAnsi="Calibri" w:cs="Arial"/>
      <w:bCs/>
      <w:color w:val="auto"/>
      <w:spacing w:val="0"/>
      <w:sz w:val="22"/>
      <w:szCs w:val="22"/>
      <w:lang w:eastAsia="zh-CN"/>
    </w:rPr>
  </w:style>
  <w:style w:type="paragraph" w:customStyle="1" w:styleId="ACNCproformasublist">
    <w:name w:val="ACNC_proforma_sublist"/>
    <w:basedOn w:val="ListParagraph"/>
    <w:rsid w:val="00C3763D"/>
    <w:pPr>
      <w:numPr>
        <w:ilvl w:val="1"/>
        <w:numId w:val="10"/>
      </w:numPr>
      <w:suppressAutoHyphens/>
      <w:spacing w:after="0"/>
      <w:outlineLvl w:val="1"/>
    </w:pPr>
    <w:rPr>
      <w:rFonts w:ascii="Calibri" w:eastAsia="Calibri" w:hAnsi="Calibri" w:cs="Arial"/>
      <w:color w:val="auto"/>
      <w:spacing w:val="0"/>
      <w:sz w:val="22"/>
      <w:szCs w:val="22"/>
      <w:lang w:eastAsia="zh-CN"/>
    </w:rPr>
  </w:style>
  <w:style w:type="paragraph" w:customStyle="1" w:styleId="Style1">
    <w:name w:val="Style1"/>
    <w:basedOn w:val="ListParagraph"/>
    <w:rsid w:val="00C3763D"/>
    <w:pPr>
      <w:numPr>
        <w:ilvl w:val="2"/>
        <w:numId w:val="10"/>
      </w:numPr>
      <w:suppressAutoHyphens/>
      <w:spacing w:after="0"/>
      <w:outlineLvl w:val="2"/>
    </w:pPr>
    <w:rPr>
      <w:rFonts w:ascii="Calibri" w:eastAsia="Times New Roman" w:hAnsi="Calibri" w:cs="Times New Roman"/>
      <w:color w:val="auto"/>
      <w:spacing w:val="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4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mu\File%20Director\DFS\Associated%20Organisations\UCU\Application%20Data\General\Clubs%20&amp;%20Socs\UCU0107-UCLife-Report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5B22C36ED8426094C98D034779D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F84F7-1DA2-485F-9B24-1F300653CE8D}"/>
      </w:docPartPr>
      <w:docPartBody>
        <w:p w:rsidR="0059150F" w:rsidRDefault="002936AA" w:rsidP="002936AA">
          <w:pPr>
            <w:pStyle w:val="745B22C36ED8426094C98D034779DE8A4"/>
          </w:pPr>
          <w:r>
            <w:rPr>
              <w:rStyle w:val="PlaceholderText"/>
              <w:highlight w:val="yellow"/>
            </w:rPr>
            <w:t>Name of Club</w:t>
          </w:r>
          <w:r w:rsidRPr="00C0148A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A121C7C7BDC84B468B9F155AE52DB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1D22F-1058-4405-86C6-057FB43849D4}"/>
      </w:docPartPr>
      <w:docPartBody>
        <w:p w:rsidR="0059150F" w:rsidRDefault="002936AA" w:rsidP="002936AA">
          <w:pPr>
            <w:pStyle w:val="A121C7C7BDC84B468B9F155AE52DB91A3"/>
          </w:pPr>
          <w:r w:rsidRPr="002F660F">
            <w:rPr>
              <w:bCs/>
              <w:highlight w:val="yellow"/>
            </w:rPr>
            <w:t>Name of Club</w:t>
          </w:r>
        </w:p>
      </w:docPartBody>
    </w:docPart>
    <w:docPart>
      <w:docPartPr>
        <w:name w:val="4C65D89278434C5B850772A678D14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5E362-F980-4A82-A846-37979EF40B85}"/>
      </w:docPartPr>
      <w:docPartBody>
        <w:p w:rsidR="0059150F" w:rsidRDefault="002936AA" w:rsidP="002936AA">
          <w:pPr>
            <w:pStyle w:val="4C65D89278434C5B850772A678D14FCE2"/>
          </w:pPr>
          <w:r w:rsidRPr="002F660F">
            <w:rPr>
              <w:rStyle w:val="PlaceholderText"/>
              <w:highlight w:val="yellow"/>
            </w:rPr>
            <w:t>Date DD/MM/YYYY</w:t>
          </w:r>
        </w:p>
      </w:docPartBody>
    </w:docPart>
    <w:docPart>
      <w:docPartPr>
        <w:name w:val="C5A10F53F52842F2A4689C35A654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C6542-7260-41B1-BBE2-CFC7AC449CE7}"/>
      </w:docPartPr>
      <w:docPartBody>
        <w:p w:rsidR="0059150F" w:rsidRDefault="002936AA" w:rsidP="002936AA">
          <w:pPr>
            <w:pStyle w:val="C5A10F53F52842F2A4689C35A65440231"/>
          </w:pPr>
          <w:r w:rsidRPr="001F6604">
            <w:rPr>
              <w:rStyle w:val="PlaceholderText"/>
              <w:highlight w:val="yellow"/>
            </w:rPr>
            <w:t>Choose an item</w:t>
          </w:r>
          <w:r w:rsidRPr="001F6604">
            <w:rPr>
              <w:rStyle w:val="PlaceholderText"/>
            </w:rPr>
            <w:t>.</w:t>
          </w:r>
        </w:p>
      </w:docPartBody>
    </w:docPart>
    <w:docPart>
      <w:docPartPr>
        <w:name w:val="24E67A0E6624414EA3EA197CE7169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1C0D9-C77A-4497-B995-2E2C6F48E367}"/>
      </w:docPartPr>
      <w:docPartBody>
        <w:p w:rsidR="00A048AF" w:rsidRDefault="002936AA" w:rsidP="002936AA">
          <w:pPr>
            <w:pStyle w:val="24E67A0E6624414EA3EA197CE7169A101"/>
          </w:pPr>
          <w:r w:rsidRPr="001F6604">
            <w:rPr>
              <w:rStyle w:val="PlaceholderText"/>
              <w:highlight w:val="yellow"/>
            </w:rPr>
            <w:t>Clubs purpose, outcomes and objectives</w:t>
          </w:r>
          <w:r w:rsidRPr="001F6604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F9"/>
    <w:rsid w:val="002074F9"/>
    <w:rsid w:val="00214F06"/>
    <w:rsid w:val="002936AA"/>
    <w:rsid w:val="004C659D"/>
    <w:rsid w:val="0059150F"/>
    <w:rsid w:val="006972D0"/>
    <w:rsid w:val="0071353F"/>
    <w:rsid w:val="00924679"/>
    <w:rsid w:val="00A048AF"/>
    <w:rsid w:val="00AF5885"/>
    <w:rsid w:val="00E36BEB"/>
    <w:rsid w:val="00E830C4"/>
    <w:rsid w:val="00E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36AA"/>
    <w:rPr>
      <w:color w:val="808080"/>
    </w:rPr>
  </w:style>
  <w:style w:type="paragraph" w:customStyle="1" w:styleId="805C4EB752D14D4A83B1A2AE9D366D93">
    <w:name w:val="805C4EB752D14D4A83B1A2AE9D366D93"/>
    <w:rsid w:val="00AF5885"/>
    <w:pPr>
      <w:spacing w:after="120" w:line="240" w:lineRule="auto"/>
      <w:ind w:left="284"/>
      <w:contextualSpacing/>
    </w:pPr>
    <w:rPr>
      <w:rFonts w:eastAsiaTheme="minorHAnsi" w:cs="Calibri"/>
      <w:color w:val="000000"/>
      <w:spacing w:val="-4"/>
      <w:sz w:val="20"/>
      <w:szCs w:val="20"/>
      <w:lang w:eastAsia="en-US"/>
    </w:rPr>
  </w:style>
  <w:style w:type="paragraph" w:customStyle="1" w:styleId="580EE80E586342EBA2C7E843ABDA1321">
    <w:name w:val="580EE80E586342EBA2C7E843ABDA1321"/>
    <w:rsid w:val="00AF5885"/>
    <w:pPr>
      <w:numPr>
        <w:ilvl w:val="1"/>
      </w:numPr>
      <w:spacing w:line="240" w:lineRule="auto"/>
    </w:pPr>
    <w:rPr>
      <w:rFonts w:cs="Times New Roman (Body CS)"/>
      <w:color w:val="5A5A5A" w:themeColor="text1" w:themeTint="A5"/>
      <w:spacing w:val="-4"/>
      <w:sz w:val="52"/>
      <w:szCs w:val="20"/>
      <w:lang w:eastAsia="en-US"/>
    </w:rPr>
  </w:style>
  <w:style w:type="paragraph" w:customStyle="1" w:styleId="370F6DB44CE74662BDD575245E1349FB">
    <w:name w:val="370F6DB44CE74662BDD575245E1349FB"/>
    <w:rsid w:val="00AF5885"/>
    <w:pPr>
      <w:numPr>
        <w:ilvl w:val="1"/>
      </w:numPr>
      <w:spacing w:line="240" w:lineRule="auto"/>
    </w:pPr>
    <w:rPr>
      <w:rFonts w:cs="Times New Roman (Body CS)"/>
      <w:color w:val="5A5A5A" w:themeColor="text1" w:themeTint="A5"/>
      <w:spacing w:val="-4"/>
      <w:sz w:val="52"/>
      <w:szCs w:val="20"/>
      <w:lang w:eastAsia="en-US"/>
    </w:rPr>
  </w:style>
  <w:style w:type="paragraph" w:customStyle="1" w:styleId="805C4EB752D14D4A83B1A2AE9D366D931">
    <w:name w:val="805C4EB752D14D4A83B1A2AE9D366D931"/>
    <w:rsid w:val="00AF5885"/>
    <w:pPr>
      <w:spacing w:after="120" w:line="240" w:lineRule="auto"/>
      <w:ind w:left="284"/>
      <w:contextualSpacing/>
    </w:pPr>
    <w:rPr>
      <w:rFonts w:eastAsiaTheme="minorHAnsi" w:cs="Calibri"/>
      <w:color w:val="000000"/>
      <w:spacing w:val="-4"/>
      <w:sz w:val="20"/>
      <w:szCs w:val="20"/>
      <w:lang w:eastAsia="en-US"/>
    </w:rPr>
  </w:style>
  <w:style w:type="paragraph" w:customStyle="1" w:styleId="580EE80E586342EBA2C7E843ABDA13211">
    <w:name w:val="580EE80E586342EBA2C7E843ABDA13211"/>
    <w:rsid w:val="00AF5885"/>
    <w:pPr>
      <w:numPr>
        <w:ilvl w:val="1"/>
      </w:numPr>
      <w:spacing w:line="240" w:lineRule="auto"/>
    </w:pPr>
    <w:rPr>
      <w:rFonts w:cs="Times New Roman (Body CS)"/>
      <w:color w:val="5A5A5A" w:themeColor="text1" w:themeTint="A5"/>
      <w:spacing w:val="-4"/>
      <w:sz w:val="52"/>
      <w:szCs w:val="20"/>
      <w:lang w:eastAsia="en-US"/>
    </w:rPr>
  </w:style>
  <w:style w:type="paragraph" w:customStyle="1" w:styleId="370F6DB44CE74662BDD575245E1349FB1">
    <w:name w:val="370F6DB44CE74662BDD575245E1349FB1"/>
    <w:rsid w:val="00AF5885"/>
    <w:pPr>
      <w:numPr>
        <w:ilvl w:val="1"/>
      </w:numPr>
      <w:spacing w:line="240" w:lineRule="auto"/>
    </w:pPr>
    <w:rPr>
      <w:rFonts w:cs="Times New Roman (Body CS)"/>
      <w:color w:val="5A5A5A" w:themeColor="text1" w:themeTint="A5"/>
      <w:spacing w:val="-4"/>
      <w:sz w:val="52"/>
      <w:szCs w:val="20"/>
      <w:lang w:eastAsia="en-US"/>
    </w:rPr>
  </w:style>
  <w:style w:type="paragraph" w:customStyle="1" w:styleId="805C4EB752D14D4A83B1A2AE9D366D932">
    <w:name w:val="805C4EB752D14D4A83B1A2AE9D366D932"/>
    <w:rsid w:val="00AF5885"/>
    <w:pPr>
      <w:spacing w:after="120" w:line="240" w:lineRule="auto"/>
      <w:ind w:left="284"/>
      <w:contextualSpacing/>
    </w:pPr>
    <w:rPr>
      <w:rFonts w:eastAsiaTheme="minorHAnsi" w:cs="Calibri"/>
      <w:color w:val="000000"/>
      <w:spacing w:val="-4"/>
      <w:sz w:val="20"/>
      <w:szCs w:val="20"/>
      <w:lang w:eastAsia="en-US"/>
    </w:rPr>
  </w:style>
  <w:style w:type="paragraph" w:customStyle="1" w:styleId="580EE80E586342EBA2C7E843ABDA13212">
    <w:name w:val="580EE80E586342EBA2C7E843ABDA13212"/>
    <w:rsid w:val="00AF5885"/>
    <w:pPr>
      <w:numPr>
        <w:ilvl w:val="1"/>
      </w:numPr>
      <w:spacing w:line="240" w:lineRule="auto"/>
    </w:pPr>
    <w:rPr>
      <w:rFonts w:cs="Times New Roman (Body CS)"/>
      <w:color w:val="5A5A5A" w:themeColor="text1" w:themeTint="A5"/>
      <w:spacing w:val="-4"/>
      <w:sz w:val="52"/>
      <w:szCs w:val="20"/>
      <w:lang w:eastAsia="en-US"/>
    </w:rPr>
  </w:style>
  <w:style w:type="paragraph" w:customStyle="1" w:styleId="370F6DB44CE74662BDD575245E1349FB2">
    <w:name w:val="370F6DB44CE74662BDD575245E1349FB2"/>
    <w:rsid w:val="00AF5885"/>
    <w:pPr>
      <w:numPr>
        <w:ilvl w:val="1"/>
      </w:numPr>
      <w:spacing w:line="240" w:lineRule="auto"/>
    </w:pPr>
    <w:rPr>
      <w:rFonts w:cs="Times New Roman (Body CS)"/>
      <w:color w:val="5A5A5A" w:themeColor="text1" w:themeTint="A5"/>
      <w:spacing w:val="-4"/>
      <w:sz w:val="52"/>
      <w:szCs w:val="20"/>
      <w:lang w:eastAsia="en-US"/>
    </w:rPr>
  </w:style>
  <w:style w:type="paragraph" w:customStyle="1" w:styleId="805C4EB752D14D4A83B1A2AE9D366D933">
    <w:name w:val="805C4EB752D14D4A83B1A2AE9D366D933"/>
    <w:rsid w:val="00AF5885"/>
    <w:pPr>
      <w:spacing w:after="120" w:line="240" w:lineRule="auto"/>
      <w:ind w:left="284"/>
      <w:contextualSpacing/>
    </w:pPr>
    <w:rPr>
      <w:rFonts w:eastAsiaTheme="minorHAnsi" w:cs="Calibri"/>
      <w:color w:val="000000"/>
      <w:spacing w:val="-4"/>
      <w:sz w:val="20"/>
      <w:szCs w:val="20"/>
      <w:lang w:eastAsia="en-US"/>
    </w:rPr>
  </w:style>
  <w:style w:type="paragraph" w:customStyle="1" w:styleId="745B22C36ED8426094C98D034779DE8A">
    <w:name w:val="745B22C36ED8426094C98D034779DE8A"/>
    <w:rsid w:val="00AF5885"/>
    <w:pPr>
      <w:numPr>
        <w:ilvl w:val="1"/>
      </w:numPr>
      <w:spacing w:line="240" w:lineRule="auto"/>
    </w:pPr>
    <w:rPr>
      <w:rFonts w:cs="Times New Roman (Body CS)"/>
      <w:color w:val="5A5A5A" w:themeColor="text1" w:themeTint="A5"/>
      <w:spacing w:val="-4"/>
      <w:sz w:val="52"/>
      <w:szCs w:val="20"/>
      <w:lang w:eastAsia="en-US"/>
    </w:rPr>
  </w:style>
  <w:style w:type="paragraph" w:customStyle="1" w:styleId="F502645ED6514AAFA4D5F2C6E14B17DF">
    <w:name w:val="F502645ED6514AAFA4D5F2C6E14B17DF"/>
    <w:rsid w:val="00AF5885"/>
    <w:pPr>
      <w:numPr>
        <w:ilvl w:val="1"/>
      </w:numPr>
      <w:spacing w:line="240" w:lineRule="auto"/>
    </w:pPr>
    <w:rPr>
      <w:rFonts w:cs="Times New Roman (Body CS)"/>
      <w:color w:val="5A5A5A" w:themeColor="text1" w:themeTint="A5"/>
      <w:spacing w:val="-4"/>
      <w:sz w:val="52"/>
      <w:szCs w:val="20"/>
      <w:lang w:eastAsia="en-US"/>
    </w:rPr>
  </w:style>
  <w:style w:type="paragraph" w:customStyle="1" w:styleId="805C4EB752D14D4A83B1A2AE9D366D934">
    <w:name w:val="805C4EB752D14D4A83B1A2AE9D366D934"/>
    <w:rsid w:val="00AF5885"/>
    <w:pPr>
      <w:spacing w:after="120" w:line="240" w:lineRule="auto"/>
      <w:ind w:left="284"/>
      <w:contextualSpacing/>
    </w:pPr>
    <w:rPr>
      <w:rFonts w:eastAsiaTheme="minorHAnsi" w:cs="Calibri"/>
      <w:color w:val="000000"/>
      <w:spacing w:val="-4"/>
      <w:sz w:val="20"/>
      <w:szCs w:val="20"/>
      <w:lang w:eastAsia="en-US"/>
    </w:rPr>
  </w:style>
  <w:style w:type="paragraph" w:customStyle="1" w:styleId="61E29FEFE7E740538C82D9027696B2D8">
    <w:name w:val="61E29FEFE7E740538C82D9027696B2D8"/>
    <w:rsid w:val="00AF5885"/>
  </w:style>
  <w:style w:type="paragraph" w:customStyle="1" w:styleId="745B22C36ED8426094C98D034779DE8A1">
    <w:name w:val="745B22C36ED8426094C98D034779DE8A1"/>
    <w:rsid w:val="00AF5885"/>
    <w:pPr>
      <w:numPr>
        <w:ilvl w:val="1"/>
      </w:numPr>
      <w:spacing w:line="240" w:lineRule="auto"/>
    </w:pPr>
    <w:rPr>
      <w:rFonts w:cs="Times New Roman (Body CS)"/>
      <w:color w:val="5A5A5A" w:themeColor="text1" w:themeTint="A5"/>
      <w:spacing w:val="-4"/>
      <w:sz w:val="52"/>
      <w:szCs w:val="20"/>
      <w:lang w:eastAsia="en-US"/>
    </w:rPr>
  </w:style>
  <w:style w:type="paragraph" w:customStyle="1" w:styleId="F502645ED6514AAFA4D5F2C6E14B17DF1">
    <w:name w:val="F502645ED6514AAFA4D5F2C6E14B17DF1"/>
    <w:rsid w:val="00AF5885"/>
    <w:pPr>
      <w:numPr>
        <w:ilvl w:val="1"/>
      </w:numPr>
      <w:spacing w:line="240" w:lineRule="auto"/>
    </w:pPr>
    <w:rPr>
      <w:rFonts w:cs="Times New Roman (Body CS)"/>
      <w:color w:val="5A5A5A" w:themeColor="text1" w:themeTint="A5"/>
      <w:spacing w:val="-4"/>
      <w:sz w:val="52"/>
      <w:szCs w:val="20"/>
      <w:lang w:eastAsia="en-US"/>
    </w:rPr>
  </w:style>
  <w:style w:type="paragraph" w:customStyle="1" w:styleId="A121C7C7BDC84B468B9F155AE52DB91A">
    <w:name w:val="A121C7C7BDC84B468B9F155AE52DB91A"/>
    <w:rsid w:val="00AF5885"/>
    <w:pPr>
      <w:spacing w:after="120" w:line="240" w:lineRule="auto"/>
      <w:ind w:left="284"/>
      <w:contextualSpacing/>
    </w:pPr>
    <w:rPr>
      <w:rFonts w:eastAsiaTheme="minorHAnsi" w:cs="Calibri"/>
      <w:color w:val="000000"/>
      <w:spacing w:val="-4"/>
      <w:sz w:val="20"/>
      <w:szCs w:val="20"/>
      <w:lang w:eastAsia="en-US"/>
    </w:rPr>
  </w:style>
  <w:style w:type="paragraph" w:customStyle="1" w:styleId="1440873F0BFA47CEAC3D2E973465118D">
    <w:name w:val="1440873F0BFA47CEAC3D2E973465118D"/>
    <w:rsid w:val="00AF5885"/>
    <w:pPr>
      <w:spacing w:after="120" w:line="240" w:lineRule="auto"/>
    </w:pPr>
    <w:rPr>
      <w:rFonts w:eastAsiaTheme="minorHAnsi" w:cs="Calibri"/>
      <w:color w:val="000000"/>
      <w:spacing w:val="-4"/>
      <w:sz w:val="20"/>
      <w:szCs w:val="20"/>
      <w:lang w:eastAsia="en-US"/>
    </w:rPr>
  </w:style>
  <w:style w:type="paragraph" w:customStyle="1" w:styleId="745B22C36ED8426094C98D034779DE8A2">
    <w:name w:val="745B22C36ED8426094C98D034779DE8A2"/>
    <w:rsid w:val="00AF5885"/>
    <w:pPr>
      <w:numPr>
        <w:ilvl w:val="1"/>
      </w:numPr>
      <w:spacing w:line="240" w:lineRule="auto"/>
    </w:pPr>
    <w:rPr>
      <w:rFonts w:cs="Times New Roman (Body CS)"/>
      <w:color w:val="5A5A5A" w:themeColor="text1" w:themeTint="A5"/>
      <w:spacing w:val="-4"/>
      <w:sz w:val="52"/>
      <w:szCs w:val="20"/>
      <w:lang w:eastAsia="en-US"/>
    </w:rPr>
  </w:style>
  <w:style w:type="paragraph" w:customStyle="1" w:styleId="4C65D89278434C5B850772A678D14FCE">
    <w:name w:val="4C65D89278434C5B850772A678D14FCE"/>
    <w:rsid w:val="00AF5885"/>
    <w:pPr>
      <w:numPr>
        <w:ilvl w:val="1"/>
      </w:numPr>
      <w:spacing w:line="240" w:lineRule="auto"/>
    </w:pPr>
    <w:rPr>
      <w:rFonts w:cs="Times New Roman (Body CS)"/>
      <w:color w:val="5A5A5A" w:themeColor="text1" w:themeTint="A5"/>
      <w:spacing w:val="-4"/>
      <w:sz w:val="52"/>
      <w:szCs w:val="20"/>
      <w:lang w:eastAsia="en-US"/>
    </w:rPr>
  </w:style>
  <w:style w:type="paragraph" w:customStyle="1" w:styleId="A121C7C7BDC84B468B9F155AE52DB91A1">
    <w:name w:val="A121C7C7BDC84B468B9F155AE52DB91A1"/>
    <w:rsid w:val="00AF5885"/>
    <w:pPr>
      <w:spacing w:after="120" w:line="240" w:lineRule="auto"/>
      <w:ind w:left="284"/>
      <w:contextualSpacing/>
    </w:pPr>
    <w:rPr>
      <w:rFonts w:eastAsiaTheme="minorHAnsi" w:cs="Calibri"/>
      <w:color w:val="000000"/>
      <w:spacing w:val="-4"/>
      <w:sz w:val="20"/>
      <w:szCs w:val="20"/>
      <w:lang w:eastAsia="en-US"/>
    </w:rPr>
  </w:style>
  <w:style w:type="paragraph" w:customStyle="1" w:styleId="1440873F0BFA47CEAC3D2E973465118D1">
    <w:name w:val="1440873F0BFA47CEAC3D2E973465118D1"/>
    <w:rsid w:val="00AF5885"/>
    <w:pPr>
      <w:spacing w:after="120" w:line="240" w:lineRule="auto"/>
    </w:pPr>
    <w:rPr>
      <w:rFonts w:eastAsiaTheme="minorHAnsi" w:cs="Calibri"/>
      <w:color w:val="000000"/>
      <w:spacing w:val="-4"/>
      <w:sz w:val="20"/>
      <w:szCs w:val="20"/>
      <w:lang w:eastAsia="en-US"/>
    </w:rPr>
  </w:style>
  <w:style w:type="paragraph" w:customStyle="1" w:styleId="745B22C36ED8426094C98D034779DE8A3">
    <w:name w:val="745B22C36ED8426094C98D034779DE8A3"/>
    <w:rsid w:val="00AF5885"/>
    <w:pPr>
      <w:numPr>
        <w:ilvl w:val="1"/>
      </w:numPr>
      <w:spacing w:line="240" w:lineRule="auto"/>
    </w:pPr>
    <w:rPr>
      <w:rFonts w:cs="Times New Roman (Body CS)"/>
      <w:color w:val="5A5A5A" w:themeColor="text1" w:themeTint="A5"/>
      <w:spacing w:val="-4"/>
      <w:sz w:val="52"/>
      <w:szCs w:val="20"/>
      <w:lang w:eastAsia="en-US"/>
    </w:rPr>
  </w:style>
  <w:style w:type="paragraph" w:customStyle="1" w:styleId="4C65D89278434C5B850772A678D14FCE1">
    <w:name w:val="4C65D89278434C5B850772A678D14FCE1"/>
    <w:rsid w:val="00AF5885"/>
    <w:pPr>
      <w:numPr>
        <w:ilvl w:val="1"/>
      </w:numPr>
      <w:spacing w:line="240" w:lineRule="auto"/>
    </w:pPr>
    <w:rPr>
      <w:rFonts w:cs="Times New Roman (Body CS)"/>
      <w:color w:val="5A5A5A" w:themeColor="text1" w:themeTint="A5"/>
      <w:spacing w:val="-4"/>
      <w:sz w:val="52"/>
      <w:szCs w:val="20"/>
      <w:lang w:eastAsia="en-US"/>
    </w:rPr>
  </w:style>
  <w:style w:type="paragraph" w:customStyle="1" w:styleId="A121C7C7BDC84B468B9F155AE52DB91A2">
    <w:name w:val="A121C7C7BDC84B468B9F155AE52DB91A2"/>
    <w:rsid w:val="00AF5885"/>
    <w:pPr>
      <w:spacing w:after="120" w:line="240" w:lineRule="auto"/>
      <w:ind w:left="284"/>
      <w:contextualSpacing/>
    </w:pPr>
    <w:rPr>
      <w:rFonts w:eastAsiaTheme="minorHAnsi" w:cs="Calibri"/>
      <w:color w:val="000000"/>
      <w:spacing w:val="-4"/>
      <w:sz w:val="20"/>
      <w:szCs w:val="20"/>
      <w:lang w:eastAsia="en-US"/>
    </w:rPr>
  </w:style>
  <w:style w:type="paragraph" w:customStyle="1" w:styleId="C5A10F53F52842F2A4689C35A6544023">
    <w:name w:val="C5A10F53F52842F2A4689C35A6544023"/>
    <w:rsid w:val="00AF5885"/>
    <w:pPr>
      <w:spacing w:after="120" w:line="240" w:lineRule="auto"/>
      <w:ind w:left="284"/>
      <w:contextualSpacing/>
    </w:pPr>
    <w:rPr>
      <w:rFonts w:eastAsiaTheme="minorHAnsi" w:cs="Calibri"/>
      <w:color w:val="000000"/>
      <w:spacing w:val="-4"/>
      <w:sz w:val="20"/>
      <w:szCs w:val="20"/>
      <w:lang w:eastAsia="en-US"/>
    </w:rPr>
  </w:style>
  <w:style w:type="paragraph" w:customStyle="1" w:styleId="1440873F0BFA47CEAC3D2E973465118D2">
    <w:name w:val="1440873F0BFA47CEAC3D2E973465118D2"/>
    <w:rsid w:val="00AF5885"/>
    <w:pPr>
      <w:spacing w:after="120" w:line="240" w:lineRule="auto"/>
    </w:pPr>
    <w:rPr>
      <w:rFonts w:eastAsiaTheme="minorHAnsi" w:cs="Calibri"/>
      <w:color w:val="000000"/>
      <w:spacing w:val="-4"/>
      <w:sz w:val="20"/>
      <w:szCs w:val="20"/>
      <w:lang w:eastAsia="en-US"/>
    </w:rPr>
  </w:style>
  <w:style w:type="paragraph" w:customStyle="1" w:styleId="24E67A0E6624414EA3EA197CE7169A10">
    <w:name w:val="24E67A0E6624414EA3EA197CE7169A10"/>
    <w:rsid w:val="002936AA"/>
  </w:style>
  <w:style w:type="paragraph" w:customStyle="1" w:styleId="745B22C36ED8426094C98D034779DE8A4">
    <w:name w:val="745B22C36ED8426094C98D034779DE8A4"/>
    <w:rsid w:val="002936AA"/>
    <w:pPr>
      <w:numPr>
        <w:ilvl w:val="1"/>
      </w:numPr>
      <w:spacing w:line="240" w:lineRule="auto"/>
    </w:pPr>
    <w:rPr>
      <w:rFonts w:cs="Times New Roman (Body CS)"/>
      <w:color w:val="5A5A5A" w:themeColor="text1" w:themeTint="A5"/>
      <w:spacing w:val="-4"/>
      <w:sz w:val="52"/>
      <w:szCs w:val="20"/>
      <w:lang w:eastAsia="en-US"/>
    </w:rPr>
  </w:style>
  <w:style w:type="paragraph" w:customStyle="1" w:styleId="4C65D89278434C5B850772A678D14FCE2">
    <w:name w:val="4C65D89278434C5B850772A678D14FCE2"/>
    <w:rsid w:val="002936AA"/>
    <w:pPr>
      <w:numPr>
        <w:ilvl w:val="1"/>
      </w:numPr>
      <w:spacing w:line="240" w:lineRule="auto"/>
    </w:pPr>
    <w:rPr>
      <w:rFonts w:cs="Times New Roman (Body CS)"/>
      <w:color w:val="5A5A5A" w:themeColor="text1" w:themeTint="A5"/>
      <w:spacing w:val="-4"/>
      <w:sz w:val="52"/>
      <w:szCs w:val="20"/>
      <w:lang w:eastAsia="en-US"/>
    </w:rPr>
  </w:style>
  <w:style w:type="paragraph" w:customStyle="1" w:styleId="A121C7C7BDC84B468B9F155AE52DB91A3">
    <w:name w:val="A121C7C7BDC84B468B9F155AE52DB91A3"/>
    <w:rsid w:val="002936AA"/>
    <w:pPr>
      <w:spacing w:after="120" w:line="240" w:lineRule="auto"/>
      <w:ind w:left="284"/>
      <w:contextualSpacing/>
    </w:pPr>
    <w:rPr>
      <w:rFonts w:eastAsiaTheme="minorHAnsi" w:cs="Calibri"/>
      <w:color w:val="000000"/>
      <w:spacing w:val="-4"/>
      <w:sz w:val="20"/>
      <w:szCs w:val="20"/>
      <w:lang w:eastAsia="en-US"/>
    </w:rPr>
  </w:style>
  <w:style w:type="paragraph" w:customStyle="1" w:styleId="C5A10F53F52842F2A4689C35A65440231">
    <w:name w:val="C5A10F53F52842F2A4689C35A65440231"/>
    <w:rsid w:val="002936AA"/>
    <w:pPr>
      <w:spacing w:after="120" w:line="240" w:lineRule="auto"/>
      <w:ind w:left="284"/>
      <w:contextualSpacing/>
    </w:pPr>
    <w:rPr>
      <w:rFonts w:eastAsiaTheme="minorHAnsi" w:cs="Calibri"/>
      <w:color w:val="000000"/>
      <w:spacing w:val="-4"/>
      <w:sz w:val="20"/>
      <w:szCs w:val="20"/>
      <w:lang w:eastAsia="en-US"/>
    </w:rPr>
  </w:style>
  <w:style w:type="paragraph" w:customStyle="1" w:styleId="24E67A0E6624414EA3EA197CE7169A101">
    <w:name w:val="24E67A0E6624414EA3EA197CE7169A101"/>
    <w:rsid w:val="002936AA"/>
    <w:pPr>
      <w:spacing w:after="120" w:line="240" w:lineRule="auto"/>
    </w:pPr>
    <w:rPr>
      <w:rFonts w:eastAsiaTheme="minorHAnsi" w:cs="Calibri"/>
      <w:color w:val="000000"/>
      <w:spacing w:val="-4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C-Rebrand">
      <a:dk1>
        <a:sysClr val="windowText" lastClr="000000"/>
      </a:dk1>
      <a:lt1>
        <a:sysClr val="window" lastClr="FFFFFF"/>
      </a:lt1>
      <a:dk2>
        <a:srgbClr val="414D61"/>
      </a:dk2>
      <a:lt2>
        <a:srgbClr val="FFFFFF"/>
      </a:lt2>
      <a:accent1>
        <a:srgbClr val="00A9CE"/>
      </a:accent1>
      <a:accent2>
        <a:srgbClr val="58595B"/>
      </a:accent2>
      <a:accent3>
        <a:srgbClr val="92D6E3"/>
      </a:accent3>
      <a:accent4>
        <a:srgbClr val="006C91"/>
      </a:accent4>
      <a:accent5>
        <a:srgbClr val="414D61"/>
      </a:accent5>
      <a:accent6>
        <a:srgbClr val="00A79D"/>
      </a:accent6>
      <a:hlink>
        <a:srgbClr val="00A9CE"/>
      </a:hlink>
      <a:folHlink>
        <a:srgbClr val="006C91"/>
      </a:folHlink>
    </a:clrScheme>
    <a:fontScheme name="UC-Rebran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166E44398AA41B8D945CCCF1450EF" ma:contentTypeVersion="11" ma:contentTypeDescription="Create a new document." ma:contentTypeScope="" ma:versionID="4750eeb91bb026d503584b0fc6fce4ca">
  <xsd:schema xmlns:xsd="http://www.w3.org/2001/XMLSchema" xmlns:xs="http://www.w3.org/2001/XMLSchema" xmlns:p="http://schemas.microsoft.com/office/2006/metadata/properties" xmlns:ns2="45e15f48-752a-472d-ba85-0e9c9775eb29" xmlns:ns3="d9d6e44e-d59f-4581-8deb-58f4876a9413" targetNamespace="http://schemas.microsoft.com/office/2006/metadata/properties" ma:root="true" ma:fieldsID="fb1310dca39e736b07e686eb4d0fa3e0" ns2:_="" ns3:_="">
    <xsd:import namespace="45e15f48-752a-472d-ba85-0e9c9775eb29"/>
    <xsd:import namespace="d9d6e44e-d59f-4581-8deb-58f4876a9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15f48-752a-472d-ba85-0e9c9775e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e44e-d59f-4581-8deb-58f4876a9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3961FE-B9BC-4CCC-85D4-38928EE3D7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105777-070A-47FA-AFED-B49584EBE606}"/>
</file>

<file path=customXml/itemProps3.xml><?xml version="1.0" encoding="utf-8"?>
<ds:datastoreItem xmlns:ds="http://schemas.openxmlformats.org/officeDocument/2006/customXml" ds:itemID="{2A2B61B6-0813-4EB4-BB57-86FA0CD029F1}"/>
</file>

<file path=customXml/itemProps4.xml><?xml version="1.0" encoding="utf-8"?>
<ds:datastoreItem xmlns:ds="http://schemas.openxmlformats.org/officeDocument/2006/customXml" ds:itemID="{34066FF4-FD88-4EDD-A39A-91F90701C3B6}"/>
</file>

<file path=docProps/app.xml><?xml version="1.0" encoding="utf-8"?>
<Properties xmlns="http://schemas.openxmlformats.org/officeDocument/2006/extended-properties" xmlns:vt="http://schemas.openxmlformats.org/officeDocument/2006/docPropsVTypes">
  <Template>UCU0107-UCLife-Report-Template.dotx</Template>
  <TotalTime>19</TotalTime>
  <Pages>11</Pages>
  <Words>3217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Canberra</Company>
  <LinksUpToDate>false</LinksUpToDate>
  <CharactersWithSpaces>21517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Muller</dc:creator>
  <cp:lastModifiedBy>Benjamin Muller</cp:lastModifiedBy>
  <cp:revision>4</cp:revision>
  <dcterms:created xsi:type="dcterms:W3CDTF">2019-07-09T05:43:00Z</dcterms:created>
  <dcterms:modified xsi:type="dcterms:W3CDTF">2019-07-29T01:45:00Z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0x010100A36166E44398AA41B8D945CCCF1450EF</vt:lpwstr>
  </property>
</Properties>
</file>